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6"/>
        <w:gridCol w:w="5933"/>
        <w:gridCol w:w="3392"/>
      </w:tblGrid>
      <w:tr w:rsidR="003D4304" w:rsidRPr="009E4C45" w:rsidTr="003D4304">
        <w:trPr>
          <w:trHeight w:val="397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87F" w:rsidRPr="00DB5E9E" w:rsidRDefault="00D1187F" w:rsidP="00D20D7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B5E9E">
              <w:rPr>
                <w:rFonts w:asciiTheme="minorHAnsi" w:hAnsiTheme="minorHAnsi"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299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87F" w:rsidRPr="003D4304" w:rsidRDefault="00D1187F" w:rsidP="00BC3218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3D4304">
              <w:rPr>
                <w:rFonts w:asciiTheme="minorHAnsi" w:hAnsiTheme="minorHAnsi" w:cstheme="minorHAnsi"/>
                <w:b/>
                <w:sz w:val="26"/>
                <w:szCs w:val="26"/>
              </w:rPr>
              <w:t>PERSONEL BADAŃ NIENISZCZĄCYCH</w:t>
            </w:r>
          </w:p>
        </w:tc>
        <w:tc>
          <w:tcPr>
            <w:tcW w:w="17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87F" w:rsidRPr="003D4304" w:rsidRDefault="00D1187F" w:rsidP="003D430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4304">
              <w:rPr>
                <w:rFonts w:asciiTheme="minorHAnsi" w:hAnsiTheme="minorHAnsi" w:cstheme="minorHAnsi"/>
                <w:b/>
                <w:sz w:val="16"/>
                <w:szCs w:val="16"/>
              </w:rPr>
              <w:t>Załącznik do Wniosku nr TDT</w:t>
            </w:r>
            <w:r w:rsidR="001A24B5" w:rsidRPr="003D4304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  <w:r w:rsidRPr="003D4304">
              <w:rPr>
                <w:rFonts w:asciiTheme="minorHAnsi" w:hAnsiTheme="minorHAnsi" w:cstheme="minorHAnsi"/>
                <w:b/>
                <w:sz w:val="16"/>
                <w:szCs w:val="16"/>
              </w:rPr>
              <w:t>C</w:t>
            </w:r>
            <w:r w:rsidR="001A24B5" w:rsidRPr="003D4304">
              <w:rPr>
                <w:rFonts w:asciiTheme="minorHAnsi" w:hAnsiTheme="minorHAnsi" w:cstheme="minorHAnsi"/>
                <w:b/>
                <w:sz w:val="16"/>
                <w:szCs w:val="16"/>
              </w:rPr>
              <w:t>-O-</w:t>
            </w:r>
            <w:r w:rsidR="001A24B5" w:rsidRPr="003D4304">
              <w:rPr>
                <w:rFonts w:asciiTheme="minorHAnsi" w:hAnsiTheme="minorHAnsi" w:cstheme="minorHAnsi"/>
                <w:sz w:val="16"/>
                <w:szCs w:val="16"/>
              </w:rPr>
              <w:t>……</w:t>
            </w:r>
            <w:r w:rsidR="003D4304" w:rsidRPr="003D4304"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  <w:r w:rsidR="001A24B5" w:rsidRPr="003D4304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  <w:r w:rsidRPr="003D4304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  <w:r w:rsidR="003D4304" w:rsidRPr="003D4304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="003D4304" w:rsidRPr="003D4304"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</w:p>
        </w:tc>
      </w:tr>
    </w:tbl>
    <w:p w:rsidR="000233C0" w:rsidRPr="000233C0" w:rsidRDefault="000233C0">
      <w:pPr>
        <w:rPr>
          <w:rFonts w:asciiTheme="minorHAnsi" w:hAnsiTheme="minorHAnsi" w:cstheme="minorHAnsi"/>
          <w:sz w:val="2"/>
        </w:rPr>
      </w:pPr>
    </w:p>
    <w:tbl>
      <w:tblPr>
        <w:tblW w:w="5005" w:type="pct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948"/>
        <w:gridCol w:w="6963"/>
      </w:tblGrid>
      <w:tr w:rsidR="000233C0" w:rsidRPr="009E4C45" w:rsidTr="00B87607">
        <w:trPr>
          <w:trHeight w:val="280"/>
        </w:trPr>
        <w:tc>
          <w:tcPr>
            <w:tcW w:w="1487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C0" w:rsidRPr="00DB5E9E" w:rsidRDefault="003D4304" w:rsidP="000233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5E9E">
              <w:rPr>
                <w:rFonts w:asciiTheme="minorHAnsi" w:hAnsiTheme="minorHAnsi" w:cstheme="minorHAnsi"/>
                <w:b/>
                <w:sz w:val="16"/>
                <w:szCs w:val="20"/>
              </w:rPr>
              <w:t>Nazwisko i imię wnioskującego</w:t>
            </w:r>
          </w:p>
        </w:tc>
        <w:tc>
          <w:tcPr>
            <w:tcW w:w="3513" w:type="pct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C0" w:rsidRPr="00DB5E9E" w:rsidRDefault="000233C0" w:rsidP="00137DE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5E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5E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DB5E9E">
              <w:rPr>
                <w:rFonts w:asciiTheme="minorHAnsi" w:hAnsiTheme="minorHAnsi" w:cstheme="minorHAnsi"/>
                <w:sz w:val="16"/>
                <w:szCs w:val="16"/>
              </w:rPr>
            </w:r>
            <w:r w:rsidRPr="00DB5E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DB5E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p w:rsidR="00472BF7" w:rsidRDefault="00BC3218" w:rsidP="00B87607">
      <w:pPr>
        <w:spacing w:before="12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A1</w:t>
      </w:r>
      <w:r w:rsidR="003B7D7D">
        <w:rPr>
          <w:rFonts w:ascii="Calibri" w:hAnsi="Calibri"/>
          <w:b/>
          <w:sz w:val="18"/>
          <w:szCs w:val="18"/>
        </w:rPr>
        <w:t>. Wnioskowany zakres certyfikacji</w:t>
      </w:r>
      <w:r w:rsidR="000A29AA">
        <w:rPr>
          <w:rFonts w:ascii="Calibri" w:hAnsi="Calibri"/>
          <w:b/>
          <w:sz w:val="18"/>
          <w:szCs w:val="18"/>
        </w:rPr>
        <w:t xml:space="preserve"> </w:t>
      </w:r>
    </w:p>
    <w:p w:rsidR="006B15BA" w:rsidRPr="00B87607" w:rsidRDefault="00472BF7" w:rsidP="00EC6A22">
      <w:pPr>
        <w:spacing w:after="120"/>
        <w:ind w:left="113"/>
        <w:jc w:val="both"/>
        <w:rPr>
          <w:rFonts w:ascii="Calibri" w:hAnsi="Calibri"/>
          <w:b/>
          <w:sz w:val="12"/>
          <w:szCs w:val="18"/>
        </w:rPr>
      </w:pPr>
      <w:r w:rsidRPr="00B87607">
        <w:rPr>
          <w:rFonts w:ascii="Calibri" w:hAnsi="Calibri"/>
          <w:sz w:val="12"/>
          <w:szCs w:val="18"/>
        </w:rPr>
        <w:t>Proszę o wypełnienie tabeli tylko dla jednego sektora przemysłowego. W przypadku wnioskowania o certyfikację w kilku metodach lub sektorach przemysłowych należy wypełnić kolejne Załączniki A.</w:t>
      </w:r>
      <w:r w:rsidR="009D0C4B" w:rsidRPr="00B87607">
        <w:rPr>
          <w:rFonts w:ascii="Calibri" w:hAnsi="Calibri"/>
          <w:sz w:val="12"/>
          <w:szCs w:val="18"/>
        </w:rPr>
        <w:t xml:space="preserve"> </w:t>
      </w:r>
      <w:r w:rsidRPr="00B87607">
        <w:rPr>
          <w:rFonts w:ascii="Calibri" w:hAnsi="Calibri"/>
          <w:sz w:val="12"/>
          <w:szCs w:val="18"/>
        </w:rPr>
        <w:t>P</w:t>
      </w:r>
      <w:r w:rsidR="000A29AA" w:rsidRPr="00B87607">
        <w:rPr>
          <w:rFonts w:ascii="Calibri" w:hAnsi="Calibri"/>
          <w:sz w:val="12"/>
          <w:szCs w:val="18"/>
        </w:rPr>
        <w:t xml:space="preserve">roszę nie wypełniać </w:t>
      </w:r>
      <w:r w:rsidR="00D1187F" w:rsidRPr="00B87607">
        <w:rPr>
          <w:rFonts w:ascii="Calibri" w:hAnsi="Calibri"/>
          <w:sz w:val="12"/>
          <w:szCs w:val="18"/>
        </w:rPr>
        <w:t xml:space="preserve">pkt A.1. </w:t>
      </w:r>
      <w:r w:rsidR="000A29AA" w:rsidRPr="00B87607">
        <w:rPr>
          <w:rFonts w:ascii="Calibri" w:hAnsi="Calibri"/>
          <w:sz w:val="12"/>
          <w:szCs w:val="18"/>
        </w:rPr>
        <w:t>w przypadku wnioskowania o egzamin podstawowy</w:t>
      </w:r>
      <w:r w:rsidRPr="00B87607">
        <w:rPr>
          <w:rFonts w:ascii="Calibri" w:hAnsi="Calibri"/>
          <w:sz w:val="12"/>
          <w:szCs w:val="1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879"/>
        <w:gridCol w:w="2053"/>
        <w:gridCol w:w="1331"/>
        <w:gridCol w:w="1085"/>
        <w:gridCol w:w="1550"/>
        <w:gridCol w:w="1487"/>
        <w:gridCol w:w="1137"/>
      </w:tblGrid>
      <w:tr w:rsidR="00317AB5" w:rsidRPr="00C40262" w:rsidTr="00CE76D3">
        <w:trPr>
          <w:trHeight w:val="255"/>
        </w:trPr>
        <w:tc>
          <w:tcPr>
            <w:tcW w:w="6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17AB5" w:rsidRPr="00C40262" w:rsidRDefault="00317AB5" w:rsidP="00317AB5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b/>
                <w:sz w:val="16"/>
                <w:szCs w:val="16"/>
              </w:rPr>
              <w:t>Stopień</w:t>
            </w:r>
          </w:p>
        </w:tc>
        <w:tc>
          <w:tcPr>
            <w:tcW w:w="4365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AB5" w:rsidRPr="00C40262" w:rsidRDefault="00317AB5" w:rsidP="00317AB5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1."/>
                    <w:listEntry w:val="2."/>
                    <w:listEntry w:val="3."/>
                    <w:listEntry w:val="1.+2."/>
                    <w:listEntry w:val="2.+3."/>
                    <w:listEntry w:val="1.+2.+3."/>
                  </w:ddList>
                </w:ffData>
              </w:fldChar>
            </w:r>
            <w:r w:rsidRPr="00C40262"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E94202">
              <w:rPr>
                <w:rFonts w:asciiTheme="minorHAnsi" w:hAnsiTheme="minorHAnsi" w:cstheme="minorHAnsi"/>
                <w:sz w:val="16"/>
                <w:szCs w:val="16"/>
              </w:rPr>
            </w:r>
            <w:r w:rsidR="00E9420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4026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D1187F" w:rsidRPr="00C40262" w:rsidTr="00CE76D3">
        <w:trPr>
          <w:trHeight w:val="185"/>
        </w:trPr>
        <w:tc>
          <w:tcPr>
            <w:tcW w:w="6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D0708" w:rsidRPr="00C40262" w:rsidRDefault="00BD0708" w:rsidP="00BD070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b/>
                <w:sz w:val="16"/>
                <w:szCs w:val="16"/>
              </w:rPr>
              <w:t>Metody</w:t>
            </w:r>
          </w:p>
          <w:p w:rsidR="00BD0708" w:rsidRPr="00C40262" w:rsidRDefault="002D250D" w:rsidP="000B543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b/>
                <w:sz w:val="16"/>
                <w:szCs w:val="16"/>
              </w:rPr>
              <w:t>b</w:t>
            </w:r>
            <w:r w:rsidR="00BD0708" w:rsidRPr="00C40262">
              <w:rPr>
                <w:rFonts w:asciiTheme="minorHAnsi" w:hAnsiTheme="minorHAnsi" w:cstheme="minorHAnsi"/>
                <w:b/>
                <w:sz w:val="16"/>
                <w:szCs w:val="16"/>
              </w:rPr>
              <w:t>adań</w:t>
            </w:r>
            <w:r w:rsidR="000B5436" w:rsidRPr="00C40262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0708" w:rsidRPr="00C40262" w:rsidRDefault="00AE4D4D" w:rsidP="00472BF7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VT"/>
                    <w:listEntry w:val="MT"/>
                    <w:listEntry w:val="UT"/>
                    <w:listEntry w:val="RT*"/>
                    <w:listEntry w:val="PT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E94202">
              <w:rPr>
                <w:rFonts w:asciiTheme="minorHAnsi" w:hAnsiTheme="minorHAnsi" w:cstheme="minorHAnsi"/>
                <w:sz w:val="16"/>
                <w:szCs w:val="16"/>
              </w:rPr>
            </w:r>
            <w:r w:rsidR="00E9420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0708" w:rsidRPr="00C40262" w:rsidRDefault="000541BA" w:rsidP="00472BF7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VT"/>
                    <w:listEntry w:val="MT"/>
                    <w:listEntry w:val="UT"/>
                    <w:listEntry w:val="RT*"/>
                    <w:listEntry w:val="PT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E94202">
              <w:rPr>
                <w:rFonts w:asciiTheme="minorHAnsi" w:hAnsiTheme="minorHAnsi" w:cstheme="minorHAnsi"/>
                <w:sz w:val="16"/>
                <w:szCs w:val="16"/>
              </w:rPr>
            </w:r>
            <w:r w:rsidR="00E9420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708" w:rsidRPr="00C40262" w:rsidRDefault="00472BF7" w:rsidP="00472BF7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VT"/>
                    <w:listEntry w:val="MT"/>
                    <w:listEntry w:val="UT"/>
                    <w:listEntry w:val="RT*"/>
                  </w:ddList>
                </w:ffData>
              </w:fldChar>
            </w:r>
            <w:r w:rsidRPr="00C40262"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E94202">
              <w:rPr>
                <w:rFonts w:asciiTheme="minorHAnsi" w:hAnsiTheme="minorHAnsi" w:cstheme="minorHAnsi"/>
                <w:sz w:val="16"/>
                <w:szCs w:val="16"/>
              </w:rPr>
            </w:r>
            <w:r w:rsidR="00E9420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4026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0708" w:rsidRPr="00C40262" w:rsidRDefault="00472BF7" w:rsidP="00472BF7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MT"/>
                    <w:listEntry w:val="UT"/>
                  </w:ddList>
                </w:ffData>
              </w:fldChar>
            </w:r>
            <w:r w:rsidRPr="00C40262"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E94202">
              <w:rPr>
                <w:rFonts w:asciiTheme="minorHAnsi" w:hAnsiTheme="minorHAnsi" w:cstheme="minorHAnsi"/>
                <w:sz w:val="16"/>
                <w:szCs w:val="16"/>
              </w:rPr>
            </w:r>
            <w:r w:rsidR="00E9420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4026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5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0708" w:rsidRPr="00C40262" w:rsidRDefault="00472BF7" w:rsidP="00472BF7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VT"/>
                    <w:listEntry w:val="MT"/>
                    <w:listEntry w:val="UT"/>
                    <w:listEntry w:val="RT*"/>
                  </w:ddList>
                </w:ffData>
              </w:fldChar>
            </w:r>
            <w:r w:rsidRPr="00C40262"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E94202">
              <w:rPr>
                <w:rFonts w:asciiTheme="minorHAnsi" w:hAnsiTheme="minorHAnsi" w:cstheme="minorHAnsi"/>
                <w:sz w:val="16"/>
                <w:szCs w:val="16"/>
              </w:rPr>
            </w:r>
            <w:r w:rsidR="00E9420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4026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0708" w:rsidRPr="00C40262" w:rsidRDefault="00386EAD" w:rsidP="00472BF7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VT"/>
                    <w:listEntry w:val="MRT"/>
                    <w:listEntry w:val="RT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E94202">
              <w:rPr>
                <w:rFonts w:asciiTheme="minorHAnsi" w:hAnsiTheme="minorHAnsi" w:cstheme="minorHAnsi"/>
                <w:sz w:val="16"/>
                <w:szCs w:val="16"/>
              </w:rPr>
            </w:r>
            <w:r w:rsidR="00E9420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D1187F" w:rsidRPr="00C40262" w:rsidTr="00CE76D3">
        <w:trPr>
          <w:cantSplit/>
        </w:trPr>
        <w:tc>
          <w:tcPr>
            <w:tcW w:w="63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D0708" w:rsidRPr="00C40262" w:rsidRDefault="00BD0708" w:rsidP="00BD070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bookmarkStart w:id="0" w:name="_Hlk166244521"/>
            <w:r w:rsidRPr="00C4026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Sektory</w:t>
            </w:r>
          </w:p>
          <w:p w:rsidR="00BD0708" w:rsidRPr="00C40262" w:rsidRDefault="000B5436" w:rsidP="000B543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przemysłowe</w:t>
            </w:r>
          </w:p>
        </w:tc>
        <w:tc>
          <w:tcPr>
            <w:tcW w:w="103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D0708" w:rsidRPr="00C40262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Wytwarzanie, naprawa</w:t>
            </w:r>
            <w:r w:rsidR="00B073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  <w:p w:rsidR="00BD0708" w:rsidRPr="00C40262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 modernizacja urządzeń</w:t>
            </w:r>
          </w:p>
          <w:p w:rsidR="00BD0708" w:rsidRPr="00C40262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technicznych i materiałów</w:t>
            </w:r>
          </w:p>
        </w:tc>
        <w:tc>
          <w:tcPr>
            <w:tcW w:w="67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A0960" w:rsidRPr="00C40262" w:rsidRDefault="00BD0708" w:rsidP="004A096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Wytwarzanie urządzeń</w:t>
            </w:r>
          </w:p>
          <w:p w:rsidR="00BD0708" w:rsidRPr="00C40262" w:rsidRDefault="00BD0708" w:rsidP="004A096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ciśnieniowych</w:t>
            </w:r>
          </w:p>
        </w:tc>
        <w:tc>
          <w:tcPr>
            <w:tcW w:w="54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D0708" w:rsidRPr="00C40262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Utrzymanie ruchu kolei</w:t>
            </w:r>
          </w:p>
        </w:tc>
        <w:tc>
          <w:tcPr>
            <w:tcW w:w="1534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D0708" w:rsidRPr="00C40262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Utrzymanie ruchu kolei</w:t>
            </w:r>
          </w:p>
        </w:tc>
        <w:tc>
          <w:tcPr>
            <w:tcW w:w="57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B5436" w:rsidRPr="00C40262" w:rsidRDefault="00BD0708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Diagnostyka</w:t>
            </w:r>
          </w:p>
          <w:p w:rsidR="00BD0708" w:rsidRPr="00C40262" w:rsidRDefault="00BD0708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lin stalowych</w:t>
            </w:r>
          </w:p>
        </w:tc>
      </w:tr>
      <w:bookmarkEnd w:id="0"/>
      <w:tr w:rsidR="00D1187F" w:rsidRPr="00C40262" w:rsidTr="00CE76D3">
        <w:trPr>
          <w:trHeight w:val="397"/>
        </w:trPr>
        <w:tc>
          <w:tcPr>
            <w:tcW w:w="635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D0708" w:rsidRPr="00C40262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0708" w:rsidRPr="00C40262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7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708" w:rsidRPr="00C40262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D0708" w:rsidRPr="00C40262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83" w:type="pct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D0708" w:rsidRPr="00C40262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Podsektor</w:t>
            </w:r>
          </w:p>
          <w:p w:rsidR="00BD0708" w:rsidRPr="00C40262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tabor</w:t>
            </w:r>
          </w:p>
        </w:tc>
        <w:tc>
          <w:tcPr>
            <w:tcW w:w="75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B5436" w:rsidRPr="00C40262" w:rsidRDefault="00BD0708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Podsektor</w:t>
            </w:r>
          </w:p>
          <w:p w:rsidR="00BD0708" w:rsidRPr="00C40262" w:rsidRDefault="00BD0708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infrastruktura</w:t>
            </w:r>
          </w:p>
        </w:tc>
        <w:tc>
          <w:tcPr>
            <w:tcW w:w="57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708" w:rsidRPr="00C40262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1187F" w:rsidRPr="00C40262" w:rsidTr="00CE76D3">
        <w:trPr>
          <w:trHeight w:val="227"/>
        </w:trPr>
        <w:tc>
          <w:tcPr>
            <w:tcW w:w="191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textDirection w:val="btLr"/>
          </w:tcPr>
          <w:p w:rsidR="000B5436" w:rsidRPr="00C40262" w:rsidRDefault="000B5436" w:rsidP="000B5436">
            <w:pPr>
              <w:suppressAutoHyphens w:val="0"/>
              <w:autoSpaceDN/>
              <w:ind w:left="113" w:right="113"/>
              <w:jc w:val="center"/>
              <w:textAlignment w:val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Sektory wyrobu</w:t>
            </w:r>
            <w:r w:rsidRPr="00C4026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44" w:type="pct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B5436" w:rsidRPr="00C40262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36" w:rsidRPr="00C40262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026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94202">
              <w:rPr>
                <w:rFonts w:asciiTheme="minorHAnsi" w:hAnsiTheme="minorHAnsi" w:cstheme="minorHAnsi"/>
                <w:sz w:val="16"/>
                <w:szCs w:val="16"/>
              </w:rPr>
            </w:r>
            <w:r w:rsidR="00E9420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4026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5436" w:rsidRPr="00C40262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26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94202">
              <w:rPr>
                <w:rFonts w:asciiTheme="minorHAnsi" w:hAnsiTheme="minorHAnsi" w:cstheme="minorHAnsi"/>
                <w:sz w:val="16"/>
                <w:szCs w:val="16"/>
              </w:rPr>
            </w:r>
            <w:r w:rsidR="00E9420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4026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5436" w:rsidRPr="00C40262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26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94202">
              <w:rPr>
                <w:rFonts w:asciiTheme="minorHAnsi" w:hAnsiTheme="minorHAnsi" w:cstheme="minorHAnsi"/>
                <w:sz w:val="16"/>
                <w:szCs w:val="16"/>
              </w:rPr>
            </w:r>
            <w:r w:rsidR="00E9420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4026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83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36" w:rsidRPr="00C40262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26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94202">
              <w:rPr>
                <w:rFonts w:asciiTheme="minorHAnsi" w:hAnsiTheme="minorHAnsi" w:cstheme="minorHAnsi"/>
                <w:sz w:val="16"/>
                <w:szCs w:val="16"/>
              </w:rPr>
            </w:r>
            <w:r w:rsidR="00E9420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4026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51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36" w:rsidRPr="00C40262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26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94202">
              <w:rPr>
                <w:rFonts w:asciiTheme="minorHAnsi" w:hAnsiTheme="minorHAnsi" w:cstheme="minorHAnsi"/>
                <w:sz w:val="16"/>
                <w:szCs w:val="16"/>
              </w:rPr>
            </w:r>
            <w:r w:rsidR="00E9420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4026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36" w:rsidRPr="00C40262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26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94202">
              <w:rPr>
                <w:rFonts w:asciiTheme="minorHAnsi" w:hAnsiTheme="minorHAnsi" w:cstheme="minorHAnsi"/>
                <w:sz w:val="16"/>
                <w:szCs w:val="16"/>
              </w:rPr>
            </w:r>
            <w:r w:rsidR="00E9420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4026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D1187F" w:rsidRPr="00472BF7" w:rsidTr="00CE76D3">
        <w:trPr>
          <w:trHeight w:val="227"/>
        </w:trPr>
        <w:tc>
          <w:tcPr>
            <w:tcW w:w="191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2BF7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3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94202">
              <w:rPr>
                <w:rFonts w:asciiTheme="minorHAnsi" w:hAnsiTheme="minorHAnsi" w:cstheme="minorHAnsi"/>
                <w:sz w:val="16"/>
                <w:szCs w:val="16"/>
              </w:rPr>
            </w:r>
            <w:r w:rsidR="00E9420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7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94202">
              <w:rPr>
                <w:rFonts w:asciiTheme="minorHAnsi" w:hAnsiTheme="minorHAnsi" w:cstheme="minorHAnsi"/>
                <w:sz w:val="16"/>
                <w:szCs w:val="16"/>
              </w:rPr>
            </w:r>
            <w:r w:rsidR="00E9420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54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94202">
              <w:rPr>
                <w:rFonts w:asciiTheme="minorHAnsi" w:hAnsiTheme="minorHAnsi" w:cstheme="minorHAnsi"/>
                <w:sz w:val="16"/>
                <w:szCs w:val="16"/>
              </w:rPr>
            </w:r>
            <w:r w:rsidR="00E9420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83" w:type="pct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94202">
              <w:rPr>
                <w:rFonts w:asciiTheme="minorHAnsi" w:hAnsiTheme="minorHAnsi" w:cstheme="minorHAnsi"/>
                <w:sz w:val="16"/>
                <w:szCs w:val="16"/>
              </w:rPr>
            </w:r>
            <w:r w:rsidR="00E9420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51" w:type="pct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94202">
              <w:rPr>
                <w:rFonts w:asciiTheme="minorHAnsi" w:hAnsiTheme="minorHAnsi" w:cstheme="minorHAnsi"/>
                <w:sz w:val="16"/>
                <w:szCs w:val="16"/>
              </w:rPr>
            </w:r>
            <w:r w:rsidR="00E9420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574" w:type="pct"/>
            <w:tcBorders>
              <w:left w:val="single" w:sz="8" w:space="0" w:color="auto"/>
              <w:right w:val="single" w:sz="8" w:space="0" w:color="auto"/>
              <w:tl2br w:val="single" w:sz="2" w:space="0" w:color="auto"/>
              <w:tr2bl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1187F" w:rsidRPr="00472BF7" w:rsidTr="00CE76D3">
        <w:trPr>
          <w:trHeight w:val="227"/>
        </w:trPr>
        <w:tc>
          <w:tcPr>
            <w:tcW w:w="191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2BF7"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</w:p>
        </w:tc>
        <w:tc>
          <w:tcPr>
            <w:tcW w:w="103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94202">
              <w:rPr>
                <w:rFonts w:asciiTheme="minorHAnsi" w:hAnsiTheme="minorHAnsi" w:cstheme="minorHAnsi"/>
                <w:sz w:val="16"/>
                <w:szCs w:val="16"/>
              </w:rPr>
            </w:r>
            <w:r w:rsidR="00E9420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7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94202">
              <w:rPr>
                <w:rFonts w:asciiTheme="minorHAnsi" w:hAnsiTheme="minorHAnsi" w:cstheme="minorHAnsi"/>
                <w:sz w:val="16"/>
                <w:szCs w:val="16"/>
              </w:rPr>
            </w:r>
            <w:r w:rsidR="00E9420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54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94202">
              <w:rPr>
                <w:rFonts w:asciiTheme="minorHAnsi" w:hAnsiTheme="minorHAnsi" w:cstheme="minorHAnsi"/>
                <w:sz w:val="16"/>
                <w:szCs w:val="16"/>
              </w:rPr>
            </w:r>
            <w:r w:rsidR="00E9420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83" w:type="pct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94202">
              <w:rPr>
                <w:rFonts w:asciiTheme="minorHAnsi" w:hAnsiTheme="minorHAnsi" w:cstheme="minorHAnsi"/>
                <w:sz w:val="16"/>
                <w:szCs w:val="16"/>
              </w:rPr>
            </w:r>
            <w:r w:rsidR="00E9420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51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94202">
              <w:rPr>
                <w:rFonts w:asciiTheme="minorHAnsi" w:hAnsiTheme="minorHAnsi" w:cstheme="minorHAnsi"/>
                <w:sz w:val="16"/>
                <w:szCs w:val="16"/>
              </w:rPr>
            </w:r>
            <w:r w:rsidR="00E9420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57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  <w:tl2br w:val="single" w:sz="2" w:space="0" w:color="auto"/>
              <w:tr2bl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1187F" w:rsidRPr="00472BF7" w:rsidTr="00CE76D3">
        <w:trPr>
          <w:trHeight w:val="227"/>
        </w:trPr>
        <w:tc>
          <w:tcPr>
            <w:tcW w:w="191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2BF7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103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94202">
              <w:rPr>
                <w:rFonts w:asciiTheme="minorHAnsi" w:hAnsiTheme="minorHAnsi" w:cstheme="minorHAnsi"/>
                <w:sz w:val="16"/>
                <w:szCs w:val="16"/>
              </w:rPr>
            </w:r>
            <w:r w:rsidR="00E9420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7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94202">
              <w:rPr>
                <w:rFonts w:asciiTheme="minorHAnsi" w:hAnsiTheme="minorHAnsi" w:cstheme="minorHAnsi"/>
                <w:sz w:val="16"/>
                <w:szCs w:val="16"/>
              </w:rPr>
            </w:r>
            <w:r w:rsidR="00E9420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54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94202">
              <w:rPr>
                <w:rFonts w:asciiTheme="minorHAnsi" w:hAnsiTheme="minorHAnsi" w:cstheme="minorHAnsi"/>
                <w:sz w:val="16"/>
                <w:szCs w:val="16"/>
              </w:rPr>
            </w:r>
            <w:r w:rsidR="00E9420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83" w:type="pct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94202">
              <w:rPr>
                <w:rFonts w:asciiTheme="minorHAnsi" w:hAnsiTheme="minorHAnsi" w:cstheme="minorHAnsi"/>
                <w:sz w:val="16"/>
                <w:szCs w:val="16"/>
              </w:rPr>
            </w:r>
            <w:r w:rsidR="00E9420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51" w:type="pct"/>
            <w:tcBorders>
              <w:right w:val="single" w:sz="8" w:space="0" w:color="auto"/>
              <w:tl2br w:val="single" w:sz="2" w:space="0" w:color="auto"/>
              <w:tr2bl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4" w:type="pct"/>
            <w:tcBorders>
              <w:left w:val="single" w:sz="8" w:space="0" w:color="auto"/>
              <w:right w:val="single" w:sz="8" w:space="0" w:color="auto"/>
              <w:tl2br w:val="single" w:sz="2" w:space="0" w:color="auto"/>
              <w:tr2bl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1187F" w:rsidRPr="00472BF7" w:rsidTr="00CE76D3">
        <w:trPr>
          <w:trHeight w:val="227"/>
        </w:trPr>
        <w:tc>
          <w:tcPr>
            <w:tcW w:w="191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2BF7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3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94202">
              <w:rPr>
                <w:rFonts w:asciiTheme="minorHAnsi" w:hAnsiTheme="minorHAnsi" w:cstheme="minorHAnsi"/>
                <w:sz w:val="16"/>
                <w:szCs w:val="16"/>
              </w:rPr>
            </w:r>
            <w:r w:rsidR="00E9420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7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94202">
              <w:rPr>
                <w:rFonts w:asciiTheme="minorHAnsi" w:hAnsiTheme="minorHAnsi" w:cstheme="minorHAnsi"/>
                <w:sz w:val="16"/>
                <w:szCs w:val="16"/>
              </w:rPr>
            </w:r>
            <w:r w:rsidR="00E9420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54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94202">
              <w:rPr>
                <w:rFonts w:asciiTheme="minorHAnsi" w:hAnsiTheme="minorHAnsi" w:cstheme="minorHAnsi"/>
                <w:sz w:val="16"/>
                <w:szCs w:val="16"/>
              </w:rPr>
            </w:r>
            <w:r w:rsidR="00E9420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83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94202">
              <w:rPr>
                <w:rFonts w:asciiTheme="minorHAnsi" w:hAnsiTheme="minorHAnsi" w:cstheme="minorHAnsi"/>
                <w:sz w:val="16"/>
                <w:szCs w:val="16"/>
              </w:rPr>
            </w:r>
            <w:r w:rsidR="00E9420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51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94202">
              <w:rPr>
                <w:rFonts w:asciiTheme="minorHAnsi" w:hAnsiTheme="minorHAnsi" w:cstheme="minorHAnsi"/>
                <w:sz w:val="16"/>
                <w:szCs w:val="16"/>
              </w:rPr>
            </w:r>
            <w:r w:rsidR="00E9420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574" w:type="pct"/>
            <w:tcBorders>
              <w:left w:val="single" w:sz="8" w:space="0" w:color="auto"/>
              <w:right w:val="single" w:sz="8" w:space="0" w:color="auto"/>
              <w:tl2br w:val="single" w:sz="2" w:space="0" w:color="auto"/>
              <w:tr2bl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1187F" w:rsidRPr="00472BF7" w:rsidTr="00CE76D3">
        <w:trPr>
          <w:trHeight w:val="227"/>
        </w:trPr>
        <w:tc>
          <w:tcPr>
            <w:tcW w:w="191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BD0708" w:rsidRPr="00472BF7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D0708" w:rsidRPr="00472BF7" w:rsidRDefault="00472BF7" w:rsidP="00BD070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single" w:sz="2" w:space="0" w:color="auto"/>
              <w:tr2bl w:val="single" w:sz="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D0708" w:rsidRPr="00472BF7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single" w:sz="2" w:space="0" w:color="auto"/>
              <w:tr2bl w:val="single" w:sz="2" w:space="0" w:color="auto"/>
            </w:tcBorders>
            <w:shd w:val="clear" w:color="auto" w:fill="F2F2F2" w:themeFill="background1" w:themeFillShade="F2"/>
          </w:tcPr>
          <w:p w:rsidR="00BD0708" w:rsidRPr="00472BF7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single" w:sz="2" w:space="0" w:color="auto"/>
              <w:tr2bl w:val="single" w:sz="2" w:space="0" w:color="auto"/>
            </w:tcBorders>
            <w:shd w:val="clear" w:color="auto" w:fill="F2F2F2" w:themeFill="background1" w:themeFillShade="F2"/>
          </w:tcPr>
          <w:p w:rsidR="00BD0708" w:rsidRPr="00472BF7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D0708" w:rsidRPr="00472BF7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2" w:space="0" w:color="auto"/>
              <w:tr2bl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D0708" w:rsidRPr="00472BF7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708" w:rsidRPr="00472BF7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94202">
              <w:rPr>
                <w:rFonts w:asciiTheme="minorHAnsi" w:hAnsiTheme="minorHAnsi" w:cstheme="minorHAnsi"/>
                <w:sz w:val="16"/>
                <w:szCs w:val="16"/>
              </w:rPr>
            </w:r>
            <w:r w:rsidR="00E9420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D1187F" w:rsidRPr="00472BF7" w:rsidTr="00CE76D3">
        <w:trPr>
          <w:trHeight w:val="227"/>
        </w:trPr>
        <w:tc>
          <w:tcPr>
            <w:tcW w:w="191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BD0708" w:rsidRPr="00472BF7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D0708" w:rsidRPr="00472BF7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2BF7">
              <w:rPr>
                <w:rFonts w:ascii="Arial" w:hAnsi="Arial" w:cs="Arial"/>
                <w:color w:val="000000"/>
                <w:sz w:val="16"/>
                <w:szCs w:val="16"/>
              </w:rPr>
              <w:t>cpr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2" w:space="0" w:color="auto"/>
              <w:tr2bl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D0708" w:rsidRPr="00472BF7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2" w:space="0" w:color="auto"/>
              <w:tr2bl w:val="single" w:sz="2" w:space="0" w:color="auto"/>
            </w:tcBorders>
            <w:shd w:val="clear" w:color="auto" w:fill="F2F2F2" w:themeFill="background1" w:themeFillShade="F2"/>
          </w:tcPr>
          <w:p w:rsidR="00BD0708" w:rsidRPr="00472BF7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2" w:space="0" w:color="auto"/>
              <w:tr2bl w:val="single" w:sz="2" w:space="0" w:color="auto"/>
            </w:tcBorders>
            <w:shd w:val="clear" w:color="auto" w:fill="F2F2F2" w:themeFill="background1" w:themeFillShade="F2"/>
          </w:tcPr>
          <w:p w:rsidR="00BD0708" w:rsidRPr="00472BF7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D0708" w:rsidRPr="00472BF7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  <w:tl2br w:val="single" w:sz="2" w:space="0" w:color="auto"/>
              <w:tr2bl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D0708" w:rsidRPr="00472BF7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0708" w:rsidRPr="00472BF7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94202">
              <w:rPr>
                <w:rFonts w:asciiTheme="minorHAnsi" w:hAnsiTheme="minorHAnsi" w:cstheme="minorHAnsi"/>
                <w:sz w:val="16"/>
                <w:szCs w:val="16"/>
              </w:rPr>
            </w:r>
            <w:r w:rsidR="00E9420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p w:rsidR="00EC4251" w:rsidRPr="00F225EF" w:rsidRDefault="000B5436" w:rsidP="001B157E">
      <w:pPr>
        <w:ind w:left="113"/>
        <w:jc w:val="both"/>
        <w:rPr>
          <w:rFonts w:ascii="Calibri" w:hAnsi="Calibri" w:cs="Arial"/>
          <w:sz w:val="14"/>
          <w:szCs w:val="16"/>
        </w:rPr>
      </w:pPr>
      <w:r w:rsidRPr="00F225EF">
        <w:rPr>
          <w:rFonts w:ascii="Calibri" w:hAnsi="Calibri" w:cs="Arial"/>
          <w:sz w:val="14"/>
          <w:szCs w:val="16"/>
          <w:vertAlign w:val="superscript"/>
        </w:rPr>
        <w:t>1</w:t>
      </w:r>
      <w:r w:rsidR="00472BF7" w:rsidRPr="00F225EF">
        <w:rPr>
          <w:rFonts w:ascii="Calibri" w:hAnsi="Calibri" w:cs="Arial"/>
          <w:sz w:val="14"/>
          <w:szCs w:val="16"/>
        </w:rPr>
        <w:t xml:space="preserve"> MT</w:t>
      </w:r>
      <w:r w:rsidR="00386EAD">
        <w:rPr>
          <w:rFonts w:ascii="Calibri" w:hAnsi="Calibri" w:cs="Arial"/>
          <w:sz w:val="14"/>
          <w:szCs w:val="16"/>
        </w:rPr>
        <w:t xml:space="preserve"> </w:t>
      </w:r>
      <w:r w:rsidR="00386EAD" w:rsidRPr="00F225EF">
        <w:rPr>
          <w:rFonts w:ascii="Calibri" w:hAnsi="Calibri" w:cs="Arial"/>
          <w:sz w:val="14"/>
          <w:szCs w:val="16"/>
        </w:rPr>
        <w:t>–</w:t>
      </w:r>
      <w:r w:rsidR="00472BF7" w:rsidRPr="00F225EF">
        <w:rPr>
          <w:rFonts w:ascii="Calibri" w:hAnsi="Calibri" w:cs="Arial"/>
          <w:sz w:val="14"/>
          <w:szCs w:val="16"/>
        </w:rPr>
        <w:t xml:space="preserve"> </w:t>
      </w:r>
      <w:r w:rsidR="00EC4251" w:rsidRPr="00F225EF">
        <w:rPr>
          <w:rFonts w:ascii="Calibri" w:hAnsi="Calibri" w:cs="Arial"/>
          <w:sz w:val="14"/>
          <w:szCs w:val="16"/>
        </w:rPr>
        <w:t>magnetyczno-proszkowe</w:t>
      </w:r>
      <w:r w:rsidR="00472BF7" w:rsidRPr="00F225EF">
        <w:rPr>
          <w:rFonts w:ascii="Calibri" w:hAnsi="Calibri" w:cs="Arial"/>
          <w:sz w:val="14"/>
          <w:szCs w:val="16"/>
        </w:rPr>
        <w:t>, MRT – m</w:t>
      </w:r>
      <w:r w:rsidR="00EC4251" w:rsidRPr="00F225EF">
        <w:rPr>
          <w:rFonts w:ascii="Calibri" w:hAnsi="Calibri" w:cs="Arial"/>
          <w:sz w:val="14"/>
          <w:szCs w:val="16"/>
        </w:rPr>
        <w:t xml:space="preserve">agnetyczne lin stalowych, VT – wizualne, UT </w:t>
      </w:r>
      <w:r w:rsidR="00BD0708" w:rsidRPr="00F225EF">
        <w:rPr>
          <w:rFonts w:ascii="Calibri" w:hAnsi="Calibri" w:cs="Arial"/>
          <w:sz w:val="14"/>
          <w:szCs w:val="16"/>
        </w:rPr>
        <w:t>–</w:t>
      </w:r>
      <w:r w:rsidR="00EC4251" w:rsidRPr="00F225EF">
        <w:rPr>
          <w:rFonts w:ascii="Calibri" w:hAnsi="Calibri" w:cs="Arial"/>
          <w:sz w:val="14"/>
          <w:szCs w:val="16"/>
        </w:rPr>
        <w:t xml:space="preserve"> ultradźwiękowe</w:t>
      </w:r>
      <w:r w:rsidR="00BD0708" w:rsidRPr="00F225EF">
        <w:rPr>
          <w:rFonts w:ascii="Calibri" w:hAnsi="Calibri" w:cs="Arial"/>
          <w:sz w:val="14"/>
          <w:szCs w:val="16"/>
        </w:rPr>
        <w:t>, RT</w:t>
      </w:r>
      <w:r w:rsidR="00472BF7" w:rsidRPr="00F225EF">
        <w:rPr>
          <w:rFonts w:ascii="Calibri" w:hAnsi="Calibri" w:cs="Arial"/>
          <w:sz w:val="14"/>
          <w:szCs w:val="16"/>
        </w:rPr>
        <w:t>*</w:t>
      </w:r>
      <w:r w:rsidR="00BD0708" w:rsidRPr="00F225EF">
        <w:rPr>
          <w:rFonts w:ascii="Calibri" w:hAnsi="Calibri" w:cs="Arial"/>
          <w:sz w:val="14"/>
          <w:szCs w:val="16"/>
        </w:rPr>
        <w:t xml:space="preserve"> – badania radiograficzne</w:t>
      </w:r>
    </w:p>
    <w:p w:rsidR="000B5436" w:rsidRPr="00F225EF" w:rsidRDefault="000B5436" w:rsidP="001B157E">
      <w:pPr>
        <w:ind w:left="181" w:hanging="68"/>
        <w:jc w:val="both"/>
        <w:rPr>
          <w:rFonts w:ascii="Calibri" w:hAnsi="Calibri" w:cs="Arial"/>
          <w:sz w:val="14"/>
          <w:szCs w:val="16"/>
        </w:rPr>
      </w:pPr>
      <w:r w:rsidRPr="00F225EF">
        <w:rPr>
          <w:rFonts w:ascii="Calibri" w:hAnsi="Calibri" w:cs="Arial"/>
          <w:sz w:val="14"/>
          <w:szCs w:val="16"/>
          <w:vertAlign w:val="superscript"/>
        </w:rPr>
        <w:t>2</w:t>
      </w:r>
      <w:r w:rsidRPr="00F225EF">
        <w:rPr>
          <w:rFonts w:ascii="Calibri" w:hAnsi="Calibri" w:cs="Arial"/>
          <w:sz w:val="14"/>
          <w:szCs w:val="16"/>
        </w:rPr>
        <w:t xml:space="preserve"> c – odlew, </w:t>
      </w:r>
      <w:bookmarkStart w:id="1" w:name="_Hlk166244675"/>
      <w:r w:rsidRPr="00F225EF">
        <w:rPr>
          <w:rFonts w:ascii="Calibri" w:hAnsi="Calibri" w:cs="Arial"/>
          <w:sz w:val="14"/>
          <w:szCs w:val="16"/>
        </w:rPr>
        <w:t>f – odkuwka</w:t>
      </w:r>
      <w:bookmarkEnd w:id="1"/>
      <w:r w:rsidRPr="00F225EF">
        <w:rPr>
          <w:rFonts w:ascii="Calibri" w:hAnsi="Calibri" w:cs="Arial"/>
          <w:sz w:val="14"/>
          <w:szCs w:val="16"/>
        </w:rPr>
        <w:t xml:space="preserve">, wp – wyroby przerabiane plastycznie, t – rury różnych średnic, łącznie z wyrobami płaskimi do wytwarzania rur spawanych, </w:t>
      </w:r>
      <w:bookmarkStart w:id="2" w:name="_Hlk166244691"/>
      <w:r w:rsidRPr="00F225EF">
        <w:rPr>
          <w:rFonts w:ascii="Calibri" w:hAnsi="Calibri" w:cs="Arial"/>
          <w:sz w:val="14"/>
          <w:szCs w:val="16"/>
        </w:rPr>
        <w:t>w – wyroby spawane</w:t>
      </w:r>
      <w:bookmarkEnd w:id="2"/>
      <w:r w:rsidRPr="00F225EF">
        <w:rPr>
          <w:rFonts w:ascii="Calibri" w:hAnsi="Calibri" w:cs="Arial"/>
          <w:sz w:val="14"/>
          <w:szCs w:val="16"/>
        </w:rPr>
        <w:t xml:space="preserve">, </w:t>
      </w:r>
      <w:r w:rsidR="00472BF7" w:rsidRPr="00F225EF">
        <w:rPr>
          <w:rFonts w:ascii="Calibri" w:hAnsi="Calibri" w:cs="Arial"/>
          <w:sz w:val="14"/>
          <w:szCs w:val="16"/>
        </w:rPr>
        <w:t>r</w:t>
      </w:r>
      <w:r w:rsidR="001B157E">
        <w:rPr>
          <w:rFonts w:ascii="Calibri" w:hAnsi="Calibri" w:cs="Arial"/>
          <w:sz w:val="14"/>
          <w:szCs w:val="16"/>
        </w:rPr>
        <w:t> </w:t>
      </w:r>
      <w:r w:rsidRPr="00F225EF">
        <w:rPr>
          <w:rFonts w:ascii="Calibri" w:hAnsi="Calibri" w:cs="Arial"/>
          <w:sz w:val="14"/>
          <w:szCs w:val="16"/>
        </w:rPr>
        <w:t>– liny stalowe, cpr – odlewy z żywicy polimerowej</w:t>
      </w:r>
    </w:p>
    <w:p w:rsidR="00BD0708" w:rsidRPr="00F225EF" w:rsidRDefault="00472BF7" w:rsidP="001B157E">
      <w:pPr>
        <w:ind w:left="113"/>
        <w:jc w:val="both"/>
        <w:rPr>
          <w:rFonts w:ascii="Calibri" w:hAnsi="Calibri"/>
          <w:sz w:val="10"/>
          <w:szCs w:val="10"/>
        </w:rPr>
      </w:pPr>
      <w:r w:rsidRPr="00F225EF">
        <w:rPr>
          <w:rFonts w:ascii="Calibri" w:hAnsi="Calibri" w:cs="Arial"/>
          <w:sz w:val="14"/>
          <w:szCs w:val="16"/>
          <w:vertAlign w:val="superscript"/>
        </w:rPr>
        <w:t>*</w:t>
      </w:r>
      <w:r w:rsidR="00BD0708" w:rsidRPr="00F225EF">
        <w:rPr>
          <w:rFonts w:ascii="Calibri" w:hAnsi="Calibri" w:cs="Arial"/>
          <w:sz w:val="14"/>
          <w:szCs w:val="16"/>
        </w:rPr>
        <w:t xml:space="preserve"> Dla metody RT tylko</w:t>
      </w:r>
      <w:r w:rsidR="002D250D" w:rsidRPr="00F225EF">
        <w:rPr>
          <w:rFonts w:ascii="Calibri" w:hAnsi="Calibri" w:cs="Arial"/>
          <w:sz w:val="14"/>
          <w:szCs w:val="16"/>
        </w:rPr>
        <w:t xml:space="preserve"> ocena radiogramów stopień </w:t>
      </w:r>
      <w:r w:rsidR="00BD0708" w:rsidRPr="00F225EF">
        <w:rPr>
          <w:rFonts w:ascii="Calibri" w:hAnsi="Calibri" w:cs="Arial"/>
          <w:sz w:val="14"/>
          <w:szCs w:val="16"/>
        </w:rPr>
        <w:t>2.</w:t>
      </w:r>
    </w:p>
    <w:p w:rsidR="003B7D7D" w:rsidRDefault="00BC3218" w:rsidP="00EC6A22">
      <w:pPr>
        <w:spacing w:before="120" w:after="12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A2</w:t>
      </w:r>
      <w:r w:rsidR="003B7D7D">
        <w:rPr>
          <w:rFonts w:ascii="Calibri" w:hAnsi="Calibri"/>
          <w:b/>
          <w:sz w:val="18"/>
          <w:szCs w:val="18"/>
        </w:rPr>
        <w:t xml:space="preserve">. </w:t>
      </w:r>
      <w:r w:rsidR="003B7D7D" w:rsidRPr="00E23825">
        <w:rPr>
          <w:rFonts w:ascii="Calibri" w:hAnsi="Calibri"/>
          <w:b/>
          <w:sz w:val="18"/>
          <w:szCs w:val="18"/>
        </w:rPr>
        <w:t>Wniosek o egzamin podstawowy na 3</w:t>
      </w:r>
      <w:r w:rsidR="003B7D7D">
        <w:rPr>
          <w:rFonts w:ascii="Calibri" w:hAnsi="Calibri"/>
          <w:b/>
          <w:sz w:val="18"/>
          <w:szCs w:val="18"/>
        </w:rPr>
        <w:t>.</w:t>
      </w:r>
      <w:r w:rsidR="00F225EF">
        <w:rPr>
          <w:rFonts w:ascii="Calibri" w:hAnsi="Calibri"/>
          <w:b/>
          <w:sz w:val="18"/>
          <w:szCs w:val="18"/>
        </w:rPr>
        <w:t xml:space="preserve"> stopień</w:t>
      </w:r>
      <w:r w:rsidR="00BC7D36">
        <w:rPr>
          <w:rFonts w:ascii="Calibri" w:hAnsi="Calibri"/>
          <w:b/>
          <w:sz w:val="18"/>
          <w:szCs w:val="18"/>
        </w:rPr>
        <w:t xml:space="preserve"> </w:t>
      </w:r>
      <w:r w:rsidR="00B0735A" w:rsidRPr="00472BF7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735A" w:rsidRPr="00472BF7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E94202">
        <w:rPr>
          <w:rFonts w:asciiTheme="minorHAnsi" w:hAnsiTheme="minorHAnsi" w:cstheme="minorHAnsi"/>
          <w:sz w:val="16"/>
          <w:szCs w:val="16"/>
        </w:rPr>
      </w:r>
      <w:r w:rsidR="00E94202">
        <w:rPr>
          <w:rFonts w:asciiTheme="minorHAnsi" w:hAnsiTheme="minorHAnsi" w:cstheme="minorHAnsi"/>
          <w:sz w:val="16"/>
          <w:szCs w:val="16"/>
        </w:rPr>
        <w:fldChar w:fldCharType="separate"/>
      </w:r>
      <w:r w:rsidR="00B0735A" w:rsidRPr="00472BF7">
        <w:rPr>
          <w:rFonts w:asciiTheme="minorHAnsi" w:hAnsiTheme="minorHAnsi" w:cstheme="minorHAnsi"/>
          <w:sz w:val="16"/>
          <w:szCs w:val="16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2"/>
        <w:gridCol w:w="7433"/>
      </w:tblGrid>
      <w:tr w:rsidR="00B0735A" w:rsidRPr="00472BF7" w:rsidTr="00AC0339">
        <w:trPr>
          <w:trHeight w:val="131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35A" w:rsidRPr="00472BF7" w:rsidRDefault="00B0735A" w:rsidP="00981FB5">
            <w:pPr>
              <w:ind w:right="213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Egzamin obejmuje metody:</w:t>
            </w:r>
          </w:p>
        </w:tc>
        <w:tc>
          <w:tcPr>
            <w:tcW w:w="375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35A" w:rsidRPr="00472BF7" w:rsidRDefault="00B0735A" w:rsidP="00386EAD">
            <w:pPr>
              <w:ind w:right="213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UT, RT, MT, VT</w:t>
            </w:r>
          </w:p>
        </w:tc>
      </w:tr>
    </w:tbl>
    <w:p w:rsidR="003B7D7D" w:rsidRPr="00E23825" w:rsidRDefault="00BC3218" w:rsidP="00EC6A22">
      <w:pPr>
        <w:spacing w:before="120" w:after="12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A3</w:t>
      </w:r>
      <w:r w:rsidR="002F7767">
        <w:rPr>
          <w:rFonts w:ascii="Calibri" w:hAnsi="Calibri"/>
          <w:b/>
          <w:sz w:val="18"/>
          <w:szCs w:val="18"/>
        </w:rPr>
        <w:t>.</w:t>
      </w:r>
      <w:r w:rsidR="003B7D7D">
        <w:rPr>
          <w:rFonts w:ascii="Calibri" w:hAnsi="Calibri"/>
          <w:b/>
          <w:sz w:val="18"/>
          <w:szCs w:val="18"/>
        </w:rPr>
        <w:t xml:space="preserve"> </w:t>
      </w:r>
      <w:r w:rsidR="003B7D7D" w:rsidRPr="00E23825">
        <w:rPr>
          <w:rFonts w:ascii="Calibri" w:hAnsi="Calibri"/>
          <w:b/>
          <w:sz w:val="18"/>
          <w:szCs w:val="18"/>
        </w:rPr>
        <w:t>Wykaz niezbędnych dokumentów</w:t>
      </w:r>
      <w:r w:rsidR="00EF617B">
        <w:rPr>
          <w:rFonts w:ascii="Calibri" w:hAnsi="Calibri"/>
          <w:b/>
          <w:sz w:val="18"/>
          <w:szCs w:val="18"/>
        </w:rPr>
        <w:t xml:space="preserve"> i oświadczeń</w:t>
      </w:r>
      <w:r w:rsidR="003B7D7D" w:rsidRPr="00E23825">
        <w:rPr>
          <w:rFonts w:ascii="Calibri" w:hAnsi="Calibri"/>
          <w:b/>
          <w:sz w:val="18"/>
          <w:szCs w:val="18"/>
        </w:rPr>
        <w:t xml:space="preserve"> </w:t>
      </w:r>
      <w:r w:rsidR="00EF617B">
        <w:rPr>
          <w:rFonts w:ascii="Calibri" w:hAnsi="Calibri"/>
          <w:b/>
          <w:sz w:val="18"/>
          <w:szCs w:val="18"/>
        </w:rPr>
        <w:t xml:space="preserve">Wnioskującego </w:t>
      </w:r>
      <w:r w:rsidR="003B7D7D" w:rsidRPr="00E23825">
        <w:rPr>
          <w:rFonts w:ascii="Calibri" w:hAnsi="Calibri"/>
          <w:b/>
          <w:sz w:val="18"/>
          <w:szCs w:val="18"/>
        </w:rPr>
        <w:t xml:space="preserve">wymaganych </w:t>
      </w:r>
      <w:r w:rsidR="00EF617B">
        <w:rPr>
          <w:rFonts w:ascii="Calibri" w:hAnsi="Calibri"/>
          <w:b/>
          <w:sz w:val="18"/>
          <w:szCs w:val="18"/>
        </w:rPr>
        <w:t>do kwalifikacji</w:t>
      </w:r>
      <w:r w:rsidR="003B7D7D" w:rsidRPr="00E23825">
        <w:rPr>
          <w:rFonts w:ascii="Calibri" w:hAnsi="Calibri"/>
          <w:b/>
          <w:sz w:val="18"/>
          <w:szCs w:val="1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0"/>
        <w:gridCol w:w="5521"/>
        <w:gridCol w:w="283"/>
        <w:gridCol w:w="424"/>
        <w:gridCol w:w="424"/>
        <w:gridCol w:w="424"/>
        <w:gridCol w:w="283"/>
        <w:gridCol w:w="283"/>
        <w:gridCol w:w="283"/>
        <w:gridCol w:w="283"/>
        <w:gridCol w:w="283"/>
      </w:tblGrid>
      <w:tr w:rsidR="00BC3218" w:rsidRPr="009E4C45" w:rsidTr="0049659E">
        <w:trPr>
          <w:cantSplit/>
          <w:trHeight w:val="247"/>
        </w:trPr>
        <w:tc>
          <w:tcPr>
            <w:tcW w:w="35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center"/>
          </w:tcPr>
          <w:p w:rsidR="00BC3218" w:rsidRPr="00BC3218" w:rsidRDefault="00BC3218" w:rsidP="002F7767">
            <w:pPr>
              <w:ind w:left="-57" w:right="-57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6730E1">
              <w:rPr>
                <w:rFonts w:ascii="Calibri" w:hAnsi="Calibri"/>
                <w:b/>
                <w:sz w:val="16"/>
                <w:szCs w:val="20"/>
              </w:rPr>
              <w:t>Wymagane dokumenty i oświadczenia</w:t>
            </w:r>
          </w:p>
        </w:tc>
        <w:tc>
          <w:tcPr>
            <w:tcW w:w="1500" w:type="pct"/>
            <w:gridSpan w:val="9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3218" w:rsidRPr="00B90527" w:rsidRDefault="00BC3218" w:rsidP="00B54CF5">
            <w:pPr>
              <w:rPr>
                <w:rFonts w:ascii="Calibri" w:hAnsi="Calibri"/>
                <w:b/>
                <w:sz w:val="18"/>
                <w:szCs w:val="20"/>
              </w:rPr>
            </w:pPr>
            <w:r w:rsidRPr="006961DB">
              <w:rPr>
                <w:rFonts w:ascii="Calibri" w:hAnsi="Calibri"/>
                <w:b/>
                <w:sz w:val="14"/>
                <w:szCs w:val="20"/>
              </w:rPr>
              <w:t>Wniosek o</w:t>
            </w:r>
            <w:r w:rsidRPr="006961DB">
              <w:rPr>
                <w:rFonts w:ascii="Calibri" w:hAnsi="Calibri"/>
                <w:sz w:val="8"/>
                <w:szCs w:val="20"/>
              </w:rPr>
              <w:t xml:space="preserve"> </w:t>
            </w:r>
            <w:r w:rsidRPr="00FB25D5">
              <w:rPr>
                <w:rFonts w:ascii="Calibri" w:hAnsi="Calibri"/>
                <w:sz w:val="12"/>
                <w:szCs w:val="20"/>
              </w:rPr>
              <w:t>(proszę zaznaczyć „X” w odpowiednim polu)</w:t>
            </w:r>
          </w:p>
        </w:tc>
      </w:tr>
      <w:tr w:rsidR="00396288" w:rsidRPr="009E4C45" w:rsidTr="0049659E">
        <w:trPr>
          <w:cantSplit/>
          <w:trHeight w:val="1627"/>
        </w:trPr>
        <w:tc>
          <w:tcPr>
            <w:tcW w:w="3500" w:type="pct"/>
            <w:gridSpan w:val="2"/>
            <w:vMerge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667048" w:rsidRPr="007D1D17" w:rsidRDefault="00667048" w:rsidP="00667048">
            <w:pPr>
              <w:ind w:left="-57" w:right="-57"/>
              <w:jc w:val="center"/>
              <w:rPr>
                <w:rFonts w:ascii="Calibri" w:hAnsi="Calibri" w:cs="Arial"/>
                <w:sz w:val="12"/>
                <w:szCs w:val="16"/>
              </w:rPr>
            </w:pPr>
          </w:p>
        </w:tc>
        <w:tc>
          <w:tcPr>
            <w:tcW w:w="143" w:type="pc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67048" w:rsidRPr="00472BF7" w:rsidRDefault="00667048" w:rsidP="00396288">
            <w:pPr>
              <w:contextualSpacing/>
              <w:rPr>
                <w:rFonts w:ascii="Calibri" w:hAnsi="Calibri"/>
                <w:sz w:val="14"/>
                <w:szCs w:val="16"/>
              </w:rPr>
            </w:pPr>
            <w:r w:rsidRPr="00472BF7">
              <w:rPr>
                <w:rFonts w:ascii="Calibri" w:hAnsi="Calibri"/>
                <w:sz w:val="14"/>
                <w:szCs w:val="16"/>
              </w:rPr>
              <w:t>certyfikację</w:t>
            </w:r>
          </w:p>
        </w:tc>
        <w:tc>
          <w:tcPr>
            <w:tcW w:w="214" w:type="pc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67048" w:rsidRPr="00472BF7" w:rsidRDefault="00667048" w:rsidP="00396288">
            <w:pPr>
              <w:spacing w:before="100" w:beforeAutospacing="1"/>
              <w:contextualSpacing/>
              <w:rPr>
                <w:rFonts w:ascii="Calibri" w:hAnsi="Calibri"/>
                <w:sz w:val="14"/>
                <w:szCs w:val="16"/>
              </w:rPr>
            </w:pPr>
            <w:r w:rsidRPr="00472BF7">
              <w:rPr>
                <w:rFonts w:ascii="Calibri" w:hAnsi="Calibri" w:cs="Arial"/>
                <w:sz w:val="14"/>
                <w:szCs w:val="16"/>
              </w:rPr>
              <w:t>certyfikację ze zwolnieniem</w:t>
            </w:r>
            <w:r w:rsidR="00F225EF">
              <w:rPr>
                <w:rFonts w:ascii="Calibri" w:hAnsi="Calibri" w:cs="Arial"/>
                <w:sz w:val="14"/>
                <w:szCs w:val="16"/>
              </w:rPr>
              <w:t xml:space="preserve"> z części ogólnej (1. i 2. st.)</w:t>
            </w:r>
          </w:p>
        </w:tc>
        <w:tc>
          <w:tcPr>
            <w:tcW w:w="214" w:type="pc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67048" w:rsidRPr="00472BF7" w:rsidRDefault="00667048" w:rsidP="00396288">
            <w:pPr>
              <w:contextualSpacing/>
              <w:rPr>
                <w:rFonts w:ascii="Calibri" w:hAnsi="Calibri"/>
                <w:sz w:val="14"/>
                <w:szCs w:val="16"/>
              </w:rPr>
            </w:pPr>
            <w:r w:rsidRPr="00472BF7">
              <w:rPr>
                <w:rFonts w:ascii="Calibri" w:hAnsi="Calibri" w:cs="Arial"/>
                <w:sz w:val="14"/>
                <w:szCs w:val="16"/>
              </w:rPr>
              <w:t>certyfikację ze zwolnieniem z części D (3. st.)</w:t>
            </w:r>
          </w:p>
        </w:tc>
        <w:tc>
          <w:tcPr>
            <w:tcW w:w="214" w:type="pc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67048" w:rsidRPr="00472BF7" w:rsidRDefault="00667048" w:rsidP="00396288">
            <w:pPr>
              <w:contextualSpacing/>
              <w:rPr>
                <w:rFonts w:ascii="Calibri" w:hAnsi="Calibri"/>
                <w:sz w:val="14"/>
                <w:szCs w:val="16"/>
              </w:rPr>
            </w:pPr>
            <w:r w:rsidRPr="00472BF7">
              <w:rPr>
                <w:rFonts w:ascii="Calibri" w:hAnsi="Calibri"/>
                <w:sz w:val="14"/>
                <w:szCs w:val="16"/>
              </w:rPr>
              <w:t>rozszerzenie zakresu certyfikacji</w:t>
            </w:r>
          </w:p>
        </w:tc>
        <w:tc>
          <w:tcPr>
            <w:tcW w:w="143" w:type="pc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67048" w:rsidRPr="00472BF7" w:rsidRDefault="00667048" w:rsidP="00F225EF">
            <w:pPr>
              <w:contextualSpacing/>
              <w:rPr>
                <w:rFonts w:ascii="Calibri" w:hAnsi="Calibri"/>
                <w:sz w:val="14"/>
                <w:szCs w:val="16"/>
              </w:rPr>
            </w:pPr>
            <w:r w:rsidRPr="00472BF7">
              <w:rPr>
                <w:rFonts w:ascii="Calibri" w:hAnsi="Calibri"/>
                <w:sz w:val="14"/>
                <w:szCs w:val="16"/>
              </w:rPr>
              <w:t>egzamin podstawowy</w:t>
            </w:r>
          </w:p>
        </w:tc>
        <w:tc>
          <w:tcPr>
            <w:tcW w:w="143" w:type="pc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67048" w:rsidRPr="00472BF7" w:rsidRDefault="00667048" w:rsidP="00396288">
            <w:pPr>
              <w:contextualSpacing/>
              <w:rPr>
                <w:rFonts w:ascii="Calibri" w:hAnsi="Calibri"/>
                <w:sz w:val="14"/>
                <w:szCs w:val="16"/>
              </w:rPr>
            </w:pPr>
            <w:r w:rsidRPr="00472BF7">
              <w:rPr>
                <w:rFonts w:ascii="Calibri" w:hAnsi="Calibri"/>
                <w:sz w:val="14"/>
                <w:szCs w:val="16"/>
              </w:rPr>
              <w:t>nadzór nad certyfikacją</w:t>
            </w:r>
          </w:p>
        </w:tc>
        <w:tc>
          <w:tcPr>
            <w:tcW w:w="143" w:type="pc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67048" w:rsidRPr="00472BF7" w:rsidRDefault="00667048" w:rsidP="00396288">
            <w:pPr>
              <w:contextualSpacing/>
              <w:rPr>
                <w:rFonts w:ascii="Calibri" w:hAnsi="Calibri"/>
                <w:sz w:val="14"/>
                <w:szCs w:val="16"/>
              </w:rPr>
            </w:pPr>
            <w:r w:rsidRPr="00472BF7">
              <w:rPr>
                <w:rFonts w:ascii="Calibri" w:hAnsi="Calibri"/>
                <w:sz w:val="14"/>
                <w:szCs w:val="16"/>
              </w:rPr>
              <w:t>ponowną certyfikację</w:t>
            </w:r>
          </w:p>
        </w:tc>
        <w:tc>
          <w:tcPr>
            <w:tcW w:w="143" w:type="pct"/>
            <w:tcBorders>
              <w:bottom w:val="nil"/>
            </w:tcBorders>
            <w:textDirection w:val="btLr"/>
            <w:vAlign w:val="center"/>
          </w:tcPr>
          <w:p w:rsidR="00667048" w:rsidRPr="00472BF7" w:rsidRDefault="00667048" w:rsidP="00396288">
            <w:pPr>
              <w:contextualSpacing/>
              <w:rPr>
                <w:rFonts w:ascii="Calibri" w:hAnsi="Calibri"/>
                <w:sz w:val="14"/>
                <w:szCs w:val="16"/>
              </w:rPr>
            </w:pPr>
            <w:r w:rsidRPr="00472BF7">
              <w:rPr>
                <w:rFonts w:ascii="Calibri" w:hAnsi="Calibri"/>
                <w:sz w:val="14"/>
                <w:szCs w:val="16"/>
              </w:rPr>
              <w:t>zmianę danych osobowych</w:t>
            </w:r>
          </w:p>
        </w:tc>
        <w:tc>
          <w:tcPr>
            <w:tcW w:w="143" w:type="pct"/>
            <w:tcBorders>
              <w:bottom w:val="nil"/>
              <w:right w:val="single" w:sz="8" w:space="0" w:color="auto"/>
            </w:tcBorders>
            <w:textDirection w:val="btLr"/>
            <w:vAlign w:val="center"/>
          </w:tcPr>
          <w:p w:rsidR="00667048" w:rsidRPr="00472BF7" w:rsidRDefault="00667048" w:rsidP="00396288">
            <w:pPr>
              <w:contextualSpacing/>
              <w:rPr>
                <w:rFonts w:ascii="Calibri" w:hAnsi="Calibri"/>
                <w:sz w:val="14"/>
                <w:szCs w:val="16"/>
              </w:rPr>
            </w:pPr>
            <w:r w:rsidRPr="00472BF7">
              <w:rPr>
                <w:rFonts w:ascii="Calibri" w:hAnsi="Calibri"/>
                <w:sz w:val="14"/>
                <w:szCs w:val="16"/>
              </w:rPr>
              <w:t>zmianę danych pracodawcy</w:t>
            </w:r>
          </w:p>
        </w:tc>
      </w:tr>
      <w:tr w:rsidR="00396288" w:rsidRPr="009E4C45" w:rsidTr="0049659E">
        <w:trPr>
          <w:trHeight w:val="184"/>
        </w:trPr>
        <w:tc>
          <w:tcPr>
            <w:tcW w:w="3500" w:type="pct"/>
            <w:gridSpan w:val="2"/>
            <w:vMerge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667048" w:rsidRPr="007D1D17" w:rsidRDefault="00667048" w:rsidP="00667048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43" w:type="pct"/>
            <w:tcBorders>
              <w:top w:val="nil"/>
            </w:tcBorders>
            <w:shd w:val="clear" w:color="auto" w:fill="auto"/>
            <w:vAlign w:val="center"/>
          </w:tcPr>
          <w:p w:rsidR="00667048" w:rsidRPr="007D1D17" w:rsidRDefault="00667048" w:rsidP="00EF617B">
            <w:pPr>
              <w:jc w:val="center"/>
              <w:rPr>
                <w:rFonts w:ascii="Calibri" w:hAnsi="Calibri"/>
                <w:sz w:val="12"/>
                <w:szCs w:val="14"/>
              </w:rPr>
            </w:pPr>
            <w:r w:rsidRPr="007D1D17">
              <w:rPr>
                <w:rFonts w:ascii="Calibri" w:hAnsi="Calibri" w:cs="Arial"/>
                <w:sz w:val="12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D17">
              <w:rPr>
                <w:rFonts w:ascii="Calibri" w:hAnsi="Calibri" w:cs="Arial"/>
                <w:sz w:val="12"/>
                <w:szCs w:val="16"/>
              </w:rPr>
              <w:instrText xml:space="preserve"> FORMCHECKBOX </w:instrText>
            </w:r>
            <w:r w:rsidR="00E94202">
              <w:rPr>
                <w:rFonts w:ascii="Calibri" w:hAnsi="Calibri" w:cs="Arial"/>
                <w:sz w:val="12"/>
                <w:szCs w:val="16"/>
              </w:rPr>
            </w:r>
            <w:r w:rsidR="00E94202">
              <w:rPr>
                <w:rFonts w:ascii="Calibri" w:hAnsi="Calibri" w:cs="Arial"/>
                <w:sz w:val="12"/>
                <w:szCs w:val="16"/>
              </w:rPr>
              <w:fldChar w:fldCharType="separate"/>
            </w:r>
            <w:r w:rsidRPr="007D1D17">
              <w:rPr>
                <w:rFonts w:ascii="Calibri" w:hAnsi="Calibri" w:cs="Arial"/>
                <w:sz w:val="12"/>
                <w:szCs w:val="16"/>
              </w:rPr>
              <w:fldChar w:fldCharType="end"/>
            </w:r>
          </w:p>
        </w:tc>
        <w:tc>
          <w:tcPr>
            <w:tcW w:w="214" w:type="pct"/>
            <w:tcBorders>
              <w:top w:val="nil"/>
            </w:tcBorders>
            <w:shd w:val="clear" w:color="auto" w:fill="auto"/>
            <w:vAlign w:val="center"/>
          </w:tcPr>
          <w:p w:rsidR="00667048" w:rsidRPr="007D1D17" w:rsidRDefault="00667048" w:rsidP="00EF617B">
            <w:pPr>
              <w:jc w:val="center"/>
              <w:rPr>
                <w:rFonts w:ascii="Calibri" w:hAnsi="Calibri"/>
                <w:sz w:val="12"/>
                <w:szCs w:val="14"/>
              </w:rPr>
            </w:pPr>
            <w:r w:rsidRPr="007D1D17">
              <w:rPr>
                <w:rFonts w:ascii="Calibri" w:hAnsi="Calibri" w:cs="Arial"/>
                <w:sz w:val="12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D17">
              <w:rPr>
                <w:rFonts w:ascii="Calibri" w:hAnsi="Calibri" w:cs="Arial"/>
                <w:sz w:val="12"/>
                <w:szCs w:val="16"/>
              </w:rPr>
              <w:instrText xml:space="preserve"> FORMCHECKBOX </w:instrText>
            </w:r>
            <w:r w:rsidR="00E94202">
              <w:rPr>
                <w:rFonts w:ascii="Calibri" w:hAnsi="Calibri" w:cs="Arial"/>
                <w:sz w:val="12"/>
                <w:szCs w:val="16"/>
              </w:rPr>
            </w:r>
            <w:r w:rsidR="00E94202">
              <w:rPr>
                <w:rFonts w:ascii="Calibri" w:hAnsi="Calibri" w:cs="Arial"/>
                <w:sz w:val="12"/>
                <w:szCs w:val="16"/>
              </w:rPr>
              <w:fldChar w:fldCharType="separate"/>
            </w:r>
            <w:r w:rsidRPr="007D1D17">
              <w:rPr>
                <w:rFonts w:ascii="Calibri" w:hAnsi="Calibri" w:cs="Arial"/>
                <w:sz w:val="12"/>
                <w:szCs w:val="16"/>
              </w:rPr>
              <w:fldChar w:fldCharType="end"/>
            </w:r>
          </w:p>
        </w:tc>
        <w:tc>
          <w:tcPr>
            <w:tcW w:w="214" w:type="pct"/>
            <w:tcBorders>
              <w:top w:val="nil"/>
            </w:tcBorders>
            <w:shd w:val="clear" w:color="auto" w:fill="auto"/>
            <w:vAlign w:val="center"/>
          </w:tcPr>
          <w:p w:rsidR="00667048" w:rsidRPr="007D1D17" w:rsidRDefault="00667048" w:rsidP="00EF617B">
            <w:pPr>
              <w:jc w:val="center"/>
              <w:rPr>
                <w:rFonts w:ascii="Calibri" w:hAnsi="Calibri"/>
                <w:sz w:val="12"/>
                <w:szCs w:val="14"/>
              </w:rPr>
            </w:pPr>
            <w:r w:rsidRPr="007D1D17">
              <w:rPr>
                <w:rFonts w:ascii="Calibri" w:hAnsi="Calibri" w:cs="Arial"/>
                <w:sz w:val="12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D17">
              <w:rPr>
                <w:rFonts w:ascii="Calibri" w:hAnsi="Calibri" w:cs="Arial"/>
                <w:sz w:val="12"/>
                <w:szCs w:val="16"/>
              </w:rPr>
              <w:instrText xml:space="preserve"> FORMCHECKBOX </w:instrText>
            </w:r>
            <w:r w:rsidR="00E94202">
              <w:rPr>
                <w:rFonts w:ascii="Calibri" w:hAnsi="Calibri" w:cs="Arial"/>
                <w:sz w:val="12"/>
                <w:szCs w:val="16"/>
              </w:rPr>
            </w:r>
            <w:r w:rsidR="00E94202">
              <w:rPr>
                <w:rFonts w:ascii="Calibri" w:hAnsi="Calibri" w:cs="Arial"/>
                <w:sz w:val="12"/>
                <w:szCs w:val="16"/>
              </w:rPr>
              <w:fldChar w:fldCharType="separate"/>
            </w:r>
            <w:r w:rsidRPr="007D1D17">
              <w:rPr>
                <w:rFonts w:ascii="Calibri" w:hAnsi="Calibri" w:cs="Arial"/>
                <w:sz w:val="12"/>
                <w:szCs w:val="16"/>
              </w:rPr>
              <w:fldChar w:fldCharType="end"/>
            </w:r>
          </w:p>
        </w:tc>
        <w:tc>
          <w:tcPr>
            <w:tcW w:w="214" w:type="pct"/>
            <w:tcBorders>
              <w:top w:val="nil"/>
            </w:tcBorders>
            <w:shd w:val="clear" w:color="auto" w:fill="auto"/>
            <w:vAlign w:val="center"/>
          </w:tcPr>
          <w:p w:rsidR="00667048" w:rsidRPr="007D1D17" w:rsidRDefault="00667048" w:rsidP="00EF617B">
            <w:pPr>
              <w:jc w:val="center"/>
              <w:rPr>
                <w:rFonts w:ascii="Calibri" w:hAnsi="Calibri"/>
                <w:sz w:val="12"/>
                <w:szCs w:val="14"/>
              </w:rPr>
            </w:pPr>
            <w:r w:rsidRPr="007D1D17">
              <w:rPr>
                <w:rFonts w:ascii="Calibri" w:hAnsi="Calibri" w:cs="Arial"/>
                <w:sz w:val="12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D17">
              <w:rPr>
                <w:rFonts w:ascii="Calibri" w:hAnsi="Calibri" w:cs="Arial"/>
                <w:sz w:val="12"/>
                <w:szCs w:val="16"/>
              </w:rPr>
              <w:instrText xml:space="preserve"> FORMCHECKBOX </w:instrText>
            </w:r>
            <w:r w:rsidR="00E94202">
              <w:rPr>
                <w:rFonts w:ascii="Calibri" w:hAnsi="Calibri" w:cs="Arial"/>
                <w:sz w:val="12"/>
                <w:szCs w:val="16"/>
              </w:rPr>
            </w:r>
            <w:r w:rsidR="00E94202">
              <w:rPr>
                <w:rFonts w:ascii="Calibri" w:hAnsi="Calibri" w:cs="Arial"/>
                <w:sz w:val="12"/>
                <w:szCs w:val="16"/>
              </w:rPr>
              <w:fldChar w:fldCharType="separate"/>
            </w:r>
            <w:r w:rsidRPr="007D1D17">
              <w:rPr>
                <w:rFonts w:ascii="Calibri" w:hAnsi="Calibri" w:cs="Arial"/>
                <w:sz w:val="12"/>
                <w:szCs w:val="16"/>
              </w:rPr>
              <w:fldChar w:fldCharType="end"/>
            </w:r>
          </w:p>
        </w:tc>
        <w:tc>
          <w:tcPr>
            <w:tcW w:w="143" w:type="pct"/>
            <w:tcBorders>
              <w:top w:val="nil"/>
            </w:tcBorders>
            <w:shd w:val="clear" w:color="auto" w:fill="auto"/>
            <w:vAlign w:val="center"/>
          </w:tcPr>
          <w:p w:rsidR="00667048" w:rsidRPr="007D1D17" w:rsidRDefault="00667048" w:rsidP="00EF617B">
            <w:pPr>
              <w:jc w:val="center"/>
              <w:rPr>
                <w:rFonts w:ascii="Calibri" w:hAnsi="Calibri"/>
                <w:sz w:val="12"/>
                <w:szCs w:val="14"/>
              </w:rPr>
            </w:pPr>
            <w:r w:rsidRPr="007D1D17">
              <w:rPr>
                <w:rFonts w:ascii="Calibri" w:hAnsi="Calibri" w:cs="Arial"/>
                <w:sz w:val="12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D17">
              <w:rPr>
                <w:rFonts w:ascii="Calibri" w:hAnsi="Calibri" w:cs="Arial"/>
                <w:sz w:val="12"/>
                <w:szCs w:val="16"/>
              </w:rPr>
              <w:instrText xml:space="preserve"> FORMCHECKBOX </w:instrText>
            </w:r>
            <w:r w:rsidR="00E94202">
              <w:rPr>
                <w:rFonts w:ascii="Calibri" w:hAnsi="Calibri" w:cs="Arial"/>
                <w:sz w:val="12"/>
                <w:szCs w:val="16"/>
              </w:rPr>
            </w:r>
            <w:r w:rsidR="00E94202">
              <w:rPr>
                <w:rFonts w:ascii="Calibri" w:hAnsi="Calibri" w:cs="Arial"/>
                <w:sz w:val="12"/>
                <w:szCs w:val="16"/>
              </w:rPr>
              <w:fldChar w:fldCharType="separate"/>
            </w:r>
            <w:r w:rsidRPr="007D1D17">
              <w:rPr>
                <w:rFonts w:ascii="Calibri" w:hAnsi="Calibri" w:cs="Arial"/>
                <w:sz w:val="12"/>
                <w:szCs w:val="16"/>
              </w:rPr>
              <w:fldChar w:fldCharType="end"/>
            </w:r>
          </w:p>
        </w:tc>
        <w:tc>
          <w:tcPr>
            <w:tcW w:w="143" w:type="pct"/>
            <w:tcBorders>
              <w:top w:val="nil"/>
            </w:tcBorders>
            <w:shd w:val="clear" w:color="auto" w:fill="auto"/>
            <w:vAlign w:val="center"/>
          </w:tcPr>
          <w:p w:rsidR="00667048" w:rsidRPr="007D1D17" w:rsidRDefault="00667048" w:rsidP="00EF617B">
            <w:pPr>
              <w:jc w:val="center"/>
              <w:rPr>
                <w:rFonts w:ascii="Calibri" w:hAnsi="Calibri"/>
                <w:sz w:val="12"/>
                <w:szCs w:val="14"/>
              </w:rPr>
            </w:pPr>
            <w:r w:rsidRPr="007D1D17">
              <w:rPr>
                <w:rFonts w:ascii="Calibri" w:hAnsi="Calibri" w:cs="Arial"/>
                <w:sz w:val="12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D17">
              <w:rPr>
                <w:rFonts w:ascii="Calibri" w:hAnsi="Calibri" w:cs="Arial"/>
                <w:sz w:val="12"/>
                <w:szCs w:val="16"/>
              </w:rPr>
              <w:instrText xml:space="preserve"> FORMCHECKBOX </w:instrText>
            </w:r>
            <w:r w:rsidR="00E94202">
              <w:rPr>
                <w:rFonts w:ascii="Calibri" w:hAnsi="Calibri" w:cs="Arial"/>
                <w:sz w:val="12"/>
                <w:szCs w:val="16"/>
              </w:rPr>
            </w:r>
            <w:r w:rsidR="00E94202">
              <w:rPr>
                <w:rFonts w:ascii="Calibri" w:hAnsi="Calibri" w:cs="Arial"/>
                <w:sz w:val="12"/>
                <w:szCs w:val="16"/>
              </w:rPr>
              <w:fldChar w:fldCharType="separate"/>
            </w:r>
            <w:r w:rsidRPr="007D1D17">
              <w:rPr>
                <w:rFonts w:ascii="Calibri" w:hAnsi="Calibri" w:cs="Arial"/>
                <w:sz w:val="12"/>
                <w:szCs w:val="16"/>
              </w:rPr>
              <w:fldChar w:fldCharType="end"/>
            </w:r>
          </w:p>
        </w:tc>
        <w:tc>
          <w:tcPr>
            <w:tcW w:w="143" w:type="pct"/>
            <w:tcBorders>
              <w:top w:val="nil"/>
            </w:tcBorders>
            <w:shd w:val="clear" w:color="auto" w:fill="auto"/>
            <w:vAlign w:val="center"/>
          </w:tcPr>
          <w:p w:rsidR="00667048" w:rsidRPr="007D1D17" w:rsidRDefault="00667048" w:rsidP="00EF617B">
            <w:pPr>
              <w:jc w:val="center"/>
              <w:rPr>
                <w:rFonts w:ascii="Calibri" w:hAnsi="Calibri"/>
                <w:sz w:val="12"/>
                <w:szCs w:val="14"/>
              </w:rPr>
            </w:pPr>
            <w:r w:rsidRPr="007D1D17">
              <w:rPr>
                <w:rFonts w:ascii="Calibri" w:hAnsi="Calibri" w:cs="Arial"/>
                <w:sz w:val="12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D17">
              <w:rPr>
                <w:rFonts w:ascii="Calibri" w:hAnsi="Calibri" w:cs="Arial"/>
                <w:sz w:val="12"/>
                <w:szCs w:val="16"/>
              </w:rPr>
              <w:instrText xml:space="preserve"> FORMCHECKBOX </w:instrText>
            </w:r>
            <w:r w:rsidR="00E94202">
              <w:rPr>
                <w:rFonts w:ascii="Calibri" w:hAnsi="Calibri" w:cs="Arial"/>
                <w:sz w:val="12"/>
                <w:szCs w:val="16"/>
              </w:rPr>
            </w:r>
            <w:r w:rsidR="00E94202">
              <w:rPr>
                <w:rFonts w:ascii="Calibri" w:hAnsi="Calibri" w:cs="Arial"/>
                <w:sz w:val="12"/>
                <w:szCs w:val="16"/>
              </w:rPr>
              <w:fldChar w:fldCharType="separate"/>
            </w:r>
            <w:r w:rsidRPr="007D1D17">
              <w:rPr>
                <w:rFonts w:ascii="Calibri" w:hAnsi="Calibri" w:cs="Arial"/>
                <w:sz w:val="12"/>
                <w:szCs w:val="16"/>
              </w:rPr>
              <w:fldChar w:fldCharType="end"/>
            </w:r>
          </w:p>
        </w:tc>
        <w:tc>
          <w:tcPr>
            <w:tcW w:w="143" w:type="pct"/>
            <w:tcBorders>
              <w:top w:val="nil"/>
            </w:tcBorders>
            <w:vAlign w:val="center"/>
          </w:tcPr>
          <w:p w:rsidR="00667048" w:rsidRDefault="00667048" w:rsidP="00EF617B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 w:cs="Arial"/>
                <w:sz w:val="12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sz w:val="12"/>
                <w:szCs w:val="16"/>
              </w:rPr>
              <w:instrText xml:space="preserve"> FORMCHECKBOX </w:instrText>
            </w:r>
            <w:r w:rsidR="00E94202">
              <w:rPr>
                <w:rFonts w:ascii="Calibri" w:hAnsi="Calibri" w:cs="Arial"/>
                <w:sz w:val="12"/>
                <w:szCs w:val="16"/>
              </w:rPr>
            </w:r>
            <w:r w:rsidR="00E94202">
              <w:rPr>
                <w:rFonts w:ascii="Calibri" w:hAnsi="Calibri" w:cs="Arial"/>
                <w:sz w:val="12"/>
                <w:szCs w:val="16"/>
              </w:rPr>
              <w:fldChar w:fldCharType="separate"/>
            </w:r>
            <w:r>
              <w:rPr>
                <w:rFonts w:ascii="Calibri" w:hAnsi="Calibri" w:cs="Arial"/>
                <w:sz w:val="12"/>
                <w:szCs w:val="16"/>
              </w:rPr>
              <w:fldChar w:fldCharType="end"/>
            </w:r>
          </w:p>
        </w:tc>
        <w:tc>
          <w:tcPr>
            <w:tcW w:w="143" w:type="pct"/>
            <w:tcBorders>
              <w:top w:val="nil"/>
              <w:right w:val="single" w:sz="8" w:space="0" w:color="auto"/>
            </w:tcBorders>
            <w:vAlign w:val="center"/>
          </w:tcPr>
          <w:p w:rsidR="00667048" w:rsidRDefault="00667048" w:rsidP="00EF617B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 w:cs="Arial"/>
                <w:sz w:val="12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sz w:val="12"/>
                <w:szCs w:val="16"/>
              </w:rPr>
              <w:instrText xml:space="preserve"> FORMCHECKBOX </w:instrText>
            </w:r>
            <w:r w:rsidR="00E94202">
              <w:rPr>
                <w:rFonts w:ascii="Calibri" w:hAnsi="Calibri" w:cs="Arial"/>
                <w:sz w:val="12"/>
                <w:szCs w:val="16"/>
              </w:rPr>
            </w:r>
            <w:r w:rsidR="00E94202">
              <w:rPr>
                <w:rFonts w:ascii="Calibri" w:hAnsi="Calibri" w:cs="Arial"/>
                <w:sz w:val="12"/>
                <w:szCs w:val="16"/>
              </w:rPr>
              <w:fldChar w:fldCharType="separate"/>
            </w:r>
            <w:r>
              <w:rPr>
                <w:rFonts w:ascii="Calibri" w:hAnsi="Calibri" w:cs="Arial"/>
                <w:sz w:val="12"/>
                <w:szCs w:val="16"/>
              </w:rPr>
              <w:fldChar w:fldCharType="end"/>
            </w:r>
          </w:p>
        </w:tc>
      </w:tr>
      <w:tr w:rsidR="00396288" w:rsidRPr="009E4C45" w:rsidTr="0049659E">
        <w:trPr>
          <w:trHeight w:val="184"/>
        </w:trPr>
        <w:tc>
          <w:tcPr>
            <w:tcW w:w="712" w:type="pct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667048" w:rsidRPr="00472BF7" w:rsidRDefault="00667048" w:rsidP="00667048">
            <w:pPr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>Wykształcenie</w:t>
            </w:r>
          </w:p>
        </w:tc>
        <w:tc>
          <w:tcPr>
            <w:tcW w:w="2788" w:type="pct"/>
            <w:shd w:val="clear" w:color="auto" w:fill="auto"/>
            <w:vAlign w:val="center"/>
          </w:tcPr>
          <w:p w:rsidR="00667048" w:rsidRPr="00472BF7" w:rsidRDefault="00667048" w:rsidP="0097649F">
            <w:pPr>
              <w:jc w:val="both"/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 w:cs="Calibri"/>
                <w:sz w:val="14"/>
                <w:szCs w:val="12"/>
              </w:rPr>
              <w:t>Niniejszym przedkładam potwierdzoną na zgodność kopię dokumentu potwierdzającego wykształcenie.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 w:rsidRPr="007D1D17"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214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 w:rsidRPr="007D1D17"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214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214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 w:rsidRPr="007D1D17"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</w:tr>
      <w:tr w:rsidR="00396288" w:rsidRPr="009E4C45" w:rsidTr="0049659E">
        <w:trPr>
          <w:trHeight w:val="184"/>
        </w:trPr>
        <w:tc>
          <w:tcPr>
            <w:tcW w:w="712" w:type="pct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667048" w:rsidRPr="00472BF7" w:rsidRDefault="00667048" w:rsidP="00667048">
            <w:pPr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>Szkolenia / kursy</w:t>
            </w:r>
          </w:p>
        </w:tc>
        <w:tc>
          <w:tcPr>
            <w:tcW w:w="2788" w:type="pct"/>
            <w:shd w:val="clear" w:color="auto" w:fill="auto"/>
            <w:vAlign w:val="center"/>
          </w:tcPr>
          <w:p w:rsidR="00667048" w:rsidRPr="00472BF7" w:rsidRDefault="00667048" w:rsidP="0097649F">
            <w:pPr>
              <w:jc w:val="both"/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>Niniejszym przedkładam świadectwo ze szkolenia/kursu zgodne z wnioskowanym w pkt A</w:t>
            </w:r>
            <w:r w:rsidR="0097649F">
              <w:rPr>
                <w:rFonts w:ascii="Calibri" w:hAnsi="Calibri"/>
                <w:sz w:val="14"/>
                <w:szCs w:val="14"/>
              </w:rPr>
              <w:t>.</w:t>
            </w:r>
            <w:r w:rsidRPr="00472BF7">
              <w:rPr>
                <w:rFonts w:ascii="Calibri" w:hAnsi="Calibri"/>
                <w:sz w:val="14"/>
                <w:szCs w:val="14"/>
              </w:rPr>
              <w:t>1</w:t>
            </w:r>
            <w:r w:rsidR="0097649F">
              <w:rPr>
                <w:rFonts w:ascii="Calibri" w:hAnsi="Calibri"/>
                <w:sz w:val="14"/>
                <w:szCs w:val="14"/>
              </w:rPr>
              <w:t>.</w:t>
            </w:r>
            <w:r w:rsidRPr="00472BF7">
              <w:rPr>
                <w:rFonts w:ascii="Calibri" w:hAnsi="Calibri"/>
                <w:sz w:val="14"/>
                <w:szCs w:val="14"/>
              </w:rPr>
              <w:t xml:space="preserve"> zakresem certyfikacji.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 w:rsidRPr="007D1D17"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214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 w:rsidRPr="007D1D17"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214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214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 w:rsidRPr="007D1D17"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</w:tr>
      <w:tr w:rsidR="00396288" w:rsidRPr="009E4C45" w:rsidTr="0049659E">
        <w:trPr>
          <w:trHeight w:val="184"/>
        </w:trPr>
        <w:tc>
          <w:tcPr>
            <w:tcW w:w="712" w:type="pct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667048" w:rsidRPr="00472BF7" w:rsidRDefault="00667048" w:rsidP="00667048">
            <w:pPr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>Praktyka przemysłowa we wnioskowanym sektorze</w:t>
            </w:r>
          </w:p>
        </w:tc>
        <w:tc>
          <w:tcPr>
            <w:tcW w:w="2788" w:type="pct"/>
            <w:shd w:val="clear" w:color="auto" w:fill="auto"/>
            <w:vAlign w:val="center"/>
          </w:tcPr>
          <w:p w:rsidR="00667048" w:rsidRPr="00472BF7" w:rsidRDefault="00667048" w:rsidP="00B87607">
            <w:pPr>
              <w:jc w:val="both"/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 xml:space="preserve">Niniejszym oświadczam, że uzyskałam/em </w:t>
            </w:r>
            <w:r w:rsidRPr="00472BF7">
              <w:rPr>
                <w:rFonts w:ascii="Calibri" w:hAnsi="Calibri" w:cs="Calibri"/>
                <w:sz w:val="14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2BF7">
              <w:rPr>
                <w:rFonts w:ascii="Calibri" w:hAnsi="Calibri" w:cs="Calibri"/>
                <w:sz w:val="14"/>
                <w:szCs w:val="12"/>
              </w:rPr>
              <w:instrText xml:space="preserve"> FORMTEXT </w:instrText>
            </w:r>
            <w:r w:rsidRPr="00472BF7">
              <w:rPr>
                <w:rFonts w:ascii="Calibri" w:hAnsi="Calibri" w:cs="Calibri"/>
                <w:sz w:val="14"/>
                <w:szCs w:val="12"/>
              </w:rPr>
            </w:r>
            <w:r w:rsidRPr="00472BF7">
              <w:rPr>
                <w:rFonts w:ascii="Calibri" w:hAnsi="Calibri" w:cs="Calibri"/>
                <w:sz w:val="14"/>
                <w:szCs w:val="12"/>
              </w:rPr>
              <w:fldChar w:fldCharType="separate"/>
            </w:r>
            <w:r w:rsidR="005F1A07">
              <w:rPr>
                <w:rFonts w:ascii="Calibri" w:hAnsi="Calibri" w:cs="Calibri"/>
                <w:sz w:val="14"/>
                <w:szCs w:val="12"/>
              </w:rPr>
              <w:t> </w:t>
            </w:r>
            <w:r w:rsidR="005F1A07">
              <w:rPr>
                <w:rFonts w:ascii="Calibri" w:hAnsi="Calibri" w:cs="Calibri"/>
                <w:sz w:val="14"/>
                <w:szCs w:val="12"/>
              </w:rPr>
              <w:t> </w:t>
            </w:r>
            <w:r w:rsidR="005F1A07">
              <w:rPr>
                <w:rFonts w:ascii="Calibri" w:hAnsi="Calibri" w:cs="Calibri"/>
                <w:sz w:val="14"/>
                <w:szCs w:val="12"/>
              </w:rPr>
              <w:t> </w:t>
            </w:r>
            <w:r w:rsidR="005F1A07">
              <w:rPr>
                <w:rFonts w:ascii="Calibri" w:hAnsi="Calibri" w:cs="Calibri"/>
                <w:sz w:val="14"/>
                <w:szCs w:val="12"/>
              </w:rPr>
              <w:t> </w:t>
            </w:r>
            <w:r w:rsidR="005F1A07">
              <w:rPr>
                <w:rFonts w:ascii="Calibri" w:hAnsi="Calibri" w:cs="Calibri"/>
                <w:sz w:val="14"/>
                <w:szCs w:val="12"/>
              </w:rPr>
              <w:t> </w:t>
            </w:r>
            <w:r w:rsidRPr="00472BF7">
              <w:rPr>
                <w:rFonts w:ascii="Calibri" w:hAnsi="Calibri" w:cs="Calibri"/>
                <w:sz w:val="14"/>
                <w:szCs w:val="12"/>
              </w:rPr>
              <w:fldChar w:fldCharType="end"/>
            </w:r>
            <w:r w:rsidRPr="00472BF7">
              <w:rPr>
                <w:rFonts w:ascii="Calibri" w:hAnsi="Calibri" w:cs="Calibri"/>
                <w:sz w:val="14"/>
                <w:szCs w:val="12"/>
              </w:rPr>
              <w:t xml:space="preserve"> </w:t>
            </w:r>
            <w:r w:rsidR="00B87607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miesiąc"/>
                    <w:listEntry w:val="miesiące"/>
                    <w:listEntry w:val="miesięcy"/>
                    <w:listEntry w:val="rok"/>
                    <w:listEntry w:val="lata"/>
                    <w:listEntry w:val="lat"/>
                  </w:ddList>
                </w:ffData>
              </w:fldChar>
            </w:r>
            <w:r w:rsidR="00B87607">
              <w:rPr>
                <w:rFonts w:ascii="Calibri" w:hAnsi="Calibri" w:cs="Arial"/>
                <w:sz w:val="14"/>
                <w:szCs w:val="16"/>
              </w:rPr>
              <w:instrText xml:space="preserve"> FORMDROPDOWN </w:instrText>
            </w:r>
            <w:r w:rsidR="00E94202">
              <w:rPr>
                <w:rFonts w:ascii="Calibri" w:hAnsi="Calibri" w:cs="Arial"/>
                <w:sz w:val="14"/>
                <w:szCs w:val="16"/>
              </w:rPr>
            </w:r>
            <w:r w:rsidR="00E94202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="00B87607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472BF7">
              <w:rPr>
                <w:rFonts w:ascii="Calibri" w:hAnsi="Calibri" w:cs="Calibri"/>
                <w:sz w:val="14"/>
                <w:szCs w:val="12"/>
              </w:rPr>
              <w:t xml:space="preserve"> praktyki przemysłowej we wnioskowanym w pkt A1 zakresie pod kwalifikowanym nadzorem.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 w:rsidRPr="007D1D17"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214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 w:rsidRPr="007D1D17"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214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214" w:type="pct"/>
            <w:shd w:val="clear" w:color="auto" w:fill="F2F2F2"/>
            <w:vAlign w:val="center"/>
          </w:tcPr>
          <w:p w:rsidR="00667048" w:rsidRPr="007D1D17" w:rsidRDefault="00B54CF5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</w:tr>
      <w:tr w:rsidR="00396288" w:rsidRPr="009E4C45" w:rsidTr="0049659E">
        <w:trPr>
          <w:trHeight w:val="184"/>
        </w:trPr>
        <w:tc>
          <w:tcPr>
            <w:tcW w:w="712" w:type="pct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667048" w:rsidRPr="00472BF7" w:rsidRDefault="00287A87" w:rsidP="00667048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Potwierdzenie dobrego widzenia</w:t>
            </w:r>
          </w:p>
        </w:tc>
        <w:tc>
          <w:tcPr>
            <w:tcW w:w="2788" w:type="pct"/>
            <w:shd w:val="clear" w:color="auto" w:fill="auto"/>
            <w:vAlign w:val="center"/>
          </w:tcPr>
          <w:p w:rsidR="00667048" w:rsidRPr="00472BF7" w:rsidRDefault="00667048" w:rsidP="0097649F">
            <w:pPr>
              <w:jc w:val="both"/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>Niniejszym przedkładam ważne w dniu egzaminu zaświadczenie o zdolności widzenia (Formularz Fco-</w:t>
            </w:r>
            <w:r w:rsidR="005B2158">
              <w:rPr>
                <w:rFonts w:ascii="Calibri" w:hAnsi="Calibri"/>
                <w:sz w:val="14"/>
                <w:szCs w:val="14"/>
              </w:rPr>
              <w:t>36</w:t>
            </w:r>
            <w:r w:rsidRPr="00472BF7">
              <w:rPr>
                <w:rFonts w:ascii="Calibri" w:hAnsi="Calibri"/>
                <w:sz w:val="14"/>
                <w:szCs w:val="14"/>
              </w:rPr>
              <w:t>).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 w:rsidRPr="007D1D17"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214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 w:rsidRPr="007D1D17"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214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214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 w:rsidRPr="007D1D17"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43" w:type="pct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667048" w:rsidRPr="007D1D17" w:rsidRDefault="00593459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</w:tr>
      <w:tr w:rsidR="00396288" w:rsidRPr="009E4C45" w:rsidTr="0049659E">
        <w:trPr>
          <w:trHeight w:val="184"/>
        </w:trPr>
        <w:tc>
          <w:tcPr>
            <w:tcW w:w="712" w:type="pct"/>
            <w:vMerge w:val="restart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5376BC" w:rsidRPr="00472BF7" w:rsidRDefault="005376BC" w:rsidP="00667048">
            <w:pPr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>Aktualny certyfikat kompetencji</w:t>
            </w:r>
          </w:p>
        </w:tc>
        <w:tc>
          <w:tcPr>
            <w:tcW w:w="2788" w:type="pct"/>
            <w:shd w:val="clear" w:color="auto" w:fill="auto"/>
            <w:vAlign w:val="center"/>
          </w:tcPr>
          <w:p w:rsidR="005376BC" w:rsidRPr="00472BF7" w:rsidRDefault="005376BC" w:rsidP="0097649F">
            <w:pPr>
              <w:jc w:val="both"/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>Niniejszym przedkładam aktualny certyfikat wydany przez TDT.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5376BC" w:rsidRPr="007D1D17" w:rsidRDefault="005376BC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214" w:type="pct"/>
            <w:shd w:val="clear" w:color="auto" w:fill="F2F2F2"/>
            <w:vAlign w:val="center"/>
          </w:tcPr>
          <w:p w:rsidR="005376BC" w:rsidRPr="007D1D17" w:rsidRDefault="005376BC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214" w:type="pct"/>
            <w:shd w:val="clear" w:color="auto" w:fill="F2F2F2"/>
            <w:vAlign w:val="center"/>
          </w:tcPr>
          <w:p w:rsidR="005376BC" w:rsidRDefault="005376BC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214" w:type="pct"/>
            <w:shd w:val="clear" w:color="auto" w:fill="F2F2F2"/>
            <w:vAlign w:val="center"/>
          </w:tcPr>
          <w:p w:rsidR="005376BC" w:rsidRPr="007D1D17" w:rsidRDefault="00A95195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5376BC" w:rsidRDefault="005376BC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shd w:val="clear" w:color="auto" w:fill="F2F2F2"/>
            <w:vAlign w:val="center"/>
          </w:tcPr>
          <w:p w:rsidR="005376BC" w:rsidRDefault="005376BC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5376BC" w:rsidRDefault="005376BC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5376BC" w:rsidRDefault="005376BC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43" w:type="pct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5376BC" w:rsidRDefault="005376BC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</w:tr>
      <w:tr w:rsidR="00396288" w:rsidRPr="009E4C45" w:rsidTr="0049659E">
        <w:trPr>
          <w:trHeight w:val="184"/>
        </w:trPr>
        <w:tc>
          <w:tcPr>
            <w:tcW w:w="712" w:type="pct"/>
            <w:vMerge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5376BC" w:rsidRPr="00472BF7" w:rsidRDefault="005376BC" w:rsidP="00667048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88" w:type="pct"/>
            <w:shd w:val="clear" w:color="auto" w:fill="auto"/>
            <w:vAlign w:val="center"/>
          </w:tcPr>
          <w:p w:rsidR="005376BC" w:rsidRPr="00472BF7" w:rsidRDefault="005376BC" w:rsidP="0097649F">
            <w:pPr>
              <w:jc w:val="both"/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>Niniejszym przedkładam potwierdzoną na zgodność kopię certyfikatu wydanego przez inną jednostkę certyfikującą osoby.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5376BC" w:rsidRDefault="005376BC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214" w:type="pct"/>
            <w:shd w:val="clear" w:color="auto" w:fill="F2F2F2"/>
            <w:vAlign w:val="center"/>
          </w:tcPr>
          <w:p w:rsidR="005376BC" w:rsidRDefault="005376BC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214" w:type="pct"/>
            <w:shd w:val="clear" w:color="auto" w:fill="F2F2F2"/>
            <w:vAlign w:val="center"/>
          </w:tcPr>
          <w:p w:rsidR="005376BC" w:rsidRDefault="005376BC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214" w:type="pct"/>
            <w:shd w:val="clear" w:color="auto" w:fill="F2F2F2"/>
            <w:vAlign w:val="center"/>
          </w:tcPr>
          <w:p w:rsidR="005376BC" w:rsidRDefault="005376BC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shd w:val="clear" w:color="auto" w:fill="F2F2F2"/>
            <w:vAlign w:val="center"/>
          </w:tcPr>
          <w:p w:rsidR="005376BC" w:rsidRDefault="005376BC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shd w:val="clear" w:color="auto" w:fill="F2F2F2"/>
            <w:vAlign w:val="center"/>
          </w:tcPr>
          <w:p w:rsidR="005376BC" w:rsidRDefault="005376BC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shd w:val="clear" w:color="auto" w:fill="F2F2F2"/>
            <w:vAlign w:val="center"/>
          </w:tcPr>
          <w:p w:rsidR="005376BC" w:rsidRDefault="005376BC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shd w:val="clear" w:color="auto" w:fill="F2F2F2"/>
            <w:vAlign w:val="center"/>
          </w:tcPr>
          <w:p w:rsidR="005376BC" w:rsidRDefault="005376BC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5376BC" w:rsidRDefault="005376BC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</w:tr>
      <w:tr w:rsidR="00396288" w:rsidRPr="009E4C45" w:rsidTr="0049659E">
        <w:trPr>
          <w:trHeight w:val="184"/>
        </w:trPr>
        <w:tc>
          <w:tcPr>
            <w:tcW w:w="712" w:type="pct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3B0D2E" w:rsidRPr="00472BF7" w:rsidRDefault="003B0D2E" w:rsidP="00667048">
            <w:pPr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>Ciągłość praktyki</w:t>
            </w:r>
          </w:p>
          <w:p w:rsidR="003B0D2E" w:rsidRPr="00472BF7" w:rsidRDefault="003B0D2E" w:rsidP="00667048">
            <w:pPr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>dla 1. i 2. stopnia</w:t>
            </w:r>
          </w:p>
          <w:p w:rsidR="003B0D2E" w:rsidRPr="00FB25D5" w:rsidRDefault="003B0D2E" w:rsidP="00667048">
            <w:pPr>
              <w:rPr>
                <w:rFonts w:ascii="Calibri" w:hAnsi="Calibri"/>
                <w:sz w:val="12"/>
                <w:szCs w:val="12"/>
              </w:rPr>
            </w:pPr>
            <w:r w:rsidRPr="00FB25D5">
              <w:rPr>
                <w:rFonts w:ascii="Calibri" w:hAnsi="Calibri"/>
                <w:sz w:val="12"/>
                <w:szCs w:val="12"/>
              </w:rPr>
              <w:t>(jeśli ma zastosowanie wybrać jedną z dwóch opcji)</w:t>
            </w:r>
          </w:p>
        </w:tc>
        <w:tc>
          <w:tcPr>
            <w:tcW w:w="2788" w:type="pct"/>
            <w:shd w:val="clear" w:color="auto" w:fill="auto"/>
            <w:vAlign w:val="center"/>
          </w:tcPr>
          <w:p w:rsidR="003B0D2E" w:rsidRPr="00472BF7" w:rsidRDefault="003B0D2E" w:rsidP="00F80916">
            <w:pPr>
              <w:spacing w:after="60"/>
              <w:ind w:left="227" w:hanging="227"/>
              <w:jc w:val="both"/>
              <w:rPr>
                <w:rFonts w:ascii="Calibri" w:hAnsi="Calibri" w:cs="Arial"/>
                <w:sz w:val="14"/>
                <w:szCs w:val="16"/>
              </w:rPr>
            </w:pPr>
            <w:r w:rsidRPr="00472BF7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BF7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="00E94202">
              <w:rPr>
                <w:rFonts w:ascii="Calibri" w:hAnsi="Calibri" w:cs="Arial"/>
                <w:sz w:val="14"/>
                <w:szCs w:val="16"/>
              </w:rPr>
            </w:r>
            <w:r w:rsidR="00E94202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Pr="00472BF7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="00F80916">
              <w:rPr>
                <w:rFonts w:ascii="Calibri" w:hAnsi="Calibri" w:cs="Arial"/>
                <w:sz w:val="14"/>
                <w:szCs w:val="16"/>
              </w:rPr>
              <w:tab/>
            </w:r>
            <w:r w:rsidRPr="00472BF7">
              <w:rPr>
                <w:rFonts w:ascii="Calibri" w:hAnsi="Calibri" w:cs="Arial"/>
                <w:sz w:val="14"/>
                <w:szCs w:val="16"/>
              </w:rPr>
              <w:t>Niniejszym oświadczam, że zachowałam/em ciągłość praktyki przemysłowej bez istotnych przerw zgodnie z pkt 3.27 normy PN-EN ISO 9712 w zakresie odpowiadającym zakresowi pierwotnego aktualnego certyfikatu.</w:t>
            </w:r>
          </w:p>
          <w:p w:rsidR="003B0D2E" w:rsidRPr="00472BF7" w:rsidRDefault="003B0D2E" w:rsidP="00F80916">
            <w:pPr>
              <w:ind w:left="227" w:hanging="227"/>
              <w:jc w:val="both"/>
              <w:rPr>
                <w:rFonts w:ascii="Calibri" w:hAnsi="Calibri" w:cs="Arial"/>
                <w:sz w:val="14"/>
                <w:szCs w:val="16"/>
              </w:rPr>
            </w:pPr>
            <w:r w:rsidRPr="00472BF7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BF7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="00E94202">
              <w:rPr>
                <w:rFonts w:ascii="Calibri" w:hAnsi="Calibri" w:cs="Arial"/>
                <w:sz w:val="14"/>
                <w:szCs w:val="16"/>
              </w:rPr>
            </w:r>
            <w:r w:rsidR="00E94202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Pr="00472BF7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="00F80916">
              <w:rPr>
                <w:rFonts w:ascii="Calibri" w:hAnsi="Calibri" w:cs="Arial"/>
                <w:sz w:val="14"/>
                <w:szCs w:val="16"/>
              </w:rPr>
              <w:tab/>
            </w:r>
            <w:r w:rsidRPr="00472BF7">
              <w:rPr>
                <w:rFonts w:ascii="Calibri" w:hAnsi="Calibri" w:cs="Arial"/>
                <w:sz w:val="14"/>
                <w:szCs w:val="16"/>
              </w:rPr>
              <w:t>Niniejszym oświadczam, że nie zachowałam/em ciągłości praktyki przemysłowej w zakresie pierwotnego aktualnego certyfikatu i wnioskuję o przeprowadzenie egzaminu praktycznego zgodnie z zasadami ponownej certyfikacji wg pkt 11.2 normy PN-EN ISO 9712.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3B0D2E" w:rsidRPr="007D1D17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214" w:type="pct"/>
            <w:shd w:val="clear" w:color="auto" w:fill="F2F2F2"/>
            <w:vAlign w:val="center"/>
          </w:tcPr>
          <w:p w:rsidR="003B0D2E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214" w:type="pct"/>
            <w:shd w:val="clear" w:color="auto" w:fill="F2F2F2"/>
            <w:vAlign w:val="center"/>
          </w:tcPr>
          <w:p w:rsidR="003B0D2E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214" w:type="pct"/>
            <w:shd w:val="clear" w:color="auto" w:fill="F2F2F2"/>
            <w:vAlign w:val="center"/>
          </w:tcPr>
          <w:p w:rsidR="003B0D2E" w:rsidRPr="007D1D17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3B0D2E" w:rsidRPr="007D1D17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shd w:val="clear" w:color="auto" w:fill="F2F2F2"/>
            <w:vAlign w:val="center"/>
          </w:tcPr>
          <w:p w:rsidR="003B0D2E" w:rsidRPr="007D1D17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3B0D2E" w:rsidRDefault="00E71221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3B0D2E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43" w:type="pct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3B0D2E" w:rsidRPr="007D1D17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</w:tr>
      <w:tr w:rsidR="00396288" w:rsidRPr="009E4C45" w:rsidTr="0049659E">
        <w:trPr>
          <w:trHeight w:val="184"/>
        </w:trPr>
        <w:tc>
          <w:tcPr>
            <w:tcW w:w="712" w:type="pct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3B0D2E" w:rsidRPr="00472BF7" w:rsidRDefault="003B0D2E" w:rsidP="003B0D2E">
            <w:pPr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>Ciągłość praktyki</w:t>
            </w:r>
          </w:p>
          <w:p w:rsidR="003B0D2E" w:rsidRPr="00472BF7" w:rsidRDefault="003B0D2E" w:rsidP="003B0D2E">
            <w:pPr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>dla 3. stopnia</w:t>
            </w:r>
          </w:p>
          <w:p w:rsidR="003B0D2E" w:rsidRPr="00FB25D5" w:rsidRDefault="003B0D2E" w:rsidP="003B0D2E">
            <w:pPr>
              <w:rPr>
                <w:rFonts w:ascii="Calibri" w:hAnsi="Calibri"/>
                <w:sz w:val="12"/>
                <w:szCs w:val="12"/>
              </w:rPr>
            </w:pPr>
            <w:r w:rsidRPr="00FB25D5">
              <w:rPr>
                <w:rFonts w:ascii="Calibri" w:hAnsi="Calibri"/>
                <w:sz w:val="12"/>
                <w:szCs w:val="12"/>
              </w:rPr>
              <w:t>(jeśli ma zastosowanie wybrać jedną z dwóch opcji)</w:t>
            </w:r>
          </w:p>
        </w:tc>
        <w:tc>
          <w:tcPr>
            <w:tcW w:w="2788" w:type="pct"/>
            <w:shd w:val="clear" w:color="auto" w:fill="auto"/>
            <w:vAlign w:val="center"/>
          </w:tcPr>
          <w:p w:rsidR="003B0D2E" w:rsidRPr="00472BF7" w:rsidRDefault="003B0D2E" w:rsidP="00F80916">
            <w:pPr>
              <w:spacing w:after="60"/>
              <w:ind w:left="227" w:hanging="227"/>
              <w:jc w:val="both"/>
              <w:rPr>
                <w:rFonts w:ascii="Calibri" w:hAnsi="Calibri" w:cs="Arial"/>
                <w:sz w:val="14"/>
                <w:szCs w:val="16"/>
              </w:rPr>
            </w:pPr>
            <w:r w:rsidRPr="00472BF7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BF7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="00E94202">
              <w:rPr>
                <w:rFonts w:ascii="Calibri" w:hAnsi="Calibri" w:cs="Arial"/>
                <w:sz w:val="14"/>
                <w:szCs w:val="16"/>
              </w:rPr>
            </w:r>
            <w:r w:rsidR="00E94202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Pr="00472BF7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="00F80916">
              <w:rPr>
                <w:rFonts w:ascii="Calibri" w:hAnsi="Calibri" w:cs="Arial"/>
                <w:sz w:val="14"/>
                <w:szCs w:val="16"/>
              </w:rPr>
              <w:tab/>
            </w:r>
            <w:r w:rsidRPr="00472BF7">
              <w:rPr>
                <w:rFonts w:ascii="Calibri" w:hAnsi="Calibri" w:cs="Arial"/>
                <w:sz w:val="14"/>
                <w:szCs w:val="16"/>
              </w:rPr>
              <w:t>Niniejszym oświadczam, że zachowałam/em ciągłość praktyki przemysłowej bez istotnych przerw zgodnie z pkt 3.27 normy PN-EN ISO 9712 w zakresie odpowiadającym zakresowi pierwotnego aktualnego certy</w:t>
            </w:r>
            <w:r w:rsidR="008B012A">
              <w:rPr>
                <w:rFonts w:ascii="Calibri" w:hAnsi="Calibri" w:cs="Arial"/>
                <w:sz w:val="14"/>
                <w:szCs w:val="16"/>
              </w:rPr>
              <w:t>fikatu.</w:t>
            </w:r>
          </w:p>
          <w:p w:rsidR="003B0D2E" w:rsidRPr="00472BF7" w:rsidRDefault="003B0D2E" w:rsidP="00F80916">
            <w:pPr>
              <w:ind w:left="227" w:hanging="227"/>
              <w:jc w:val="both"/>
              <w:rPr>
                <w:rFonts w:ascii="Calibri" w:hAnsi="Calibri" w:cs="Arial"/>
                <w:sz w:val="14"/>
                <w:szCs w:val="16"/>
              </w:rPr>
            </w:pPr>
            <w:r w:rsidRPr="00472BF7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BF7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="00E94202">
              <w:rPr>
                <w:rFonts w:ascii="Calibri" w:hAnsi="Calibri" w:cs="Arial"/>
                <w:sz w:val="14"/>
                <w:szCs w:val="16"/>
              </w:rPr>
            </w:r>
            <w:r w:rsidR="00E94202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Pr="00472BF7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="00F80916">
              <w:rPr>
                <w:rFonts w:ascii="Calibri" w:hAnsi="Calibri" w:cs="Arial"/>
                <w:sz w:val="14"/>
                <w:szCs w:val="16"/>
              </w:rPr>
              <w:tab/>
            </w:r>
            <w:r w:rsidRPr="00472BF7">
              <w:rPr>
                <w:rFonts w:ascii="Calibri" w:hAnsi="Calibri" w:cs="Arial"/>
                <w:sz w:val="14"/>
                <w:szCs w:val="16"/>
              </w:rPr>
              <w:t xml:space="preserve">Niniejszym oświadczam, że nie zachowałam/em ciągłości praktyki przemysłowej w zakresie pierwotnego aktualnego certyfikatu i wnioskuję o przeprowadzenie </w:t>
            </w:r>
            <w:r w:rsidR="00A95195">
              <w:rPr>
                <w:rFonts w:ascii="Calibri" w:hAnsi="Calibri" w:cs="Arial"/>
                <w:sz w:val="14"/>
                <w:szCs w:val="16"/>
              </w:rPr>
              <w:t xml:space="preserve">procedury ponownej certyfikacji </w:t>
            </w:r>
            <w:r w:rsidR="00A95195" w:rsidRPr="00472BF7">
              <w:rPr>
                <w:rFonts w:ascii="Calibri" w:hAnsi="Calibri" w:cs="Arial"/>
                <w:sz w:val="14"/>
                <w:szCs w:val="16"/>
              </w:rPr>
              <w:t xml:space="preserve">za pomocą </w:t>
            </w:r>
            <w:r w:rsidR="00A95195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egzaminu pisemnego"/>
                    <w:listEntry w:val="systemu punktów (patrz wypełniony pkt A4)"/>
                  </w:ddList>
                </w:ffData>
              </w:fldChar>
            </w:r>
            <w:r w:rsidR="00A95195">
              <w:rPr>
                <w:rFonts w:ascii="Calibri" w:hAnsi="Calibri" w:cs="Arial"/>
                <w:sz w:val="14"/>
                <w:szCs w:val="16"/>
              </w:rPr>
              <w:instrText xml:space="preserve"> FORMDROPDOWN </w:instrText>
            </w:r>
            <w:r w:rsidR="00E94202">
              <w:rPr>
                <w:rFonts w:ascii="Calibri" w:hAnsi="Calibri" w:cs="Arial"/>
                <w:sz w:val="14"/>
                <w:szCs w:val="16"/>
              </w:rPr>
            </w:r>
            <w:r w:rsidR="00E94202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="00A95195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="00A95195">
              <w:rPr>
                <w:rFonts w:ascii="Calibri" w:hAnsi="Calibri" w:cs="Arial"/>
                <w:sz w:val="14"/>
                <w:szCs w:val="16"/>
              </w:rPr>
              <w:t xml:space="preserve"> zgodnie z</w:t>
            </w:r>
            <w:r w:rsidRPr="00472BF7">
              <w:rPr>
                <w:rFonts w:ascii="Calibri" w:hAnsi="Calibri" w:cs="Arial"/>
                <w:sz w:val="14"/>
                <w:szCs w:val="16"/>
              </w:rPr>
              <w:t xml:space="preserve"> pkt 11.</w:t>
            </w:r>
            <w:r w:rsidR="00E71221" w:rsidRPr="00472BF7">
              <w:rPr>
                <w:rFonts w:ascii="Calibri" w:hAnsi="Calibri" w:cs="Arial"/>
                <w:sz w:val="14"/>
                <w:szCs w:val="16"/>
              </w:rPr>
              <w:t>3</w:t>
            </w:r>
            <w:r w:rsidRPr="00472BF7">
              <w:rPr>
                <w:rFonts w:ascii="Calibri" w:hAnsi="Calibri" w:cs="Arial"/>
                <w:sz w:val="14"/>
                <w:szCs w:val="16"/>
              </w:rPr>
              <w:t xml:space="preserve"> normy PN-EN ISO 9712</w:t>
            </w:r>
            <w:r w:rsidR="00E71221" w:rsidRPr="00472BF7">
              <w:rPr>
                <w:rFonts w:ascii="Calibri" w:hAnsi="Calibri" w:cs="Arial"/>
                <w:sz w:val="14"/>
                <w:szCs w:val="16"/>
              </w:rPr>
              <w:t xml:space="preserve"> i jednocześnie oświadczam, że:</w:t>
            </w:r>
          </w:p>
          <w:p w:rsidR="003B0D2E" w:rsidRPr="00472BF7" w:rsidRDefault="003B0D2E" w:rsidP="00F80916">
            <w:pPr>
              <w:ind w:left="454" w:hanging="227"/>
              <w:jc w:val="both"/>
              <w:rPr>
                <w:rFonts w:ascii="Calibri" w:hAnsi="Calibri" w:cs="Arial"/>
                <w:sz w:val="14"/>
                <w:szCs w:val="16"/>
              </w:rPr>
            </w:pPr>
            <w:r w:rsidRPr="00472BF7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BF7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="00E94202">
              <w:rPr>
                <w:rFonts w:ascii="Calibri" w:hAnsi="Calibri" w:cs="Arial"/>
                <w:sz w:val="14"/>
                <w:szCs w:val="16"/>
              </w:rPr>
            </w:r>
            <w:r w:rsidR="00E94202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Pr="00472BF7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="00F80916">
              <w:rPr>
                <w:rFonts w:ascii="Calibri" w:hAnsi="Calibri" w:cs="Arial"/>
                <w:sz w:val="14"/>
                <w:szCs w:val="16"/>
              </w:rPr>
              <w:tab/>
            </w:r>
            <w:r w:rsidRPr="00472BF7">
              <w:rPr>
                <w:rFonts w:ascii="Calibri" w:hAnsi="Calibri" w:cs="Arial"/>
                <w:sz w:val="14"/>
                <w:szCs w:val="16"/>
              </w:rPr>
              <w:t>zachowałam/em ciągłość w praktycznym wykonywaniu badań</w:t>
            </w:r>
            <w:r w:rsidR="00B56542" w:rsidRPr="00472BF7">
              <w:rPr>
                <w:rFonts w:ascii="Calibri" w:hAnsi="Calibri" w:cs="Arial"/>
                <w:sz w:val="14"/>
                <w:szCs w:val="16"/>
              </w:rPr>
              <w:t>.</w:t>
            </w:r>
          </w:p>
          <w:p w:rsidR="003B0D2E" w:rsidRPr="00472BF7" w:rsidRDefault="003B0D2E" w:rsidP="00F80916">
            <w:pPr>
              <w:ind w:left="454" w:hanging="227"/>
              <w:jc w:val="both"/>
              <w:rPr>
                <w:rFonts w:ascii="Calibri" w:hAnsi="Calibri" w:cs="Arial"/>
                <w:sz w:val="14"/>
                <w:szCs w:val="16"/>
              </w:rPr>
            </w:pPr>
            <w:r w:rsidRPr="00472BF7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BF7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="00E94202">
              <w:rPr>
                <w:rFonts w:ascii="Calibri" w:hAnsi="Calibri" w:cs="Arial"/>
                <w:sz w:val="14"/>
                <w:szCs w:val="16"/>
              </w:rPr>
            </w:r>
            <w:r w:rsidR="00E94202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Pr="00472BF7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="00F80916">
              <w:rPr>
                <w:rFonts w:ascii="Calibri" w:hAnsi="Calibri" w:cs="Arial"/>
                <w:sz w:val="14"/>
                <w:szCs w:val="16"/>
              </w:rPr>
              <w:tab/>
            </w:r>
            <w:r w:rsidRPr="00472BF7">
              <w:rPr>
                <w:rFonts w:ascii="Calibri" w:hAnsi="Calibri" w:cs="Arial"/>
                <w:sz w:val="14"/>
                <w:szCs w:val="16"/>
              </w:rPr>
              <w:t>nie zachowałam/em ciągłości w praktycznym wykonywaniu badań, w związku z czym wnioskuję także o egzamin praktyczny zgodnie z pkt 11.3 normy PN-EN ISO 9712</w:t>
            </w:r>
            <w:r w:rsidR="00B56542" w:rsidRPr="00472BF7">
              <w:rPr>
                <w:rFonts w:ascii="Calibri" w:hAnsi="Calibri" w:cs="Arial"/>
                <w:sz w:val="14"/>
                <w:szCs w:val="16"/>
              </w:rPr>
              <w:t>.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3B0D2E" w:rsidRPr="007D1D17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214" w:type="pct"/>
            <w:shd w:val="clear" w:color="auto" w:fill="F2F2F2"/>
            <w:vAlign w:val="center"/>
          </w:tcPr>
          <w:p w:rsidR="003B0D2E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214" w:type="pct"/>
            <w:shd w:val="clear" w:color="auto" w:fill="F2F2F2"/>
            <w:vAlign w:val="center"/>
          </w:tcPr>
          <w:p w:rsidR="003B0D2E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214" w:type="pct"/>
            <w:shd w:val="clear" w:color="auto" w:fill="F2F2F2"/>
            <w:vAlign w:val="center"/>
          </w:tcPr>
          <w:p w:rsidR="003B0D2E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3B0D2E" w:rsidRPr="007D1D17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shd w:val="clear" w:color="auto" w:fill="F2F2F2"/>
            <w:vAlign w:val="center"/>
          </w:tcPr>
          <w:p w:rsidR="003B0D2E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3B0D2E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shd w:val="clear" w:color="auto" w:fill="F2F2F2"/>
            <w:vAlign w:val="center"/>
          </w:tcPr>
          <w:p w:rsidR="003B0D2E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43" w:type="pct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3B0D2E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</w:tr>
    </w:tbl>
    <w:p w:rsidR="0049659E" w:rsidRDefault="0049659E">
      <w:pPr>
        <w:suppressAutoHyphens w:val="0"/>
        <w:autoSpaceDN/>
        <w:textAlignment w:val="auto"/>
      </w:pPr>
      <w:r>
        <w:br w:type="page"/>
      </w: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0"/>
        <w:gridCol w:w="1000"/>
        <w:gridCol w:w="4526"/>
        <w:gridCol w:w="284"/>
        <w:gridCol w:w="424"/>
        <w:gridCol w:w="424"/>
        <w:gridCol w:w="424"/>
        <w:gridCol w:w="283"/>
        <w:gridCol w:w="283"/>
        <w:gridCol w:w="283"/>
        <w:gridCol w:w="283"/>
        <w:gridCol w:w="287"/>
      </w:tblGrid>
      <w:tr w:rsidR="00396288" w:rsidRPr="009E4C45" w:rsidTr="00BA1B74">
        <w:trPr>
          <w:trHeight w:val="184"/>
        </w:trPr>
        <w:tc>
          <w:tcPr>
            <w:tcW w:w="711" w:type="pct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3B0D2E" w:rsidRPr="00472BF7" w:rsidRDefault="003B0D2E" w:rsidP="003B0D2E">
            <w:pPr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lastRenderedPageBreak/>
              <w:t>Ciągłość praktyki</w:t>
            </w:r>
          </w:p>
          <w:p w:rsidR="003B0D2E" w:rsidRPr="00472BF7" w:rsidRDefault="009E4C45" w:rsidP="00667048">
            <w:pPr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>dla 3. stopnia</w:t>
            </w:r>
          </w:p>
        </w:tc>
        <w:tc>
          <w:tcPr>
            <w:tcW w:w="2787" w:type="pct"/>
            <w:gridSpan w:val="2"/>
            <w:shd w:val="clear" w:color="auto" w:fill="auto"/>
            <w:vAlign w:val="center"/>
          </w:tcPr>
          <w:p w:rsidR="00E71221" w:rsidRPr="00472BF7" w:rsidRDefault="003B0D2E" w:rsidP="00F80916">
            <w:pPr>
              <w:ind w:left="227" w:hanging="227"/>
              <w:jc w:val="both"/>
              <w:rPr>
                <w:rFonts w:ascii="Calibri" w:hAnsi="Calibri" w:cs="Arial"/>
                <w:sz w:val="14"/>
                <w:szCs w:val="16"/>
              </w:rPr>
            </w:pPr>
            <w:r w:rsidRPr="00472BF7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BF7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="00E94202">
              <w:rPr>
                <w:rFonts w:ascii="Calibri" w:hAnsi="Calibri" w:cs="Arial"/>
                <w:sz w:val="14"/>
                <w:szCs w:val="16"/>
              </w:rPr>
            </w:r>
            <w:r w:rsidR="00E94202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Pr="00472BF7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="00F80916">
              <w:rPr>
                <w:rFonts w:ascii="Calibri" w:hAnsi="Calibri" w:cs="Arial"/>
                <w:sz w:val="14"/>
                <w:szCs w:val="16"/>
              </w:rPr>
              <w:tab/>
            </w:r>
            <w:r w:rsidRPr="00472BF7">
              <w:rPr>
                <w:rFonts w:ascii="Calibri" w:hAnsi="Calibri" w:cs="Arial"/>
                <w:sz w:val="14"/>
                <w:szCs w:val="16"/>
              </w:rPr>
              <w:t xml:space="preserve">Niniejszym oświadczam, że wybieram procedurę ponownej certyfikacji za pomocą </w:t>
            </w:r>
            <w:r w:rsidR="008437A9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egzaminu pisemnego"/>
                    <w:listEntry w:val="systemu punktów (patrz wypełniony pkt A4)"/>
                  </w:ddList>
                </w:ffData>
              </w:fldChar>
            </w:r>
            <w:r w:rsidR="008437A9">
              <w:rPr>
                <w:rFonts w:ascii="Calibri" w:hAnsi="Calibri" w:cs="Arial"/>
                <w:sz w:val="14"/>
                <w:szCs w:val="16"/>
              </w:rPr>
              <w:instrText xml:space="preserve"> FORMDROPDOWN </w:instrText>
            </w:r>
            <w:r w:rsidR="00E94202">
              <w:rPr>
                <w:rFonts w:ascii="Calibri" w:hAnsi="Calibri" w:cs="Arial"/>
                <w:sz w:val="14"/>
                <w:szCs w:val="16"/>
              </w:rPr>
            </w:r>
            <w:r w:rsidR="00E94202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="008437A9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472BF7">
              <w:rPr>
                <w:rFonts w:ascii="Calibri" w:hAnsi="Calibri" w:cs="Arial"/>
                <w:sz w:val="14"/>
                <w:szCs w:val="16"/>
              </w:rPr>
              <w:t xml:space="preserve"> </w:t>
            </w:r>
            <w:r w:rsidR="00A95195">
              <w:rPr>
                <w:rFonts w:ascii="Calibri" w:hAnsi="Calibri" w:cs="Arial"/>
                <w:sz w:val="14"/>
                <w:szCs w:val="16"/>
              </w:rPr>
              <w:t>zgodnie z</w:t>
            </w:r>
            <w:r w:rsidR="00A95195" w:rsidRPr="00472BF7">
              <w:rPr>
                <w:rFonts w:ascii="Calibri" w:hAnsi="Calibri" w:cs="Arial"/>
                <w:sz w:val="14"/>
                <w:szCs w:val="16"/>
              </w:rPr>
              <w:t xml:space="preserve"> pkt 11.3 normy PN-EN ISO 9712</w:t>
            </w:r>
            <w:r w:rsidR="00A95195">
              <w:rPr>
                <w:rFonts w:ascii="Calibri" w:hAnsi="Calibri" w:cs="Arial"/>
                <w:sz w:val="14"/>
                <w:szCs w:val="16"/>
              </w:rPr>
              <w:t xml:space="preserve"> </w:t>
            </w:r>
            <w:r w:rsidRPr="00472BF7">
              <w:rPr>
                <w:rFonts w:ascii="Calibri" w:hAnsi="Calibri" w:cs="Arial"/>
                <w:sz w:val="14"/>
                <w:szCs w:val="16"/>
              </w:rPr>
              <w:t>i</w:t>
            </w:r>
            <w:r w:rsidR="005229DE">
              <w:rPr>
                <w:rFonts w:ascii="Calibri" w:hAnsi="Calibri" w:cs="Arial"/>
                <w:sz w:val="14"/>
                <w:szCs w:val="16"/>
              </w:rPr>
              <w:t> </w:t>
            </w:r>
            <w:r w:rsidRPr="00472BF7">
              <w:rPr>
                <w:rFonts w:ascii="Calibri" w:hAnsi="Calibri" w:cs="Arial"/>
                <w:sz w:val="14"/>
                <w:szCs w:val="16"/>
              </w:rPr>
              <w:t>jednocześnie oświadczam, że:</w:t>
            </w:r>
          </w:p>
          <w:p w:rsidR="00E71221" w:rsidRPr="00472BF7" w:rsidRDefault="003B0D2E" w:rsidP="00F80916">
            <w:pPr>
              <w:ind w:left="454" w:hanging="227"/>
              <w:jc w:val="both"/>
              <w:rPr>
                <w:rFonts w:ascii="Calibri" w:hAnsi="Calibri" w:cs="Arial"/>
                <w:sz w:val="14"/>
                <w:szCs w:val="16"/>
              </w:rPr>
            </w:pPr>
            <w:r w:rsidRPr="00472BF7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BF7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="00E94202">
              <w:rPr>
                <w:rFonts w:ascii="Calibri" w:hAnsi="Calibri" w:cs="Arial"/>
                <w:sz w:val="14"/>
                <w:szCs w:val="16"/>
              </w:rPr>
            </w:r>
            <w:r w:rsidR="00E94202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Pr="00472BF7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="00F80916">
              <w:rPr>
                <w:rFonts w:ascii="Calibri" w:hAnsi="Calibri" w:cs="Arial"/>
                <w:sz w:val="14"/>
                <w:szCs w:val="16"/>
              </w:rPr>
              <w:tab/>
            </w:r>
            <w:r w:rsidRPr="00472BF7">
              <w:rPr>
                <w:rFonts w:ascii="Calibri" w:hAnsi="Calibri" w:cs="Arial"/>
                <w:sz w:val="14"/>
                <w:szCs w:val="16"/>
              </w:rPr>
              <w:t>zachowałam/em ciągłość w praktycznym wykonywaniu badań</w:t>
            </w:r>
            <w:r w:rsidR="00E71221" w:rsidRPr="00472BF7">
              <w:rPr>
                <w:rFonts w:ascii="Calibri" w:hAnsi="Calibri" w:cs="Arial"/>
                <w:sz w:val="14"/>
                <w:szCs w:val="16"/>
              </w:rPr>
              <w:t>.</w:t>
            </w:r>
          </w:p>
          <w:p w:rsidR="003B0D2E" w:rsidRPr="00472BF7" w:rsidRDefault="003B0D2E" w:rsidP="00F80916">
            <w:pPr>
              <w:ind w:left="454" w:hanging="227"/>
              <w:jc w:val="both"/>
              <w:rPr>
                <w:rFonts w:ascii="Calibri" w:hAnsi="Calibri" w:cs="Arial"/>
                <w:sz w:val="14"/>
                <w:szCs w:val="16"/>
              </w:rPr>
            </w:pPr>
            <w:r w:rsidRPr="00472BF7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BF7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="00E94202">
              <w:rPr>
                <w:rFonts w:ascii="Calibri" w:hAnsi="Calibri" w:cs="Arial"/>
                <w:sz w:val="14"/>
                <w:szCs w:val="16"/>
              </w:rPr>
            </w:r>
            <w:r w:rsidR="00E94202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Pr="00472BF7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="00F80916">
              <w:rPr>
                <w:rFonts w:ascii="Calibri" w:hAnsi="Calibri" w:cs="Arial"/>
                <w:sz w:val="14"/>
                <w:szCs w:val="16"/>
              </w:rPr>
              <w:tab/>
            </w:r>
            <w:r w:rsidR="00E71221" w:rsidRPr="00472BF7">
              <w:rPr>
                <w:rFonts w:ascii="Calibri" w:hAnsi="Calibri" w:cs="Arial"/>
                <w:sz w:val="14"/>
                <w:szCs w:val="16"/>
              </w:rPr>
              <w:t xml:space="preserve">nie zachowałam/em ciągłości w praktycznym wykonywaniu badań, w związku z czym wnioskuję także o egzamin praktyczny zgodnie </w:t>
            </w:r>
            <w:r w:rsidR="00B56542" w:rsidRPr="00472BF7">
              <w:rPr>
                <w:rFonts w:ascii="Calibri" w:hAnsi="Calibri" w:cs="Arial"/>
                <w:sz w:val="14"/>
                <w:szCs w:val="16"/>
              </w:rPr>
              <w:t>z pkt 11.3 normy PN-EN ISO 9712.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3B0D2E" w:rsidRPr="007D1D17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214" w:type="pct"/>
            <w:shd w:val="clear" w:color="auto" w:fill="F2F2F2"/>
            <w:vAlign w:val="center"/>
          </w:tcPr>
          <w:p w:rsidR="003B0D2E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214" w:type="pct"/>
            <w:shd w:val="clear" w:color="auto" w:fill="F2F2F2"/>
            <w:vAlign w:val="center"/>
          </w:tcPr>
          <w:p w:rsidR="003B0D2E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214" w:type="pct"/>
            <w:shd w:val="clear" w:color="auto" w:fill="F2F2F2"/>
            <w:vAlign w:val="center"/>
          </w:tcPr>
          <w:p w:rsidR="003B0D2E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shd w:val="clear" w:color="auto" w:fill="F2F2F2"/>
            <w:vAlign w:val="center"/>
          </w:tcPr>
          <w:p w:rsidR="003B0D2E" w:rsidRPr="007D1D17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shd w:val="clear" w:color="auto" w:fill="F2F2F2"/>
            <w:vAlign w:val="center"/>
          </w:tcPr>
          <w:p w:rsidR="003B0D2E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shd w:val="clear" w:color="auto" w:fill="F2F2F2"/>
            <w:vAlign w:val="center"/>
          </w:tcPr>
          <w:p w:rsidR="003B0D2E" w:rsidRDefault="00E71221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3B0D2E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6" w:type="pct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3B0D2E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</w:tr>
      <w:tr w:rsidR="00396288" w:rsidRPr="009E4C45" w:rsidTr="00BA1B74">
        <w:trPr>
          <w:trHeight w:val="508"/>
        </w:trPr>
        <w:tc>
          <w:tcPr>
            <w:tcW w:w="711" w:type="pct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667048" w:rsidRPr="00472BF7" w:rsidRDefault="00667048" w:rsidP="00667048">
            <w:pPr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 xml:space="preserve">Zaświadczenie o zdanym egzaminie podstawowym </w:t>
            </w:r>
          </w:p>
        </w:tc>
        <w:tc>
          <w:tcPr>
            <w:tcW w:w="2787" w:type="pct"/>
            <w:gridSpan w:val="2"/>
            <w:shd w:val="clear" w:color="auto" w:fill="auto"/>
            <w:vAlign w:val="center"/>
          </w:tcPr>
          <w:p w:rsidR="00667048" w:rsidRPr="001B157E" w:rsidRDefault="00667048" w:rsidP="00317AB5">
            <w:pPr>
              <w:spacing w:after="60"/>
              <w:jc w:val="both"/>
              <w:rPr>
                <w:rFonts w:ascii="Calibri" w:hAnsi="Calibri"/>
                <w:sz w:val="12"/>
                <w:szCs w:val="14"/>
              </w:rPr>
            </w:pPr>
            <w:r w:rsidRPr="001B157E">
              <w:rPr>
                <w:rFonts w:ascii="Calibri" w:hAnsi="Calibri"/>
                <w:sz w:val="12"/>
                <w:szCs w:val="14"/>
              </w:rPr>
              <w:t>W przypadku wnioskowania o certyfikację 3., 2.+3., 1.+2.+3. stopnia:</w:t>
            </w:r>
          </w:p>
          <w:p w:rsidR="00667048" w:rsidRPr="00472BF7" w:rsidRDefault="00667048" w:rsidP="00E700CA">
            <w:pPr>
              <w:jc w:val="both"/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>Niniejszym przedkładam ważne w dniu egzaminu zaświadczenie</w:t>
            </w:r>
            <w:r w:rsidR="00E700CA">
              <w:rPr>
                <w:rFonts w:ascii="Calibri" w:hAnsi="Calibri"/>
                <w:sz w:val="14"/>
                <w:szCs w:val="14"/>
              </w:rPr>
              <w:t xml:space="preserve"> o zdanym egzaminie podstawowym.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 w:rsidRPr="007D1D17"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214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214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214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6" w:type="pct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</w:tr>
      <w:tr w:rsidR="00396288" w:rsidRPr="009E4C45" w:rsidTr="00BA1B74">
        <w:trPr>
          <w:trHeight w:val="1052"/>
        </w:trPr>
        <w:tc>
          <w:tcPr>
            <w:tcW w:w="711" w:type="pct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667048" w:rsidRPr="00472BF7" w:rsidRDefault="00667048" w:rsidP="00667048">
            <w:pPr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>Certyfikat kompetencji stopnia 2. we wnioskowanej metodzie i sektorze</w:t>
            </w:r>
          </w:p>
        </w:tc>
        <w:tc>
          <w:tcPr>
            <w:tcW w:w="2787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0D2E" w:rsidRPr="001B157E" w:rsidRDefault="003B0D2E" w:rsidP="00317AB5">
            <w:pPr>
              <w:spacing w:after="60"/>
              <w:jc w:val="both"/>
              <w:rPr>
                <w:rFonts w:ascii="Calibri" w:hAnsi="Calibri"/>
                <w:sz w:val="12"/>
                <w:szCs w:val="14"/>
              </w:rPr>
            </w:pPr>
            <w:r w:rsidRPr="001B157E">
              <w:rPr>
                <w:rFonts w:ascii="Calibri" w:hAnsi="Calibri"/>
                <w:sz w:val="12"/>
                <w:szCs w:val="14"/>
              </w:rPr>
              <w:t xml:space="preserve">W przypadku wnioskowania </w:t>
            </w:r>
            <w:r w:rsidR="00AC0339" w:rsidRPr="001B157E">
              <w:rPr>
                <w:rFonts w:ascii="Calibri" w:hAnsi="Calibri"/>
                <w:sz w:val="12"/>
                <w:szCs w:val="14"/>
              </w:rPr>
              <w:t>o certyfikację 3.</w:t>
            </w:r>
            <w:r w:rsidRPr="001B157E">
              <w:rPr>
                <w:rFonts w:ascii="Calibri" w:hAnsi="Calibri"/>
                <w:sz w:val="12"/>
                <w:szCs w:val="14"/>
              </w:rPr>
              <w:t xml:space="preserve"> stopnia:</w:t>
            </w:r>
          </w:p>
          <w:p w:rsidR="00667048" w:rsidRPr="00472BF7" w:rsidRDefault="00667048" w:rsidP="00F80916">
            <w:pPr>
              <w:spacing w:after="60"/>
              <w:ind w:left="227" w:hanging="227"/>
              <w:jc w:val="both"/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BF7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="00E94202">
              <w:rPr>
                <w:rFonts w:ascii="Calibri" w:hAnsi="Calibri" w:cs="Arial"/>
                <w:sz w:val="14"/>
                <w:szCs w:val="16"/>
              </w:rPr>
            </w:r>
            <w:r w:rsidR="00E94202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Pr="00472BF7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="00F80916">
              <w:rPr>
                <w:rFonts w:ascii="Calibri" w:hAnsi="Calibri" w:cs="Arial"/>
                <w:sz w:val="14"/>
                <w:szCs w:val="16"/>
              </w:rPr>
              <w:tab/>
            </w:r>
            <w:r w:rsidRPr="00472BF7">
              <w:rPr>
                <w:rFonts w:ascii="Calibri" w:hAnsi="Calibri"/>
                <w:sz w:val="14"/>
                <w:szCs w:val="14"/>
              </w:rPr>
              <w:t>Niniejszym przedkładam aktualny certyfikat 2. stopnia we wnioskowanych w pkt A</w:t>
            </w:r>
            <w:r w:rsidR="0097649F">
              <w:rPr>
                <w:rFonts w:ascii="Calibri" w:hAnsi="Calibri"/>
                <w:sz w:val="14"/>
                <w:szCs w:val="14"/>
              </w:rPr>
              <w:t>.</w:t>
            </w:r>
            <w:r w:rsidRPr="00472BF7">
              <w:rPr>
                <w:rFonts w:ascii="Calibri" w:hAnsi="Calibri"/>
                <w:sz w:val="14"/>
                <w:szCs w:val="14"/>
              </w:rPr>
              <w:t>1</w:t>
            </w:r>
            <w:r w:rsidR="0097649F">
              <w:rPr>
                <w:rFonts w:ascii="Calibri" w:hAnsi="Calibri"/>
                <w:sz w:val="14"/>
                <w:szCs w:val="14"/>
              </w:rPr>
              <w:t>.</w:t>
            </w:r>
            <w:r w:rsidRPr="00472BF7">
              <w:rPr>
                <w:rFonts w:ascii="Calibri" w:hAnsi="Calibri"/>
                <w:sz w:val="14"/>
                <w:szCs w:val="14"/>
              </w:rPr>
              <w:t xml:space="preserve"> sektorze przemysłowym i sektorach wyrobu.</w:t>
            </w:r>
          </w:p>
          <w:p w:rsidR="00667048" w:rsidRPr="00472BF7" w:rsidRDefault="00667048" w:rsidP="00F80916">
            <w:pPr>
              <w:ind w:left="227" w:hanging="227"/>
              <w:jc w:val="both"/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BF7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="00E94202">
              <w:rPr>
                <w:rFonts w:ascii="Calibri" w:hAnsi="Calibri" w:cs="Arial"/>
                <w:sz w:val="14"/>
                <w:szCs w:val="16"/>
              </w:rPr>
            </w:r>
            <w:r w:rsidR="00E94202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Pr="00472BF7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="00F80916">
              <w:rPr>
                <w:rFonts w:ascii="Calibri" w:hAnsi="Calibri" w:cs="Arial"/>
                <w:sz w:val="14"/>
                <w:szCs w:val="16"/>
              </w:rPr>
              <w:tab/>
            </w:r>
            <w:r w:rsidRPr="00472BF7">
              <w:rPr>
                <w:rFonts w:ascii="Calibri" w:hAnsi="Calibri" w:cs="Arial"/>
                <w:sz w:val="14"/>
                <w:szCs w:val="16"/>
              </w:rPr>
              <w:t>Niniejszym nie przedkładam aktualnego certyfikatu 2. stopnia we</w:t>
            </w:r>
            <w:r w:rsidR="00593459" w:rsidRPr="00472BF7">
              <w:rPr>
                <w:rFonts w:ascii="Calibri" w:hAnsi="Calibri" w:cs="Arial"/>
                <w:sz w:val="14"/>
                <w:szCs w:val="16"/>
              </w:rPr>
              <w:t xml:space="preserve"> wnioskowanych w pkt A</w:t>
            </w:r>
            <w:r w:rsidR="00F80916">
              <w:rPr>
                <w:rFonts w:ascii="Calibri" w:hAnsi="Calibri" w:cs="Arial"/>
                <w:sz w:val="14"/>
                <w:szCs w:val="16"/>
              </w:rPr>
              <w:t>.</w:t>
            </w:r>
            <w:r w:rsidR="00593459" w:rsidRPr="00472BF7">
              <w:rPr>
                <w:rFonts w:ascii="Calibri" w:hAnsi="Calibri" w:cs="Arial"/>
                <w:sz w:val="14"/>
                <w:szCs w:val="16"/>
              </w:rPr>
              <w:t>1</w:t>
            </w:r>
            <w:r w:rsidRPr="00472BF7">
              <w:rPr>
                <w:rFonts w:ascii="Calibri" w:hAnsi="Calibri" w:cs="Arial"/>
                <w:sz w:val="14"/>
                <w:szCs w:val="16"/>
              </w:rPr>
              <w:t xml:space="preserve"> sektorze przemysłowym i sektorach wyrobu, w związku z czym wnioskuję o</w:t>
            </w:r>
            <w:r w:rsidR="001B157E">
              <w:rPr>
                <w:rFonts w:ascii="Calibri" w:hAnsi="Calibri" w:cs="Arial"/>
                <w:sz w:val="14"/>
                <w:szCs w:val="16"/>
              </w:rPr>
              <w:t xml:space="preserve"> </w:t>
            </w:r>
            <w:r w:rsidRPr="00472BF7">
              <w:rPr>
                <w:rFonts w:ascii="Calibri" w:hAnsi="Calibri" w:cs="Arial"/>
                <w:sz w:val="14"/>
                <w:szCs w:val="16"/>
              </w:rPr>
              <w:t>przeprowadzenie egzaminu praktycznego</w:t>
            </w:r>
            <w:r w:rsidR="00A95195">
              <w:rPr>
                <w:rFonts w:ascii="Calibri" w:hAnsi="Calibri" w:cs="Arial"/>
                <w:sz w:val="14"/>
                <w:szCs w:val="16"/>
              </w:rPr>
              <w:t xml:space="preserve"> zgodnie z pkt 8.3.1 normy PN-EN 9712</w:t>
            </w:r>
            <w:r w:rsidRPr="00472BF7">
              <w:rPr>
                <w:rFonts w:ascii="Calibri" w:hAnsi="Calibri" w:cs="Arial"/>
                <w:sz w:val="14"/>
                <w:szCs w:val="16"/>
              </w:rPr>
              <w:t>.</w:t>
            </w:r>
          </w:p>
        </w:tc>
        <w:tc>
          <w:tcPr>
            <w:tcW w:w="143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 w:rsidRPr="007D1D17"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214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214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214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667048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667048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</w:tr>
      <w:tr w:rsidR="00BA1B74" w:rsidRPr="00E90CA5" w:rsidTr="00B26775">
        <w:tblPrEx>
          <w:tblCellMar>
            <w:left w:w="113" w:type="dxa"/>
            <w:right w:w="113" w:type="dxa"/>
          </w:tblCellMar>
          <w:tblLook w:val="00A0" w:firstRow="1" w:lastRow="0" w:firstColumn="1" w:lastColumn="0" w:noHBand="0" w:noVBand="0"/>
        </w:tblPrEx>
        <w:trPr>
          <w:trHeight w:hRule="exact" w:val="163"/>
        </w:trPr>
        <w:tc>
          <w:tcPr>
            <w:tcW w:w="5000" w:type="pct"/>
            <w:gridSpan w:val="1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B74" w:rsidRPr="007A1079" w:rsidRDefault="00BA1B74" w:rsidP="002607B4">
            <w:pPr>
              <w:tabs>
                <w:tab w:val="left" w:pos="3828"/>
              </w:tabs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</w:tr>
      <w:tr w:rsidR="00BA1B74" w:rsidRPr="00E90CA5" w:rsidTr="00BA1B74">
        <w:tblPrEx>
          <w:tblCellMar>
            <w:left w:w="113" w:type="dxa"/>
            <w:right w:w="113" w:type="dxa"/>
          </w:tblCellMar>
          <w:tblLook w:val="00A0" w:firstRow="1" w:lastRow="0" w:firstColumn="1" w:lastColumn="0" w:noHBand="0" w:noVBand="0"/>
        </w:tblPrEx>
        <w:trPr>
          <w:trHeight w:hRule="exact" w:val="357"/>
        </w:trPr>
        <w:tc>
          <w:tcPr>
            <w:tcW w:w="1215" w:type="pct"/>
            <w:gridSpan w:val="2"/>
            <w:tcBorders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B74" w:rsidRPr="00FF4D36" w:rsidRDefault="00BA1B74" w:rsidP="002607B4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F4D36">
              <w:rPr>
                <w:rFonts w:ascii="Calibri" w:hAnsi="Calibri" w:cs="Calibri"/>
                <w:b/>
                <w:sz w:val="16"/>
                <w:szCs w:val="16"/>
              </w:rPr>
              <w:t>Nadzór</w:t>
            </w:r>
            <w:r w:rsidRPr="00FF4D3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FF4D36">
              <w:rPr>
                <w:rFonts w:ascii="Calibri" w:hAnsi="Calibri" w:cs="Calibri"/>
                <w:sz w:val="12"/>
                <w:szCs w:val="12"/>
              </w:rPr>
              <w:t>(metoda okresowej weryfikacji)</w:t>
            </w:r>
          </w:p>
        </w:tc>
        <w:bookmarkStart w:id="3" w:name="_GoBack"/>
        <w:tc>
          <w:tcPr>
            <w:tcW w:w="37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B74" w:rsidRPr="00FF4D36" w:rsidRDefault="00BA1B74" w:rsidP="002607B4">
            <w:pPr>
              <w:tabs>
                <w:tab w:val="left" w:pos="3828"/>
              </w:tabs>
              <w:rPr>
                <w:rFonts w:ascii="Calibri" w:hAnsi="Calibri" w:cs="Calibri"/>
                <w:b/>
                <w:sz w:val="14"/>
                <w:szCs w:val="14"/>
              </w:rPr>
            </w:pPr>
            <w:r w:rsidRPr="00FF4D36">
              <w:rPr>
                <w:rFonts w:ascii="Calibri" w:hAnsi="Calibri" w:cs="Calibri"/>
                <w:b/>
                <w:sz w:val="14"/>
                <w:szCs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4D36">
              <w:rPr>
                <w:rFonts w:ascii="Calibri" w:hAnsi="Calibri" w:cs="Calibri"/>
                <w:b/>
                <w:sz w:val="14"/>
                <w:szCs w:val="14"/>
              </w:rPr>
              <w:instrText xml:space="preserve"> FORMCHECKBOX </w:instrText>
            </w:r>
            <w:r w:rsidR="00E94202" w:rsidRPr="00FF4D36">
              <w:rPr>
                <w:rFonts w:ascii="Calibri" w:hAnsi="Calibri" w:cs="Calibri"/>
                <w:b/>
                <w:sz w:val="14"/>
                <w:szCs w:val="14"/>
              </w:rPr>
            </w:r>
            <w:r w:rsidR="00E94202" w:rsidRPr="00FF4D36">
              <w:rPr>
                <w:rFonts w:ascii="Calibri" w:hAnsi="Calibri" w:cs="Calibri"/>
                <w:b/>
                <w:sz w:val="14"/>
                <w:szCs w:val="14"/>
              </w:rPr>
              <w:fldChar w:fldCharType="separate"/>
            </w:r>
            <w:r w:rsidRPr="00FF4D36">
              <w:rPr>
                <w:rFonts w:ascii="Calibri" w:hAnsi="Calibri" w:cs="Calibri"/>
                <w:b/>
                <w:sz w:val="14"/>
                <w:szCs w:val="14"/>
              </w:rPr>
              <w:fldChar w:fldCharType="end"/>
            </w:r>
            <w:bookmarkEnd w:id="3"/>
            <w:r w:rsidRPr="00FF4D36">
              <w:rPr>
                <w:rFonts w:ascii="Calibri" w:hAnsi="Calibri" w:cs="Calibri"/>
                <w:b/>
                <w:sz w:val="14"/>
                <w:szCs w:val="14"/>
              </w:rPr>
              <w:t xml:space="preserve"> zgodnie z pkt. 10.1 d) normy PN-EN ISO 9712:2022-9</w:t>
            </w:r>
          </w:p>
          <w:p w:rsidR="00BA1B74" w:rsidRPr="00FF4D36" w:rsidRDefault="00BA1B74" w:rsidP="002607B4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FF4D36">
              <w:rPr>
                <w:rFonts w:ascii="Calibri" w:hAnsi="Calibri" w:cs="Calibri"/>
                <w:b/>
                <w:sz w:val="14"/>
                <w:szCs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4D36">
              <w:rPr>
                <w:rFonts w:ascii="Calibri" w:hAnsi="Calibri" w:cs="Calibri"/>
                <w:b/>
                <w:sz w:val="14"/>
                <w:szCs w:val="14"/>
              </w:rPr>
              <w:instrText xml:space="preserve"> FORMCHECKBOX </w:instrText>
            </w:r>
            <w:r w:rsidR="00E94202" w:rsidRPr="00FF4D36">
              <w:rPr>
                <w:rFonts w:ascii="Calibri" w:hAnsi="Calibri" w:cs="Calibri"/>
                <w:b/>
                <w:sz w:val="14"/>
                <w:szCs w:val="14"/>
              </w:rPr>
            </w:r>
            <w:r w:rsidR="00E94202" w:rsidRPr="00FF4D36">
              <w:rPr>
                <w:rFonts w:ascii="Calibri" w:hAnsi="Calibri" w:cs="Calibri"/>
                <w:b/>
                <w:sz w:val="14"/>
                <w:szCs w:val="14"/>
              </w:rPr>
              <w:fldChar w:fldCharType="separate"/>
            </w:r>
            <w:r w:rsidRPr="00FF4D36">
              <w:rPr>
                <w:rFonts w:ascii="Calibri" w:hAnsi="Calibri" w:cs="Calibri"/>
                <w:b/>
                <w:sz w:val="14"/>
                <w:szCs w:val="14"/>
              </w:rPr>
              <w:fldChar w:fldCharType="end"/>
            </w:r>
            <w:r w:rsidRPr="00FF4D36">
              <w:rPr>
                <w:rFonts w:ascii="Calibri" w:hAnsi="Calibri" w:cs="Calibri"/>
                <w:b/>
                <w:sz w:val="14"/>
                <w:szCs w:val="14"/>
              </w:rPr>
              <w:t xml:space="preserve"> zgodnie z pkt. 10.1 e) normy PN-EN ISO 9712:2022-9</w:t>
            </w:r>
          </w:p>
          <w:p w:rsidR="00BA1B74" w:rsidRPr="00FF4D36" w:rsidRDefault="00BA1B74" w:rsidP="002607B4">
            <w:pPr>
              <w:tabs>
                <w:tab w:val="left" w:pos="3828"/>
              </w:tabs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</w:tr>
    </w:tbl>
    <w:p w:rsidR="00BC7D36" w:rsidRDefault="00BC3218" w:rsidP="00EC6A22">
      <w:pPr>
        <w:spacing w:before="12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A4</w:t>
      </w:r>
      <w:r w:rsidR="00BC7D36">
        <w:rPr>
          <w:rFonts w:ascii="Calibri" w:hAnsi="Calibri"/>
          <w:b/>
          <w:sz w:val="18"/>
          <w:szCs w:val="18"/>
        </w:rPr>
        <w:t xml:space="preserve">. Wniosek o ponowną certyfikację </w:t>
      </w:r>
      <w:r w:rsidR="00B54CF5">
        <w:rPr>
          <w:rFonts w:ascii="Calibri" w:hAnsi="Calibri"/>
          <w:b/>
          <w:sz w:val="18"/>
          <w:szCs w:val="18"/>
        </w:rPr>
        <w:t xml:space="preserve">3. stopnia </w:t>
      </w:r>
      <w:r w:rsidR="00BC7D36">
        <w:rPr>
          <w:rFonts w:ascii="Calibri" w:hAnsi="Calibri"/>
          <w:b/>
          <w:sz w:val="18"/>
          <w:szCs w:val="18"/>
        </w:rPr>
        <w:t>za pomocą systemu punktów.</w:t>
      </w:r>
    </w:p>
    <w:p w:rsidR="00BC7D36" w:rsidRPr="001B157E" w:rsidRDefault="00BC7D36" w:rsidP="001B157E">
      <w:pPr>
        <w:spacing w:after="120"/>
        <w:ind w:left="113"/>
        <w:rPr>
          <w:rFonts w:ascii="Calibri" w:hAnsi="Calibri"/>
          <w:sz w:val="12"/>
          <w:szCs w:val="18"/>
        </w:rPr>
      </w:pPr>
      <w:r w:rsidRPr="001B157E">
        <w:rPr>
          <w:rFonts w:ascii="Calibri" w:hAnsi="Calibri"/>
          <w:sz w:val="12"/>
          <w:szCs w:val="18"/>
        </w:rPr>
        <w:t>Proszę wypełnić tylko w przypadku wniosku o ponowną certyfikację 3. stopnia za pomocą systemu punktów</w:t>
      </w:r>
      <w:r w:rsidR="00BC3218" w:rsidRPr="001B157E">
        <w:rPr>
          <w:rFonts w:ascii="Calibri" w:hAnsi="Calibri"/>
          <w:sz w:val="12"/>
          <w:szCs w:val="18"/>
        </w:rPr>
        <w:t xml:space="preserve"> lub niezachowania ciągłości praktyki </w:t>
      </w:r>
      <w:r w:rsidR="006730E1" w:rsidRPr="001B157E">
        <w:rPr>
          <w:rFonts w:ascii="Calibri" w:hAnsi="Calibri"/>
          <w:sz w:val="12"/>
          <w:szCs w:val="18"/>
        </w:rPr>
        <w:t>dla certyfikacji 3. stopnia</w:t>
      </w:r>
      <w:r w:rsidR="00E700CA" w:rsidRPr="001B157E">
        <w:rPr>
          <w:rFonts w:ascii="Calibri" w:hAnsi="Calibri"/>
          <w:sz w:val="12"/>
          <w:szCs w:val="18"/>
        </w:rPr>
        <w:t>.</w:t>
      </w:r>
    </w:p>
    <w:p w:rsidR="005B2158" w:rsidRPr="005B2158" w:rsidRDefault="005B2158" w:rsidP="001B157E">
      <w:pPr>
        <w:spacing w:after="120"/>
        <w:jc w:val="both"/>
        <w:rPr>
          <w:rFonts w:ascii="Calibri" w:hAnsi="Calibri" w:cs="Calibri"/>
          <w:sz w:val="16"/>
          <w:szCs w:val="16"/>
        </w:rPr>
      </w:pPr>
      <w:r w:rsidRPr="005B2158">
        <w:rPr>
          <w:rFonts w:ascii="Calibri" w:hAnsi="Calibri" w:cs="Calibri"/>
          <w:sz w:val="16"/>
          <w:szCs w:val="16"/>
        </w:rPr>
        <w:t>Niniejszym oświadczam, że</w:t>
      </w:r>
      <w:r w:rsidR="008F6C3A">
        <w:rPr>
          <w:rFonts w:ascii="Calibri" w:hAnsi="Calibri" w:cs="Calibri"/>
          <w:sz w:val="16"/>
          <w:szCs w:val="16"/>
        </w:rPr>
        <w:t xml:space="preserve"> przez ostatnie 5 lat prowadziłam/e</w:t>
      </w:r>
      <w:r w:rsidRPr="005B2158">
        <w:rPr>
          <w:rFonts w:ascii="Calibri" w:hAnsi="Calibri" w:cs="Calibri"/>
          <w:sz w:val="16"/>
          <w:szCs w:val="16"/>
        </w:rPr>
        <w:t>m działalność w zakresie badań nieniszczących, na co przedstawiam dowody w postaci dokumentów jako załączników zgodnie z poniższą tabelą: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"/>
        <w:gridCol w:w="7820"/>
        <w:gridCol w:w="1560"/>
      </w:tblGrid>
      <w:tr w:rsidR="00BC7D36" w:rsidRPr="009E4C45" w:rsidTr="00AC0339">
        <w:trPr>
          <w:trHeight w:val="283"/>
        </w:trPr>
        <w:tc>
          <w:tcPr>
            <w:tcW w:w="263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646196" w:rsidRDefault="00646196" w:rsidP="00981FB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46196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394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288" w:rsidRPr="00646196" w:rsidRDefault="00646196" w:rsidP="00811B2F">
            <w:pPr>
              <w:ind w:left="-58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Działalność wg </w:t>
            </w:r>
            <w:r w:rsidR="005B2158">
              <w:rPr>
                <w:rFonts w:ascii="Calibri" w:hAnsi="Calibri" w:cs="Calibri"/>
                <w:b/>
                <w:sz w:val="16"/>
                <w:szCs w:val="16"/>
              </w:rPr>
              <w:t xml:space="preserve">Załącznika C </w:t>
            </w:r>
            <w:r w:rsidR="009F0D35">
              <w:rPr>
                <w:rFonts w:ascii="Calibri" w:hAnsi="Calibri" w:cs="Calibri"/>
                <w:b/>
                <w:sz w:val="16"/>
                <w:szCs w:val="16"/>
              </w:rPr>
              <w:t xml:space="preserve">normy </w:t>
            </w:r>
            <w:r w:rsidR="005B2158">
              <w:rPr>
                <w:rFonts w:ascii="Calibri" w:hAnsi="Calibri" w:cs="Calibri"/>
                <w:b/>
                <w:sz w:val="16"/>
                <w:szCs w:val="16"/>
              </w:rPr>
              <w:t>PN-EN ISO 9712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646196" w:rsidRDefault="00BC7D36" w:rsidP="00981FB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46196">
              <w:rPr>
                <w:rFonts w:ascii="Calibri" w:hAnsi="Calibri" w:cs="Calibri"/>
                <w:b/>
                <w:sz w:val="16"/>
                <w:szCs w:val="16"/>
              </w:rPr>
              <w:t>Załącznik</w:t>
            </w:r>
            <w:r w:rsidR="000B5436">
              <w:rPr>
                <w:rFonts w:ascii="Calibri" w:hAnsi="Calibri" w:cs="Calibri"/>
                <w:b/>
                <w:sz w:val="16"/>
                <w:szCs w:val="16"/>
              </w:rPr>
              <w:t>(i)</w:t>
            </w:r>
            <w:r w:rsidRPr="00646196">
              <w:rPr>
                <w:rFonts w:ascii="Calibri" w:hAnsi="Calibri" w:cs="Calibri"/>
                <w:b/>
                <w:sz w:val="16"/>
                <w:szCs w:val="16"/>
              </w:rPr>
              <w:t xml:space="preserve"> nr</w:t>
            </w:r>
          </w:p>
        </w:tc>
      </w:tr>
      <w:tr w:rsidR="00BC7D36" w:rsidRPr="009E4C45" w:rsidTr="009D0C4B">
        <w:trPr>
          <w:trHeight w:val="227"/>
        </w:trPr>
        <w:tc>
          <w:tcPr>
            <w:tcW w:w="263" w:type="pct"/>
            <w:tcBorders>
              <w:top w:val="single" w:sz="4" w:space="0" w:color="auto"/>
              <w:left w:val="single" w:sz="8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jc w:val="center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1</w:t>
            </w:r>
          </w:p>
        </w:tc>
        <w:tc>
          <w:tcPr>
            <w:tcW w:w="3949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811B2F">
            <w:pPr>
              <w:ind w:left="-58"/>
              <w:jc w:val="both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Członkostwo w stowarzyszeniu NDT, uczestnictwo w seminariach, sympozjach, konferencjach i/lub kursach dotyczących NDT i powiązanych z nimi nauk ścisłych oraz technologii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6288">
              <w:rPr>
                <w:rFonts w:ascii="Calibri" w:hAnsi="Calibri" w:cs="Calibri"/>
                <w:sz w:val="14"/>
                <w:szCs w:val="12"/>
              </w:rPr>
              <w:instrText xml:space="preserve"> FORMTEXT </w:instrText>
            </w:r>
            <w:r w:rsidRPr="00396288">
              <w:rPr>
                <w:rFonts w:ascii="Calibri" w:hAnsi="Calibri" w:cs="Calibri"/>
                <w:sz w:val="14"/>
                <w:szCs w:val="12"/>
              </w:rPr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separate"/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end"/>
            </w:r>
          </w:p>
        </w:tc>
      </w:tr>
      <w:tr w:rsidR="00BC7D36" w:rsidRPr="009E4C45" w:rsidTr="009D0C4B">
        <w:trPr>
          <w:trHeight w:val="170"/>
        </w:trPr>
        <w:tc>
          <w:tcPr>
            <w:tcW w:w="263" w:type="pct"/>
            <w:tcBorders>
              <w:top w:val="single" w:sz="2" w:space="0" w:color="000000"/>
              <w:left w:val="single" w:sz="8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jc w:val="center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2.1</w:t>
            </w:r>
          </w:p>
        </w:tc>
        <w:tc>
          <w:tcPr>
            <w:tcW w:w="394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811B2F">
            <w:pPr>
              <w:ind w:left="-58"/>
              <w:jc w:val="both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Uczestnictwo w międzynarodowej i krajowej działalności normalizacyjnej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6288">
              <w:rPr>
                <w:rFonts w:ascii="Calibri" w:hAnsi="Calibri" w:cs="Calibri"/>
                <w:sz w:val="14"/>
                <w:szCs w:val="12"/>
              </w:rPr>
              <w:instrText xml:space="preserve"> FORMTEXT </w:instrText>
            </w:r>
            <w:r w:rsidRPr="00396288">
              <w:rPr>
                <w:rFonts w:ascii="Calibri" w:hAnsi="Calibri" w:cs="Calibri"/>
                <w:sz w:val="14"/>
                <w:szCs w:val="12"/>
              </w:rPr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separate"/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end"/>
            </w:r>
          </w:p>
        </w:tc>
      </w:tr>
      <w:tr w:rsidR="00BC7D36" w:rsidRPr="009E4C45" w:rsidTr="009D0C4B">
        <w:trPr>
          <w:trHeight w:val="170"/>
        </w:trPr>
        <w:tc>
          <w:tcPr>
            <w:tcW w:w="263" w:type="pct"/>
            <w:tcBorders>
              <w:top w:val="single" w:sz="2" w:space="0" w:color="000000"/>
              <w:left w:val="single" w:sz="8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jc w:val="center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2.2</w:t>
            </w:r>
          </w:p>
        </w:tc>
        <w:tc>
          <w:tcPr>
            <w:tcW w:w="394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811B2F">
            <w:pPr>
              <w:ind w:left="-58"/>
              <w:jc w:val="both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Przewodniczenie komitetom normalizacyjnym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6288">
              <w:rPr>
                <w:rFonts w:ascii="Calibri" w:hAnsi="Calibri" w:cs="Calibri"/>
                <w:sz w:val="14"/>
                <w:szCs w:val="12"/>
              </w:rPr>
              <w:instrText xml:space="preserve"> FORMTEXT </w:instrText>
            </w:r>
            <w:r w:rsidRPr="00396288">
              <w:rPr>
                <w:rFonts w:ascii="Calibri" w:hAnsi="Calibri" w:cs="Calibri"/>
                <w:sz w:val="14"/>
                <w:szCs w:val="12"/>
              </w:rPr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separate"/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end"/>
            </w:r>
          </w:p>
        </w:tc>
      </w:tr>
      <w:tr w:rsidR="00BC7D36" w:rsidRPr="009E4C45" w:rsidTr="009D0C4B">
        <w:trPr>
          <w:trHeight w:val="170"/>
        </w:trPr>
        <w:tc>
          <w:tcPr>
            <w:tcW w:w="263" w:type="pct"/>
            <w:tcBorders>
              <w:top w:val="single" w:sz="2" w:space="0" w:color="000000"/>
              <w:left w:val="single" w:sz="8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jc w:val="center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3.1</w:t>
            </w:r>
          </w:p>
        </w:tc>
        <w:tc>
          <w:tcPr>
            <w:tcW w:w="394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811B2F">
            <w:pPr>
              <w:ind w:left="-58"/>
              <w:jc w:val="both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Uczestnictwo w sesjach innych komitetów NDT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6288">
              <w:rPr>
                <w:rFonts w:ascii="Calibri" w:hAnsi="Calibri" w:cs="Calibri"/>
                <w:sz w:val="14"/>
                <w:szCs w:val="12"/>
              </w:rPr>
              <w:instrText xml:space="preserve"> FORMTEXT </w:instrText>
            </w:r>
            <w:r w:rsidRPr="00396288">
              <w:rPr>
                <w:rFonts w:ascii="Calibri" w:hAnsi="Calibri" w:cs="Calibri"/>
                <w:sz w:val="14"/>
                <w:szCs w:val="12"/>
              </w:rPr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separate"/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end"/>
            </w:r>
          </w:p>
        </w:tc>
      </w:tr>
      <w:tr w:rsidR="00BC7D36" w:rsidRPr="009E4C45" w:rsidTr="009D0C4B">
        <w:trPr>
          <w:trHeight w:val="170"/>
        </w:trPr>
        <w:tc>
          <w:tcPr>
            <w:tcW w:w="263" w:type="pct"/>
            <w:tcBorders>
              <w:top w:val="single" w:sz="2" w:space="0" w:color="000000"/>
              <w:left w:val="single" w:sz="8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jc w:val="center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3.2</w:t>
            </w:r>
          </w:p>
        </w:tc>
        <w:tc>
          <w:tcPr>
            <w:tcW w:w="394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811B2F">
            <w:pPr>
              <w:ind w:left="-58"/>
              <w:jc w:val="both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Przewodniczenie sesjom innych komitetów NDT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6288">
              <w:rPr>
                <w:rFonts w:ascii="Calibri" w:hAnsi="Calibri" w:cs="Calibri"/>
                <w:sz w:val="14"/>
                <w:szCs w:val="12"/>
              </w:rPr>
              <w:instrText xml:space="preserve"> FORMTEXT </w:instrText>
            </w:r>
            <w:r w:rsidRPr="00396288">
              <w:rPr>
                <w:rFonts w:ascii="Calibri" w:hAnsi="Calibri" w:cs="Calibri"/>
                <w:sz w:val="14"/>
                <w:szCs w:val="12"/>
              </w:rPr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separate"/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end"/>
            </w:r>
          </w:p>
        </w:tc>
      </w:tr>
      <w:tr w:rsidR="00BC7D36" w:rsidRPr="009E4C45" w:rsidTr="009D0C4B">
        <w:trPr>
          <w:trHeight w:val="170"/>
        </w:trPr>
        <w:tc>
          <w:tcPr>
            <w:tcW w:w="263" w:type="pct"/>
            <w:tcBorders>
              <w:top w:val="single" w:sz="2" w:space="0" w:color="000000"/>
              <w:left w:val="single" w:sz="8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jc w:val="center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4.1</w:t>
            </w:r>
          </w:p>
        </w:tc>
        <w:tc>
          <w:tcPr>
            <w:tcW w:w="394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811B2F">
            <w:pPr>
              <w:ind w:left="-58"/>
              <w:jc w:val="both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Uczestniczenie w sesjach grup roboczych powiązanych z NDT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6288">
              <w:rPr>
                <w:rFonts w:ascii="Calibri" w:hAnsi="Calibri" w:cs="Calibri"/>
                <w:sz w:val="14"/>
                <w:szCs w:val="12"/>
              </w:rPr>
              <w:instrText xml:space="preserve"> FORMTEXT </w:instrText>
            </w:r>
            <w:r w:rsidRPr="00396288">
              <w:rPr>
                <w:rFonts w:ascii="Calibri" w:hAnsi="Calibri" w:cs="Calibri"/>
                <w:sz w:val="14"/>
                <w:szCs w:val="12"/>
              </w:rPr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separate"/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end"/>
            </w:r>
          </w:p>
        </w:tc>
      </w:tr>
      <w:tr w:rsidR="00BC7D36" w:rsidRPr="009E4C45" w:rsidTr="009D0C4B">
        <w:trPr>
          <w:trHeight w:val="170"/>
        </w:trPr>
        <w:tc>
          <w:tcPr>
            <w:tcW w:w="263" w:type="pct"/>
            <w:tcBorders>
              <w:top w:val="single" w:sz="2" w:space="0" w:color="000000"/>
              <w:left w:val="single" w:sz="8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jc w:val="center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4.2</w:t>
            </w:r>
          </w:p>
        </w:tc>
        <w:tc>
          <w:tcPr>
            <w:tcW w:w="394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811B2F">
            <w:pPr>
              <w:ind w:left="-58"/>
              <w:jc w:val="both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Przewodniczenie grupom roboczym, powiązanym z NDT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6288">
              <w:rPr>
                <w:rFonts w:ascii="Calibri" w:hAnsi="Calibri" w:cs="Calibri"/>
                <w:sz w:val="14"/>
                <w:szCs w:val="12"/>
              </w:rPr>
              <w:instrText xml:space="preserve"> FORMTEXT </w:instrText>
            </w:r>
            <w:r w:rsidRPr="00396288">
              <w:rPr>
                <w:rFonts w:ascii="Calibri" w:hAnsi="Calibri" w:cs="Calibri"/>
                <w:sz w:val="14"/>
                <w:szCs w:val="12"/>
              </w:rPr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separate"/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end"/>
            </w:r>
          </w:p>
        </w:tc>
      </w:tr>
      <w:tr w:rsidR="00BC7D36" w:rsidRPr="009E4C45" w:rsidTr="009D0C4B">
        <w:trPr>
          <w:trHeight w:val="170"/>
        </w:trPr>
        <w:tc>
          <w:tcPr>
            <w:tcW w:w="263" w:type="pct"/>
            <w:tcBorders>
              <w:top w:val="single" w:sz="2" w:space="0" w:color="000000"/>
              <w:left w:val="single" w:sz="8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jc w:val="center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5.1</w:t>
            </w:r>
          </w:p>
        </w:tc>
        <w:tc>
          <w:tcPr>
            <w:tcW w:w="394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811B2F">
            <w:pPr>
              <w:ind w:left="-58"/>
              <w:jc w:val="both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Udział w pracach technicznych/naukowych w zakresie NDT lub publikacje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6288">
              <w:rPr>
                <w:rFonts w:ascii="Calibri" w:hAnsi="Calibri" w:cs="Calibri"/>
                <w:sz w:val="14"/>
                <w:szCs w:val="12"/>
              </w:rPr>
              <w:instrText xml:space="preserve"> FORMTEXT </w:instrText>
            </w:r>
            <w:r w:rsidRPr="00396288">
              <w:rPr>
                <w:rFonts w:ascii="Calibri" w:hAnsi="Calibri" w:cs="Calibri"/>
                <w:sz w:val="14"/>
                <w:szCs w:val="12"/>
              </w:rPr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separate"/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end"/>
            </w:r>
          </w:p>
        </w:tc>
      </w:tr>
      <w:tr w:rsidR="00BC7D36" w:rsidRPr="009E4C45" w:rsidTr="009D0C4B">
        <w:trPr>
          <w:trHeight w:val="170"/>
        </w:trPr>
        <w:tc>
          <w:tcPr>
            <w:tcW w:w="263" w:type="pct"/>
            <w:tcBorders>
              <w:top w:val="single" w:sz="2" w:space="0" w:color="000000"/>
              <w:left w:val="single" w:sz="8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jc w:val="center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5.2</w:t>
            </w:r>
          </w:p>
        </w:tc>
        <w:tc>
          <w:tcPr>
            <w:tcW w:w="394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811B2F">
            <w:pPr>
              <w:ind w:left="-58"/>
              <w:jc w:val="both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Opublikowanie pracy badawczej z zakresu NDT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6288">
              <w:rPr>
                <w:rFonts w:ascii="Calibri" w:hAnsi="Calibri" w:cs="Calibri"/>
                <w:sz w:val="14"/>
                <w:szCs w:val="12"/>
              </w:rPr>
              <w:instrText xml:space="preserve"> FORMTEXT </w:instrText>
            </w:r>
            <w:r w:rsidRPr="00396288">
              <w:rPr>
                <w:rFonts w:ascii="Calibri" w:hAnsi="Calibri" w:cs="Calibri"/>
                <w:sz w:val="14"/>
                <w:szCs w:val="12"/>
              </w:rPr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separate"/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end"/>
            </w:r>
          </w:p>
        </w:tc>
      </w:tr>
      <w:tr w:rsidR="00BC7D36" w:rsidRPr="009E4C45" w:rsidTr="009D0C4B">
        <w:trPr>
          <w:trHeight w:val="170"/>
        </w:trPr>
        <w:tc>
          <w:tcPr>
            <w:tcW w:w="263" w:type="pct"/>
            <w:tcBorders>
              <w:top w:val="single" w:sz="2" w:space="0" w:color="000000"/>
              <w:left w:val="single" w:sz="8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jc w:val="center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5.3</w:t>
            </w:r>
          </w:p>
        </w:tc>
        <w:tc>
          <w:tcPr>
            <w:tcW w:w="394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811B2F">
            <w:pPr>
              <w:ind w:left="-58"/>
              <w:jc w:val="both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Działalność badawcza z zakresu NDT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6288">
              <w:rPr>
                <w:rFonts w:ascii="Calibri" w:hAnsi="Calibri" w:cs="Calibri"/>
                <w:sz w:val="14"/>
                <w:szCs w:val="12"/>
              </w:rPr>
              <w:instrText xml:space="preserve"> FORMTEXT </w:instrText>
            </w:r>
            <w:r w:rsidRPr="00396288">
              <w:rPr>
                <w:rFonts w:ascii="Calibri" w:hAnsi="Calibri" w:cs="Calibri"/>
                <w:sz w:val="14"/>
                <w:szCs w:val="12"/>
              </w:rPr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separate"/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end"/>
            </w:r>
          </w:p>
        </w:tc>
      </w:tr>
      <w:tr w:rsidR="00BC7D36" w:rsidRPr="009E4C45" w:rsidTr="009D0C4B">
        <w:trPr>
          <w:trHeight w:val="170"/>
        </w:trPr>
        <w:tc>
          <w:tcPr>
            <w:tcW w:w="263" w:type="pct"/>
            <w:tcBorders>
              <w:top w:val="single" w:sz="2" w:space="0" w:color="000000"/>
              <w:left w:val="single" w:sz="8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jc w:val="center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6</w:t>
            </w:r>
          </w:p>
        </w:tc>
        <w:tc>
          <w:tcPr>
            <w:tcW w:w="394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811B2F">
            <w:pPr>
              <w:ind w:left="-58"/>
              <w:jc w:val="both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Prowadzenie szkolenia (min 2 h) i/lub egzaminu NDT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6288">
              <w:rPr>
                <w:rFonts w:ascii="Calibri" w:hAnsi="Calibri" w:cs="Calibri"/>
                <w:sz w:val="14"/>
                <w:szCs w:val="12"/>
              </w:rPr>
              <w:instrText xml:space="preserve"> FORMTEXT </w:instrText>
            </w:r>
            <w:r w:rsidRPr="00396288">
              <w:rPr>
                <w:rFonts w:ascii="Calibri" w:hAnsi="Calibri" w:cs="Calibri"/>
                <w:sz w:val="14"/>
                <w:szCs w:val="12"/>
              </w:rPr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separate"/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end"/>
            </w:r>
          </w:p>
        </w:tc>
      </w:tr>
      <w:tr w:rsidR="00BC7D36" w:rsidRPr="009E4C45" w:rsidTr="009D0C4B">
        <w:trPr>
          <w:trHeight w:val="170"/>
        </w:trPr>
        <w:tc>
          <w:tcPr>
            <w:tcW w:w="263" w:type="pct"/>
            <w:tcBorders>
              <w:top w:val="single" w:sz="2" w:space="0" w:color="000000"/>
              <w:left w:val="single" w:sz="8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jc w:val="center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7</w:t>
            </w:r>
          </w:p>
        </w:tc>
        <w:tc>
          <w:tcPr>
            <w:tcW w:w="394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811B2F">
            <w:pPr>
              <w:ind w:left="-58"/>
              <w:jc w:val="both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Działalność zawodowa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6288">
              <w:rPr>
                <w:rFonts w:ascii="Calibri" w:hAnsi="Calibri" w:cs="Calibri"/>
                <w:sz w:val="14"/>
                <w:szCs w:val="12"/>
              </w:rPr>
              <w:instrText xml:space="preserve"> FORMTEXT </w:instrText>
            </w:r>
            <w:r w:rsidRPr="00396288">
              <w:rPr>
                <w:rFonts w:ascii="Calibri" w:hAnsi="Calibri" w:cs="Calibri"/>
                <w:sz w:val="14"/>
                <w:szCs w:val="12"/>
              </w:rPr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separate"/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end"/>
            </w:r>
          </w:p>
        </w:tc>
      </w:tr>
      <w:tr w:rsidR="00BC7D36" w:rsidRPr="009E4C45" w:rsidTr="009D0C4B">
        <w:trPr>
          <w:trHeight w:val="170"/>
        </w:trPr>
        <w:tc>
          <w:tcPr>
            <w:tcW w:w="263" w:type="pct"/>
            <w:tcBorders>
              <w:top w:val="single" w:sz="2" w:space="0" w:color="000000"/>
              <w:left w:val="single" w:sz="8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jc w:val="center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7.1</w:t>
            </w:r>
          </w:p>
        </w:tc>
        <w:tc>
          <w:tcPr>
            <w:tcW w:w="394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EC6A22">
            <w:pPr>
              <w:ind w:left="-57"/>
              <w:jc w:val="both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W ramach organizacji zajmującej się NDT, ośrodku szkoleniowym lub jednostce egzaminującej lub do celów inżynierii (technologii) NDT (pełne lata)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6288">
              <w:rPr>
                <w:rFonts w:ascii="Calibri" w:hAnsi="Calibri" w:cs="Calibri"/>
                <w:sz w:val="14"/>
                <w:szCs w:val="12"/>
              </w:rPr>
              <w:instrText xml:space="preserve"> FORMTEXT </w:instrText>
            </w:r>
            <w:r w:rsidRPr="00396288">
              <w:rPr>
                <w:rFonts w:ascii="Calibri" w:hAnsi="Calibri" w:cs="Calibri"/>
                <w:sz w:val="14"/>
                <w:szCs w:val="12"/>
              </w:rPr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separate"/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end"/>
            </w:r>
          </w:p>
        </w:tc>
      </w:tr>
      <w:tr w:rsidR="00BC7D36" w:rsidRPr="009E4C45" w:rsidTr="009D0C4B">
        <w:trPr>
          <w:trHeight w:val="170"/>
        </w:trPr>
        <w:tc>
          <w:tcPr>
            <w:tcW w:w="263" w:type="pct"/>
            <w:tcBorders>
              <w:top w:val="single" w:sz="2" w:space="0" w:color="000000"/>
              <w:left w:val="single" w:sz="8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jc w:val="center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7.2</w:t>
            </w:r>
          </w:p>
        </w:tc>
        <w:tc>
          <w:tcPr>
            <w:tcW w:w="394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811B2F">
            <w:pPr>
              <w:ind w:left="-58"/>
              <w:jc w:val="both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Udział w rozstrzyganiu sporów w kontaktach z klientami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6288">
              <w:rPr>
                <w:rFonts w:ascii="Calibri" w:hAnsi="Calibri" w:cs="Calibri"/>
                <w:sz w:val="14"/>
                <w:szCs w:val="12"/>
              </w:rPr>
              <w:instrText xml:space="preserve"> FORMTEXT </w:instrText>
            </w:r>
            <w:r w:rsidRPr="00396288">
              <w:rPr>
                <w:rFonts w:ascii="Calibri" w:hAnsi="Calibri" w:cs="Calibri"/>
                <w:sz w:val="14"/>
                <w:szCs w:val="12"/>
              </w:rPr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separate"/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end"/>
            </w:r>
          </w:p>
        </w:tc>
      </w:tr>
      <w:tr w:rsidR="00BC7D36" w:rsidRPr="009E4C45" w:rsidTr="009D0C4B">
        <w:trPr>
          <w:trHeight w:val="170"/>
        </w:trPr>
        <w:tc>
          <w:tcPr>
            <w:tcW w:w="263" w:type="pct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jc w:val="center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7.3</w:t>
            </w:r>
          </w:p>
        </w:tc>
        <w:tc>
          <w:tcPr>
            <w:tcW w:w="3949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811B2F">
            <w:pPr>
              <w:ind w:left="-58"/>
              <w:jc w:val="both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Rozwój zastosowań NDT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6288">
              <w:rPr>
                <w:rFonts w:ascii="Calibri" w:hAnsi="Calibri" w:cs="Calibri"/>
                <w:sz w:val="14"/>
                <w:szCs w:val="12"/>
              </w:rPr>
              <w:instrText xml:space="preserve"> FORMTEXT </w:instrText>
            </w:r>
            <w:r w:rsidRPr="00396288">
              <w:rPr>
                <w:rFonts w:ascii="Calibri" w:hAnsi="Calibri" w:cs="Calibri"/>
                <w:sz w:val="14"/>
                <w:szCs w:val="12"/>
              </w:rPr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separate"/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end"/>
            </w:r>
          </w:p>
        </w:tc>
      </w:tr>
    </w:tbl>
    <w:p w:rsidR="001B157E" w:rsidRDefault="00DB5E9E" w:rsidP="00EC6A22">
      <w:pPr>
        <w:spacing w:before="120"/>
        <w:rPr>
          <w:rFonts w:ascii="Calibri" w:hAnsi="Calibri"/>
          <w:b/>
          <w:sz w:val="18"/>
          <w:szCs w:val="18"/>
        </w:rPr>
      </w:pPr>
      <w:r w:rsidRPr="00E23825">
        <w:rPr>
          <w:rFonts w:ascii="Calibri" w:hAnsi="Calibri"/>
          <w:b/>
          <w:sz w:val="18"/>
          <w:szCs w:val="18"/>
        </w:rPr>
        <w:t>A</w:t>
      </w:r>
      <w:r>
        <w:rPr>
          <w:rFonts w:ascii="Calibri" w:hAnsi="Calibri"/>
          <w:b/>
          <w:sz w:val="18"/>
          <w:szCs w:val="18"/>
        </w:rPr>
        <w:t xml:space="preserve">5. </w:t>
      </w:r>
      <w:r w:rsidR="000233C0">
        <w:rPr>
          <w:rFonts w:ascii="Calibri" w:hAnsi="Calibri"/>
          <w:b/>
          <w:sz w:val="18"/>
          <w:szCs w:val="18"/>
        </w:rPr>
        <w:t>Informacje d</w:t>
      </w:r>
      <w:r>
        <w:rPr>
          <w:rFonts w:ascii="Calibri" w:hAnsi="Calibri"/>
          <w:b/>
          <w:sz w:val="18"/>
          <w:szCs w:val="18"/>
        </w:rPr>
        <w:t>odatkowe</w:t>
      </w:r>
    </w:p>
    <w:p w:rsidR="00DB5E9E" w:rsidRPr="00EC6A22" w:rsidRDefault="005B2158" w:rsidP="00EC6A22">
      <w:pPr>
        <w:spacing w:after="120"/>
        <w:ind w:left="113"/>
        <w:rPr>
          <w:rFonts w:ascii="Calibri" w:hAnsi="Calibri"/>
          <w:b/>
          <w:sz w:val="12"/>
          <w:szCs w:val="12"/>
        </w:rPr>
      </w:pPr>
      <w:r w:rsidRPr="00EC6A22">
        <w:rPr>
          <w:rFonts w:ascii="Calibri" w:hAnsi="Calibri" w:cs="Arial"/>
          <w:sz w:val="12"/>
          <w:szCs w:val="12"/>
        </w:rPr>
        <w:t xml:space="preserve">Proszę </w:t>
      </w:r>
      <w:r w:rsidR="00DB5E9E" w:rsidRPr="00EC6A22">
        <w:rPr>
          <w:rFonts w:ascii="Calibri" w:hAnsi="Calibri" w:cs="Arial"/>
          <w:sz w:val="12"/>
          <w:szCs w:val="12"/>
        </w:rPr>
        <w:t>zaznaczyć odpowiednie jeśli ma zastosowanie</w:t>
      </w:r>
      <w:r w:rsidRPr="00EC6A22">
        <w:rPr>
          <w:rFonts w:ascii="Calibri" w:hAnsi="Calibri" w:cs="Arial"/>
          <w:sz w:val="12"/>
          <w:szCs w:val="1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6"/>
        <w:gridCol w:w="8465"/>
      </w:tblGrid>
      <w:tr w:rsidR="00DB5E9E" w:rsidRPr="009E4C45" w:rsidTr="00AC0339">
        <w:tc>
          <w:tcPr>
            <w:tcW w:w="725" w:type="pct"/>
            <w:tcBorders>
              <w:top w:val="single" w:sz="6" w:space="0" w:color="auto"/>
              <w:left w:val="single" w:sz="8" w:space="0" w:color="auto"/>
            </w:tcBorders>
            <w:shd w:val="clear" w:color="auto" w:fill="F2F2F2"/>
            <w:vAlign w:val="center"/>
          </w:tcPr>
          <w:p w:rsidR="00DB5E9E" w:rsidRPr="005B2158" w:rsidRDefault="00DB5E9E" w:rsidP="00811B2F">
            <w:pPr>
              <w:rPr>
                <w:rFonts w:ascii="Calibri" w:hAnsi="Calibri"/>
                <w:sz w:val="14"/>
                <w:szCs w:val="14"/>
              </w:rPr>
            </w:pPr>
            <w:r w:rsidRPr="005B2158">
              <w:rPr>
                <w:rFonts w:ascii="Calibri" w:hAnsi="Calibri"/>
                <w:sz w:val="14"/>
                <w:szCs w:val="14"/>
              </w:rPr>
              <w:t>Język</w:t>
            </w:r>
          </w:p>
        </w:tc>
        <w:tc>
          <w:tcPr>
            <w:tcW w:w="4275" w:type="pct"/>
            <w:tcBorders>
              <w:top w:val="single" w:sz="6" w:space="0" w:color="auto"/>
              <w:right w:val="single" w:sz="8" w:space="0" w:color="auto"/>
            </w:tcBorders>
            <w:vAlign w:val="bottom"/>
          </w:tcPr>
          <w:p w:rsidR="00DB5E9E" w:rsidRPr="00811B2F" w:rsidRDefault="00DB5E9E" w:rsidP="00613AEF">
            <w:pPr>
              <w:tabs>
                <w:tab w:val="left" w:pos="371"/>
              </w:tabs>
              <w:rPr>
                <w:rFonts w:ascii="Calibri" w:hAnsi="Calibri"/>
                <w:sz w:val="14"/>
                <w:szCs w:val="14"/>
              </w:rPr>
            </w:pPr>
            <w:r w:rsidRPr="00811B2F">
              <w:rPr>
                <w:rFonts w:ascii="Calibri" w:hAnsi="Calibri"/>
                <w:sz w:val="14"/>
                <w:szCs w:val="14"/>
              </w:rPr>
              <w:t xml:space="preserve">Wnioskuję o przeprowadzenie egzaminu w języku: </w:t>
            </w:r>
            <w:r w:rsidR="00613AEF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polskim"/>
                    <w:listEntry w:val="angielskim"/>
                  </w:ddList>
                </w:ffData>
              </w:fldChar>
            </w:r>
            <w:r w:rsidR="00613AEF">
              <w:rPr>
                <w:rFonts w:ascii="Calibri" w:hAnsi="Calibri"/>
                <w:sz w:val="14"/>
                <w:szCs w:val="14"/>
              </w:rPr>
              <w:instrText xml:space="preserve"> FORMDROPDOWN </w:instrText>
            </w:r>
            <w:r w:rsidR="00E94202">
              <w:rPr>
                <w:rFonts w:ascii="Calibri" w:hAnsi="Calibri"/>
                <w:sz w:val="14"/>
                <w:szCs w:val="14"/>
              </w:rPr>
            </w:r>
            <w:r w:rsidR="00E94202">
              <w:rPr>
                <w:rFonts w:ascii="Calibri" w:hAnsi="Calibri"/>
                <w:sz w:val="14"/>
                <w:szCs w:val="14"/>
              </w:rPr>
              <w:fldChar w:fldCharType="separate"/>
            </w:r>
            <w:r w:rsidR="00613AEF">
              <w:rPr>
                <w:rFonts w:ascii="Calibri" w:hAnsi="Calibri"/>
                <w:sz w:val="14"/>
                <w:szCs w:val="14"/>
              </w:rPr>
              <w:fldChar w:fldCharType="end"/>
            </w:r>
            <w:r w:rsidR="007B686A">
              <w:rPr>
                <w:rFonts w:ascii="Calibri" w:hAnsi="Calibri"/>
                <w:sz w:val="14"/>
                <w:szCs w:val="14"/>
              </w:rPr>
              <w:t>.</w:t>
            </w:r>
          </w:p>
        </w:tc>
      </w:tr>
      <w:tr w:rsidR="00DB5E9E" w:rsidRPr="009E4C45" w:rsidTr="00811B2F">
        <w:tc>
          <w:tcPr>
            <w:tcW w:w="725" w:type="pct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DB5E9E" w:rsidRPr="005B2158" w:rsidRDefault="00DB5E9E" w:rsidP="00472BF7">
            <w:pPr>
              <w:tabs>
                <w:tab w:val="left" w:pos="371"/>
              </w:tabs>
              <w:jc w:val="both"/>
              <w:rPr>
                <w:rFonts w:ascii="Calibri" w:hAnsi="Calibri" w:cs="Arial"/>
                <w:sz w:val="14"/>
                <w:szCs w:val="14"/>
              </w:rPr>
            </w:pPr>
            <w:r w:rsidRPr="005B2158">
              <w:rPr>
                <w:rFonts w:ascii="Calibri" w:hAnsi="Calibri" w:cs="Arial"/>
                <w:sz w:val="14"/>
                <w:szCs w:val="14"/>
              </w:rPr>
              <w:t>Własna aparatura</w:t>
            </w:r>
          </w:p>
        </w:tc>
        <w:tc>
          <w:tcPr>
            <w:tcW w:w="4275" w:type="pct"/>
            <w:tcBorders>
              <w:right w:val="single" w:sz="8" w:space="0" w:color="auto"/>
            </w:tcBorders>
          </w:tcPr>
          <w:p w:rsidR="00DB5E9E" w:rsidRPr="005B2158" w:rsidRDefault="00DB5E9E" w:rsidP="00F72C38">
            <w:pPr>
              <w:ind w:left="227" w:hanging="227"/>
              <w:jc w:val="both"/>
              <w:rPr>
                <w:rFonts w:ascii="Calibri" w:hAnsi="Calibri" w:cs="Arial"/>
                <w:sz w:val="14"/>
                <w:szCs w:val="12"/>
              </w:rPr>
            </w:pPr>
            <w:r w:rsidRPr="005B2158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158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="00E94202">
              <w:rPr>
                <w:rFonts w:ascii="Calibri" w:hAnsi="Calibri" w:cs="Arial"/>
                <w:sz w:val="14"/>
                <w:szCs w:val="16"/>
              </w:rPr>
            </w:r>
            <w:r w:rsidR="00E94202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Pr="005B2158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="00F72C38">
              <w:rPr>
                <w:rFonts w:ascii="Calibri" w:hAnsi="Calibri" w:cs="Arial"/>
                <w:sz w:val="14"/>
                <w:szCs w:val="16"/>
              </w:rPr>
              <w:tab/>
            </w:r>
            <w:r w:rsidRPr="005B2158">
              <w:rPr>
                <w:rFonts w:ascii="Calibri" w:hAnsi="Calibri" w:cs="Arial"/>
                <w:sz w:val="14"/>
                <w:szCs w:val="16"/>
              </w:rPr>
              <w:t>Z</w:t>
            </w:r>
            <w:r w:rsidRPr="00D1187F">
              <w:rPr>
                <w:rFonts w:ascii="Calibri" w:hAnsi="Calibri" w:cs="Arial"/>
                <w:sz w:val="14"/>
                <w:szCs w:val="16"/>
              </w:rPr>
              <w:t>głaszam chęć przystąpienia do egzaminu praktycznego z własną aparaturą do badań w związku z czym dołączam aktualne świade</w:t>
            </w:r>
            <w:r w:rsidRPr="005B2158">
              <w:rPr>
                <w:rFonts w:ascii="Calibri" w:hAnsi="Calibri" w:cs="Arial"/>
                <w:sz w:val="14"/>
                <w:szCs w:val="12"/>
              </w:rPr>
              <w:t>ctwo(a) jej</w:t>
            </w:r>
            <w:r w:rsidR="00811B2F">
              <w:rPr>
                <w:rFonts w:ascii="Calibri" w:hAnsi="Calibri" w:cs="Arial"/>
                <w:sz w:val="14"/>
                <w:szCs w:val="12"/>
              </w:rPr>
              <w:t> </w:t>
            </w:r>
            <w:r w:rsidR="00287A87">
              <w:rPr>
                <w:rFonts w:ascii="Calibri" w:hAnsi="Calibri" w:cs="Arial"/>
                <w:sz w:val="14"/>
                <w:szCs w:val="12"/>
              </w:rPr>
              <w:t>kalibracji</w:t>
            </w:r>
            <w:r w:rsidRPr="005B2158">
              <w:rPr>
                <w:rFonts w:ascii="Calibri" w:hAnsi="Calibri" w:cs="Arial"/>
                <w:sz w:val="14"/>
                <w:szCs w:val="12"/>
              </w:rPr>
              <w:t>.</w:t>
            </w:r>
          </w:p>
        </w:tc>
      </w:tr>
      <w:tr w:rsidR="00DB5E9E" w:rsidRPr="009E4C45" w:rsidTr="00811B2F">
        <w:tc>
          <w:tcPr>
            <w:tcW w:w="725" w:type="pct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DB5E9E" w:rsidRPr="005B2158" w:rsidRDefault="00DB5E9E" w:rsidP="00472BF7">
            <w:pPr>
              <w:tabs>
                <w:tab w:val="left" w:pos="371"/>
              </w:tabs>
              <w:jc w:val="both"/>
              <w:rPr>
                <w:rFonts w:ascii="Calibri" w:hAnsi="Calibri" w:cs="Arial"/>
                <w:sz w:val="14"/>
                <w:szCs w:val="14"/>
              </w:rPr>
            </w:pPr>
            <w:r w:rsidRPr="005B2158">
              <w:rPr>
                <w:rFonts w:ascii="Calibri" w:hAnsi="Calibri" w:cs="Arial"/>
                <w:sz w:val="14"/>
                <w:szCs w:val="14"/>
              </w:rPr>
              <w:t>Specjalne potrzeby</w:t>
            </w:r>
          </w:p>
        </w:tc>
        <w:tc>
          <w:tcPr>
            <w:tcW w:w="4275" w:type="pct"/>
            <w:tcBorders>
              <w:bottom w:val="single" w:sz="8" w:space="0" w:color="auto"/>
              <w:right w:val="single" w:sz="8" w:space="0" w:color="auto"/>
            </w:tcBorders>
          </w:tcPr>
          <w:p w:rsidR="00DB5E9E" w:rsidRPr="005B2158" w:rsidRDefault="00D1187F" w:rsidP="00F72C38">
            <w:pPr>
              <w:ind w:left="227" w:hanging="227"/>
              <w:jc w:val="both"/>
              <w:rPr>
                <w:rFonts w:asciiTheme="minorHAnsi" w:hAnsiTheme="minorHAnsi" w:cstheme="minorHAnsi"/>
                <w:sz w:val="14"/>
                <w:szCs w:val="16"/>
              </w:rPr>
            </w:pPr>
            <w:r w:rsidRPr="005B2158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158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="00E94202">
              <w:rPr>
                <w:rFonts w:ascii="Calibri" w:hAnsi="Calibri" w:cs="Arial"/>
                <w:sz w:val="14"/>
                <w:szCs w:val="16"/>
              </w:rPr>
            </w:r>
            <w:r w:rsidR="00E94202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Pr="005B2158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="00F72C38">
              <w:rPr>
                <w:rFonts w:ascii="Calibri" w:hAnsi="Calibri" w:cs="Arial"/>
                <w:sz w:val="14"/>
                <w:szCs w:val="16"/>
              </w:rPr>
              <w:tab/>
            </w:r>
            <w:r w:rsidR="00DB5E9E" w:rsidRPr="005B2158">
              <w:rPr>
                <w:rFonts w:ascii="Calibri" w:hAnsi="Calibri" w:cs="Arial"/>
                <w:sz w:val="14"/>
                <w:szCs w:val="12"/>
              </w:rPr>
              <w:t xml:space="preserve">Wnoszę o wydłużenie czasu egzaminu </w:t>
            </w:r>
            <w:r w:rsidR="000233C0" w:rsidRPr="005B2158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33C0" w:rsidRPr="005B2158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="00E94202">
              <w:rPr>
                <w:rFonts w:ascii="Calibri" w:hAnsi="Calibri" w:cs="Arial"/>
                <w:sz w:val="14"/>
                <w:szCs w:val="16"/>
              </w:rPr>
            </w:r>
            <w:r w:rsidR="00E94202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="000233C0" w:rsidRPr="005B2158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="000233C0">
              <w:rPr>
                <w:rFonts w:ascii="Calibri" w:hAnsi="Calibri" w:cs="Arial"/>
                <w:sz w:val="14"/>
                <w:szCs w:val="16"/>
              </w:rPr>
              <w:t xml:space="preserve"> teoretycznego lub </w:t>
            </w:r>
            <w:r w:rsidR="000233C0" w:rsidRPr="005B2158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33C0" w:rsidRPr="005B2158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="00E94202">
              <w:rPr>
                <w:rFonts w:ascii="Calibri" w:hAnsi="Calibri" w:cs="Arial"/>
                <w:sz w:val="14"/>
                <w:szCs w:val="16"/>
              </w:rPr>
            </w:r>
            <w:r w:rsidR="00E94202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="000233C0" w:rsidRPr="005B2158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="000233C0">
              <w:rPr>
                <w:rFonts w:ascii="Calibri" w:hAnsi="Calibri" w:cs="Arial"/>
                <w:sz w:val="14"/>
                <w:szCs w:val="16"/>
              </w:rPr>
              <w:t xml:space="preserve"> praktycznego </w:t>
            </w:r>
            <w:r w:rsidR="00DB5E9E" w:rsidRPr="005B2158">
              <w:rPr>
                <w:rFonts w:ascii="Calibri" w:hAnsi="Calibri" w:cs="Arial"/>
                <w:sz w:val="14"/>
                <w:szCs w:val="12"/>
              </w:rPr>
              <w:t>z powodu</w:t>
            </w:r>
            <w:r w:rsidR="00DB5E9E" w:rsidRPr="005B2158">
              <w:rPr>
                <w:rFonts w:asciiTheme="minorHAnsi" w:hAnsiTheme="minorHAnsi" w:cstheme="minorHAnsi"/>
                <w:sz w:val="14"/>
                <w:szCs w:val="12"/>
              </w:rPr>
              <w:t xml:space="preserve">: </w:t>
            </w:r>
            <w:r w:rsidR="00DB5E9E" w:rsidRPr="005B2158">
              <w:rPr>
                <w:rFonts w:asciiTheme="minorHAnsi" w:hAnsiTheme="minorHAnsi" w:cstheme="minorHAnsi"/>
                <w:sz w:val="14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B5E9E" w:rsidRPr="005B2158">
              <w:rPr>
                <w:rFonts w:asciiTheme="minorHAnsi" w:hAnsiTheme="minorHAnsi" w:cstheme="minorHAnsi"/>
                <w:sz w:val="14"/>
                <w:szCs w:val="16"/>
              </w:rPr>
              <w:instrText xml:space="preserve"> FORMTEXT </w:instrText>
            </w:r>
            <w:r w:rsidR="00DB5E9E" w:rsidRPr="005B2158">
              <w:rPr>
                <w:rFonts w:asciiTheme="minorHAnsi" w:hAnsiTheme="minorHAnsi" w:cstheme="minorHAnsi"/>
                <w:sz w:val="14"/>
                <w:szCs w:val="16"/>
              </w:rPr>
            </w:r>
            <w:r w:rsidR="00DB5E9E" w:rsidRPr="005B2158">
              <w:rPr>
                <w:rFonts w:asciiTheme="minorHAnsi" w:hAnsiTheme="minorHAnsi" w:cstheme="minorHAnsi"/>
                <w:sz w:val="14"/>
                <w:szCs w:val="16"/>
              </w:rPr>
              <w:fldChar w:fldCharType="separate"/>
            </w:r>
            <w:r w:rsidR="00DB5E9E" w:rsidRPr="005B2158">
              <w:rPr>
                <w:rFonts w:asciiTheme="minorHAnsi" w:hAnsiTheme="minorHAnsi" w:cstheme="minorHAnsi"/>
                <w:noProof/>
                <w:sz w:val="14"/>
                <w:szCs w:val="16"/>
              </w:rPr>
              <w:t> </w:t>
            </w:r>
            <w:r w:rsidR="00DB5E9E" w:rsidRPr="005B2158">
              <w:rPr>
                <w:rFonts w:asciiTheme="minorHAnsi" w:hAnsiTheme="minorHAnsi" w:cstheme="minorHAnsi"/>
                <w:noProof/>
                <w:sz w:val="14"/>
                <w:szCs w:val="16"/>
              </w:rPr>
              <w:t> </w:t>
            </w:r>
            <w:r w:rsidR="00DB5E9E" w:rsidRPr="005B2158">
              <w:rPr>
                <w:rFonts w:asciiTheme="minorHAnsi" w:hAnsiTheme="minorHAnsi" w:cstheme="minorHAnsi"/>
                <w:noProof/>
                <w:sz w:val="14"/>
                <w:szCs w:val="16"/>
              </w:rPr>
              <w:t> </w:t>
            </w:r>
            <w:r w:rsidR="00DB5E9E" w:rsidRPr="005B2158">
              <w:rPr>
                <w:rFonts w:asciiTheme="minorHAnsi" w:hAnsiTheme="minorHAnsi" w:cstheme="minorHAnsi"/>
                <w:noProof/>
                <w:sz w:val="14"/>
                <w:szCs w:val="16"/>
              </w:rPr>
              <w:t> </w:t>
            </w:r>
            <w:r w:rsidR="00DB5E9E" w:rsidRPr="005B2158">
              <w:rPr>
                <w:rFonts w:asciiTheme="minorHAnsi" w:hAnsiTheme="minorHAnsi" w:cstheme="minorHAnsi"/>
                <w:noProof/>
                <w:sz w:val="14"/>
                <w:szCs w:val="16"/>
              </w:rPr>
              <w:t> </w:t>
            </w:r>
            <w:r w:rsidR="00DB5E9E" w:rsidRPr="005B2158">
              <w:rPr>
                <w:rFonts w:asciiTheme="minorHAnsi" w:hAnsiTheme="minorHAnsi" w:cstheme="minorHAnsi"/>
                <w:sz w:val="14"/>
                <w:szCs w:val="16"/>
              </w:rPr>
              <w:fldChar w:fldCharType="end"/>
            </w:r>
            <w:r w:rsidR="007B686A">
              <w:rPr>
                <w:rFonts w:asciiTheme="minorHAnsi" w:hAnsiTheme="minorHAnsi" w:cstheme="minorHAnsi"/>
                <w:sz w:val="14"/>
                <w:szCs w:val="16"/>
              </w:rPr>
              <w:t>.</w:t>
            </w:r>
          </w:p>
          <w:p w:rsidR="00DB5E9E" w:rsidRPr="005B2158" w:rsidRDefault="00DB5E9E" w:rsidP="006961DB">
            <w:pPr>
              <w:ind w:left="204"/>
              <w:jc w:val="both"/>
              <w:rPr>
                <w:rFonts w:ascii="Calibri" w:hAnsi="Calibri" w:cs="Arial"/>
                <w:sz w:val="14"/>
                <w:szCs w:val="12"/>
              </w:rPr>
            </w:pPr>
            <w:r w:rsidRPr="005B2158">
              <w:rPr>
                <w:rFonts w:asciiTheme="minorHAnsi" w:hAnsiTheme="minorHAnsi" w:cstheme="minorHAnsi"/>
                <w:sz w:val="14"/>
                <w:szCs w:val="16"/>
              </w:rPr>
              <w:t>Dołączam zaświadczenie od lekarza specjalisty uzasadniające wniosek.</w:t>
            </w:r>
          </w:p>
        </w:tc>
      </w:tr>
    </w:tbl>
    <w:p w:rsidR="00822AAC" w:rsidRPr="00EC6A22" w:rsidRDefault="00822AAC" w:rsidP="00EC6A22">
      <w:pPr>
        <w:spacing w:before="120" w:after="120"/>
        <w:rPr>
          <w:rFonts w:ascii="Calibri" w:hAnsi="Calibri"/>
          <w:b/>
          <w:sz w:val="18"/>
          <w:szCs w:val="18"/>
        </w:rPr>
      </w:pPr>
      <w:r w:rsidRPr="00E23825">
        <w:rPr>
          <w:rFonts w:ascii="Calibri" w:hAnsi="Calibri"/>
          <w:b/>
          <w:sz w:val="18"/>
          <w:szCs w:val="18"/>
        </w:rPr>
        <w:t>A</w:t>
      </w:r>
      <w:r w:rsidR="00DB5E9E">
        <w:rPr>
          <w:rFonts w:ascii="Calibri" w:hAnsi="Calibri"/>
          <w:b/>
          <w:sz w:val="18"/>
          <w:szCs w:val="18"/>
        </w:rPr>
        <w:t>6</w:t>
      </w:r>
      <w:r w:rsidR="007D1D17">
        <w:rPr>
          <w:rFonts w:ascii="Calibri" w:hAnsi="Calibri"/>
          <w:b/>
          <w:sz w:val="18"/>
          <w:szCs w:val="18"/>
        </w:rPr>
        <w:t xml:space="preserve">. </w:t>
      </w:r>
      <w:r w:rsidRPr="00E23825">
        <w:rPr>
          <w:rFonts w:ascii="Calibri" w:hAnsi="Calibri"/>
          <w:b/>
          <w:sz w:val="18"/>
          <w:szCs w:val="18"/>
        </w:rPr>
        <w:t>Wymagane oświadczenia</w:t>
      </w:r>
      <w:r w:rsidR="00A324C3">
        <w:rPr>
          <w:rFonts w:ascii="Calibri" w:hAnsi="Calibri"/>
          <w:b/>
          <w:sz w:val="18"/>
          <w:szCs w:val="18"/>
        </w:rPr>
        <w:t xml:space="preserve"> </w:t>
      </w:r>
      <w:r w:rsidR="0020261E" w:rsidRPr="00EC6A22">
        <w:rPr>
          <w:rFonts w:ascii="Calibri" w:hAnsi="Calibri"/>
          <w:b/>
          <w:sz w:val="18"/>
          <w:szCs w:val="18"/>
        </w:rPr>
        <w:t>W</w:t>
      </w:r>
      <w:r w:rsidR="00A324C3" w:rsidRPr="00EC6A22">
        <w:rPr>
          <w:rFonts w:ascii="Calibri" w:hAnsi="Calibri"/>
          <w:b/>
          <w:sz w:val="18"/>
          <w:szCs w:val="18"/>
        </w:rPr>
        <w:t>nioskującego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10"/>
        <w:gridCol w:w="2291"/>
      </w:tblGrid>
      <w:tr w:rsidR="002D18A4" w:rsidRPr="009E4C45" w:rsidTr="00811B2F">
        <w:tc>
          <w:tcPr>
            <w:tcW w:w="3843" w:type="pct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center"/>
          </w:tcPr>
          <w:p w:rsidR="002D18A4" w:rsidRPr="005B2158" w:rsidRDefault="006730E1" w:rsidP="00961943">
            <w:pPr>
              <w:jc w:val="both"/>
              <w:rPr>
                <w:rFonts w:ascii="Calibri" w:hAnsi="Calibri"/>
                <w:sz w:val="14"/>
                <w:szCs w:val="14"/>
              </w:rPr>
            </w:pPr>
            <w:r w:rsidRPr="005B2158">
              <w:rPr>
                <w:rFonts w:ascii="Calibri" w:hAnsi="Calibri" w:cs="Arial"/>
                <w:sz w:val="14"/>
                <w:szCs w:val="14"/>
              </w:rPr>
              <w:t>Niniejszym o</w:t>
            </w:r>
            <w:r w:rsidR="002D18A4" w:rsidRPr="005B2158">
              <w:rPr>
                <w:rFonts w:ascii="Calibri" w:hAnsi="Calibri" w:cs="Arial"/>
                <w:sz w:val="14"/>
                <w:szCs w:val="14"/>
              </w:rPr>
              <w:t>świadczam, że stan zdrowia pozwala mi na udział w egzaminie NDT. Posiadam zaświadczenie od lekarza medycyny pracy o stanie zdrowia informujące o braku przeciwwskazań do wykonywania badań nieniszczących we w</w:t>
            </w:r>
            <w:r w:rsidR="00961943">
              <w:rPr>
                <w:rFonts w:ascii="Calibri" w:hAnsi="Calibri" w:cs="Arial"/>
                <w:sz w:val="14"/>
                <w:szCs w:val="14"/>
              </w:rPr>
              <w:t>nioskowanej metodzie</w:t>
            </w:r>
            <w:r w:rsidR="00EF0E9C">
              <w:rPr>
                <w:rFonts w:ascii="Calibri" w:hAnsi="Calibri" w:cs="Arial"/>
                <w:sz w:val="14"/>
                <w:szCs w:val="14"/>
              </w:rPr>
              <w:t>.</w:t>
            </w:r>
          </w:p>
        </w:tc>
        <w:tc>
          <w:tcPr>
            <w:tcW w:w="1157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18A4" w:rsidRPr="00D1187F" w:rsidRDefault="002D18A4" w:rsidP="00AD00D2">
            <w:pPr>
              <w:tabs>
                <w:tab w:val="left" w:pos="371"/>
              </w:tabs>
              <w:spacing w:after="60"/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D1187F">
              <w:rPr>
                <w:rFonts w:ascii="Calibri" w:hAnsi="Calibri" w:cs="Arial"/>
                <w:sz w:val="12"/>
                <w:szCs w:val="12"/>
                <w:u w:val="single"/>
              </w:rPr>
              <w:t>Podpis Wnioskującego</w:t>
            </w:r>
          </w:p>
        </w:tc>
      </w:tr>
      <w:tr w:rsidR="002D18A4" w:rsidRPr="009E4C45" w:rsidTr="00811B2F">
        <w:tc>
          <w:tcPr>
            <w:tcW w:w="3843" w:type="pct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2D18A4" w:rsidRPr="005B2158" w:rsidRDefault="006730E1" w:rsidP="00E71221">
            <w:pPr>
              <w:tabs>
                <w:tab w:val="left" w:pos="371"/>
              </w:tabs>
              <w:jc w:val="both"/>
              <w:rPr>
                <w:rFonts w:ascii="Calibri" w:hAnsi="Calibri" w:cs="Arial"/>
                <w:sz w:val="14"/>
                <w:szCs w:val="14"/>
              </w:rPr>
            </w:pPr>
            <w:r w:rsidRPr="005B2158">
              <w:rPr>
                <w:rFonts w:ascii="Calibri" w:hAnsi="Calibri" w:cs="Arial"/>
                <w:sz w:val="14"/>
                <w:szCs w:val="14"/>
              </w:rPr>
              <w:t>Niniejszym o</w:t>
            </w:r>
            <w:r w:rsidR="002D18A4" w:rsidRPr="005B2158">
              <w:rPr>
                <w:rFonts w:ascii="Calibri" w:hAnsi="Calibri" w:cs="Arial"/>
                <w:sz w:val="14"/>
                <w:szCs w:val="14"/>
              </w:rPr>
              <w:t>świadczam, iż znane są mi przepisy oraz zasady BHP obowiązujące podczas wykonywania badań nieniszczących wnioskowaną metodą. Deklaruję w trakcie egzaminu przestrzegać wszelkich przepisów i zasad BHP związanych z wykonywaniem wnioskowanych badań nieniszczących.</w:t>
            </w:r>
          </w:p>
        </w:tc>
        <w:tc>
          <w:tcPr>
            <w:tcW w:w="1157" w:type="pct"/>
            <w:vMerge/>
            <w:tcBorders>
              <w:right w:val="single" w:sz="8" w:space="0" w:color="auto"/>
            </w:tcBorders>
          </w:tcPr>
          <w:p w:rsidR="002D18A4" w:rsidRPr="00005BF8" w:rsidRDefault="002D18A4" w:rsidP="00914EB8">
            <w:pPr>
              <w:tabs>
                <w:tab w:val="left" w:pos="371"/>
              </w:tabs>
              <w:spacing w:before="30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2D18A4" w:rsidRPr="009E4C45" w:rsidTr="00811B2F">
        <w:tc>
          <w:tcPr>
            <w:tcW w:w="3843" w:type="pct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2D18A4" w:rsidRPr="005B2158" w:rsidRDefault="006730E1" w:rsidP="00E71221">
            <w:pPr>
              <w:tabs>
                <w:tab w:val="left" w:pos="371"/>
              </w:tabs>
              <w:jc w:val="both"/>
              <w:rPr>
                <w:rFonts w:ascii="Calibri" w:hAnsi="Calibri" w:cs="Arial"/>
                <w:sz w:val="14"/>
                <w:szCs w:val="14"/>
              </w:rPr>
            </w:pPr>
            <w:r w:rsidRPr="005B2158">
              <w:rPr>
                <w:rFonts w:ascii="Calibri" w:hAnsi="Calibri" w:cs="Arial"/>
                <w:sz w:val="14"/>
                <w:szCs w:val="14"/>
              </w:rPr>
              <w:t>Niniejszym o</w:t>
            </w:r>
            <w:r w:rsidR="002D18A4" w:rsidRPr="005B2158">
              <w:rPr>
                <w:rFonts w:ascii="Calibri" w:hAnsi="Calibri" w:cs="Arial"/>
                <w:sz w:val="14"/>
                <w:szCs w:val="14"/>
              </w:rPr>
              <w:t xml:space="preserve">świadczam, że </w:t>
            </w:r>
            <w:r w:rsidR="00B437F3" w:rsidRPr="005B2158">
              <w:rPr>
                <w:rFonts w:ascii="Calibri" w:hAnsi="Calibri" w:cs="Arial"/>
                <w:sz w:val="14"/>
                <w:szCs w:val="14"/>
              </w:rPr>
              <w:t>przedstawione dane w niniejsz</w:t>
            </w:r>
            <w:r w:rsidR="00981FB5" w:rsidRPr="005B2158">
              <w:rPr>
                <w:rFonts w:ascii="Calibri" w:hAnsi="Calibri" w:cs="Arial"/>
                <w:sz w:val="14"/>
                <w:szCs w:val="14"/>
              </w:rPr>
              <w:t>ym dokumencie</w:t>
            </w:r>
            <w:r w:rsidR="00B437F3" w:rsidRPr="005B2158">
              <w:rPr>
                <w:rFonts w:ascii="Calibri" w:hAnsi="Calibri" w:cs="Arial"/>
                <w:sz w:val="14"/>
                <w:szCs w:val="14"/>
              </w:rPr>
              <w:t xml:space="preserve"> są zgodne z prawdą.</w:t>
            </w:r>
          </w:p>
        </w:tc>
        <w:tc>
          <w:tcPr>
            <w:tcW w:w="1157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D18A4" w:rsidRDefault="002D18A4" w:rsidP="00914EB8">
            <w:pPr>
              <w:tabs>
                <w:tab w:val="left" w:pos="371"/>
              </w:tabs>
              <w:spacing w:before="30"/>
              <w:rPr>
                <w:rFonts w:ascii="Calibri" w:hAnsi="Calibri" w:cs="Arial"/>
                <w:sz w:val="14"/>
                <w:szCs w:val="14"/>
              </w:rPr>
            </w:pPr>
          </w:p>
        </w:tc>
      </w:tr>
    </w:tbl>
    <w:p w:rsidR="009E4C45" w:rsidRPr="009E4C45" w:rsidRDefault="009E4C45" w:rsidP="00EC6A22">
      <w:pPr>
        <w:spacing w:before="120" w:after="120"/>
        <w:rPr>
          <w:rFonts w:ascii="Calibri" w:hAnsi="Calibri"/>
          <w:b/>
          <w:sz w:val="18"/>
          <w:szCs w:val="18"/>
        </w:rPr>
      </w:pPr>
      <w:r w:rsidRPr="00E23825">
        <w:rPr>
          <w:rFonts w:ascii="Calibri" w:hAnsi="Calibri"/>
          <w:b/>
          <w:sz w:val="18"/>
          <w:szCs w:val="18"/>
        </w:rPr>
        <w:t>A</w:t>
      </w:r>
      <w:r>
        <w:rPr>
          <w:rFonts w:ascii="Calibri" w:hAnsi="Calibri"/>
          <w:b/>
          <w:sz w:val="18"/>
          <w:szCs w:val="18"/>
        </w:rPr>
        <w:t xml:space="preserve">7. </w:t>
      </w:r>
      <w:r w:rsidRPr="00E23825">
        <w:rPr>
          <w:rFonts w:ascii="Calibri" w:hAnsi="Calibri"/>
          <w:b/>
          <w:sz w:val="18"/>
          <w:szCs w:val="18"/>
        </w:rPr>
        <w:t>Wymagane oświadczenia</w:t>
      </w:r>
      <w:r>
        <w:rPr>
          <w:rFonts w:ascii="Calibri" w:hAnsi="Calibri"/>
          <w:b/>
          <w:sz w:val="18"/>
          <w:szCs w:val="18"/>
        </w:rPr>
        <w:t xml:space="preserve"> Pracodawcy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10"/>
        <w:gridCol w:w="2291"/>
      </w:tblGrid>
      <w:tr w:rsidR="00B437F3" w:rsidRPr="009E4C45" w:rsidTr="00811B2F">
        <w:trPr>
          <w:trHeight w:val="485"/>
        </w:trPr>
        <w:tc>
          <w:tcPr>
            <w:tcW w:w="3843" w:type="pct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7F3" w:rsidRPr="005B2158" w:rsidRDefault="006730E1" w:rsidP="00811B2F">
            <w:pPr>
              <w:ind w:left="-85"/>
              <w:jc w:val="both"/>
              <w:rPr>
                <w:rFonts w:ascii="Calibri" w:hAnsi="Calibri"/>
                <w:sz w:val="14"/>
                <w:szCs w:val="18"/>
              </w:rPr>
            </w:pPr>
            <w:r w:rsidRPr="005B2158">
              <w:rPr>
                <w:rFonts w:ascii="Calibri" w:hAnsi="Calibri"/>
                <w:sz w:val="14"/>
                <w:szCs w:val="18"/>
              </w:rPr>
              <w:t>Niniejszym o</w:t>
            </w:r>
            <w:r w:rsidR="00B437F3" w:rsidRPr="005B2158">
              <w:rPr>
                <w:rFonts w:ascii="Calibri" w:hAnsi="Calibri"/>
                <w:sz w:val="14"/>
                <w:szCs w:val="18"/>
              </w:rPr>
              <w:t>świadczam, że w przypadku udzielenia certyfikacji Wnioskującemu:</w:t>
            </w:r>
          </w:p>
          <w:p w:rsidR="00B437F3" w:rsidRPr="005B2158" w:rsidRDefault="00B437F3" w:rsidP="00811B2F">
            <w:pPr>
              <w:numPr>
                <w:ilvl w:val="0"/>
                <w:numId w:val="9"/>
              </w:numPr>
              <w:ind w:left="162" w:hanging="142"/>
              <w:jc w:val="both"/>
              <w:rPr>
                <w:rFonts w:ascii="Calibri" w:hAnsi="Calibri"/>
                <w:sz w:val="14"/>
                <w:szCs w:val="18"/>
              </w:rPr>
            </w:pPr>
            <w:r w:rsidRPr="005B2158">
              <w:rPr>
                <w:rFonts w:ascii="Calibri" w:hAnsi="Calibri"/>
                <w:sz w:val="14"/>
                <w:szCs w:val="18"/>
              </w:rPr>
              <w:t>nie będzie on wykonywał badań w imieniu mojej firmy przed wydaniem mu</w:t>
            </w:r>
            <w:r w:rsidR="00287A87">
              <w:rPr>
                <w:rFonts w:ascii="Calibri" w:hAnsi="Calibri"/>
                <w:sz w:val="14"/>
                <w:szCs w:val="18"/>
              </w:rPr>
              <w:t xml:space="preserve"> przez moją firmę</w:t>
            </w:r>
            <w:r w:rsidRPr="005B2158">
              <w:rPr>
                <w:rFonts w:ascii="Calibri" w:hAnsi="Calibri"/>
                <w:sz w:val="14"/>
                <w:szCs w:val="18"/>
              </w:rPr>
              <w:t xml:space="preserve"> upoważnienia</w:t>
            </w:r>
            <w:r w:rsidR="00287A87">
              <w:rPr>
                <w:rFonts w:ascii="Calibri" w:hAnsi="Calibri"/>
                <w:sz w:val="14"/>
                <w:szCs w:val="18"/>
              </w:rPr>
              <w:t xml:space="preserve"> </w:t>
            </w:r>
            <w:r w:rsidRPr="005B2158">
              <w:rPr>
                <w:rFonts w:ascii="Calibri" w:hAnsi="Calibri"/>
                <w:sz w:val="14"/>
                <w:szCs w:val="18"/>
              </w:rPr>
              <w:t>do wykonywania badań</w:t>
            </w:r>
            <w:r w:rsidR="00287A87">
              <w:rPr>
                <w:rFonts w:ascii="Calibri" w:hAnsi="Calibri"/>
                <w:sz w:val="14"/>
                <w:szCs w:val="18"/>
              </w:rPr>
              <w:t xml:space="preserve"> zgodnie z pkt 3.21 normy PN-EN ISO 9712</w:t>
            </w:r>
            <w:r w:rsidRPr="005B2158">
              <w:rPr>
                <w:rFonts w:ascii="Calibri" w:hAnsi="Calibri"/>
                <w:sz w:val="14"/>
                <w:szCs w:val="18"/>
              </w:rPr>
              <w:t>;</w:t>
            </w:r>
          </w:p>
          <w:p w:rsidR="00B437F3" w:rsidRPr="005B2158" w:rsidRDefault="00B437F3" w:rsidP="00811B2F">
            <w:pPr>
              <w:numPr>
                <w:ilvl w:val="0"/>
                <w:numId w:val="9"/>
              </w:numPr>
              <w:ind w:left="162" w:hanging="142"/>
              <w:jc w:val="both"/>
              <w:rPr>
                <w:rFonts w:ascii="Calibri" w:hAnsi="Calibri"/>
                <w:sz w:val="14"/>
                <w:szCs w:val="18"/>
              </w:rPr>
            </w:pPr>
            <w:r w:rsidRPr="005B2158">
              <w:rPr>
                <w:rFonts w:ascii="Calibri" w:hAnsi="Calibri"/>
                <w:sz w:val="14"/>
                <w:szCs w:val="18"/>
              </w:rPr>
              <w:t>będzie on wykonywał badania na podstawie corocznej kontroli ostrości wzroku.</w:t>
            </w:r>
          </w:p>
        </w:tc>
        <w:tc>
          <w:tcPr>
            <w:tcW w:w="1157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37F3" w:rsidRPr="00D1187F" w:rsidRDefault="00B437F3" w:rsidP="00811B2F">
            <w:pPr>
              <w:spacing w:after="60"/>
              <w:ind w:left="-85"/>
              <w:jc w:val="center"/>
              <w:rPr>
                <w:rFonts w:ascii="Calibri" w:hAnsi="Calibri"/>
                <w:sz w:val="18"/>
                <w:szCs w:val="18"/>
              </w:rPr>
            </w:pPr>
            <w:r w:rsidRPr="00D1187F">
              <w:rPr>
                <w:rFonts w:ascii="Calibri" w:hAnsi="Calibri" w:cs="Arial"/>
                <w:sz w:val="12"/>
                <w:szCs w:val="12"/>
                <w:u w:val="single"/>
              </w:rPr>
              <w:t>Pieczątka firmy oraz podpis Pracodawcy</w:t>
            </w:r>
          </w:p>
        </w:tc>
      </w:tr>
      <w:tr w:rsidR="00B437F3" w:rsidRPr="009E4C45" w:rsidTr="00811B2F">
        <w:trPr>
          <w:trHeight w:val="137"/>
        </w:trPr>
        <w:tc>
          <w:tcPr>
            <w:tcW w:w="3843" w:type="pct"/>
            <w:tcBorders>
              <w:lef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4B5" w:rsidRPr="00B926E9" w:rsidRDefault="001A24B5" w:rsidP="001A24B5">
            <w:pPr>
              <w:ind w:left="-85"/>
              <w:jc w:val="both"/>
              <w:rPr>
                <w:rFonts w:ascii="Calibri" w:hAnsi="Calibri"/>
                <w:sz w:val="14"/>
                <w:szCs w:val="14"/>
              </w:rPr>
            </w:pPr>
            <w:r w:rsidRPr="00B926E9">
              <w:rPr>
                <w:rFonts w:ascii="Calibri" w:hAnsi="Calibri"/>
                <w:sz w:val="14"/>
                <w:szCs w:val="14"/>
              </w:rPr>
              <w:t xml:space="preserve">Niniejszym </w:t>
            </w:r>
            <w:r w:rsidR="005B2158" w:rsidRPr="00B926E9">
              <w:rPr>
                <w:rFonts w:ascii="Calibri" w:hAnsi="Calibri"/>
                <w:sz w:val="14"/>
                <w:szCs w:val="14"/>
              </w:rPr>
              <w:t>wyrażam zgodę</w:t>
            </w:r>
            <w:r w:rsidR="00046C2D" w:rsidRPr="00B926E9">
              <w:rPr>
                <w:rFonts w:ascii="Calibri" w:hAnsi="Calibri"/>
                <w:sz w:val="14"/>
                <w:szCs w:val="14"/>
              </w:rPr>
              <w:t>, na</w:t>
            </w:r>
            <w:r w:rsidRPr="00B926E9">
              <w:rPr>
                <w:rFonts w:ascii="Calibri" w:hAnsi="Calibri"/>
                <w:sz w:val="14"/>
                <w:szCs w:val="14"/>
              </w:rPr>
              <w:t>:</w:t>
            </w:r>
          </w:p>
          <w:p w:rsidR="005654C0" w:rsidRPr="00B926E9" w:rsidRDefault="00B926E9" w:rsidP="001A24B5">
            <w:pPr>
              <w:numPr>
                <w:ilvl w:val="0"/>
                <w:numId w:val="9"/>
              </w:numPr>
              <w:ind w:left="162" w:hanging="142"/>
              <w:jc w:val="both"/>
              <w:rPr>
                <w:rFonts w:ascii="Calibri" w:hAnsi="Calibri"/>
                <w:sz w:val="14"/>
                <w:szCs w:val="14"/>
              </w:rPr>
            </w:pPr>
            <w:r w:rsidRPr="00B926E9">
              <w:rPr>
                <w:rFonts w:ascii="Calibri" w:hAnsi="Calibri" w:cs="Calibri"/>
                <w:sz w:val="14"/>
                <w:szCs w:val="14"/>
              </w:rPr>
              <w:t>wstęp do pomieszczeń i obiektów, upoważnionym przedstawicielom TDT, celem sprawdzenia prawdziwości poświadczeń Wnioskującego o stanie zdrowia, posiadania niezbędnej wiedzy teoretycznej oraz znajomości przepisów oraz zasad bhp w przypadku certyfikacji, nadzoru lub ubiegania się o ponowną certyfikację;</w:t>
            </w:r>
          </w:p>
          <w:p w:rsidR="00B437F3" w:rsidRPr="00B926E9" w:rsidRDefault="001A24B5" w:rsidP="001A24B5">
            <w:pPr>
              <w:numPr>
                <w:ilvl w:val="0"/>
                <w:numId w:val="9"/>
              </w:numPr>
              <w:ind w:left="162" w:hanging="142"/>
              <w:jc w:val="both"/>
              <w:rPr>
                <w:rFonts w:ascii="Calibri" w:hAnsi="Calibri"/>
                <w:sz w:val="14"/>
                <w:szCs w:val="14"/>
              </w:rPr>
            </w:pPr>
            <w:r w:rsidRPr="00B926E9">
              <w:rPr>
                <w:rFonts w:ascii="Calibri" w:hAnsi="Calibri"/>
                <w:sz w:val="14"/>
                <w:szCs w:val="14"/>
              </w:rPr>
              <w:t>wstęp do pomieszczeń i obiektów</w:t>
            </w:r>
            <w:r w:rsidR="00961943" w:rsidRPr="00B926E9">
              <w:rPr>
                <w:rFonts w:ascii="Calibri" w:hAnsi="Calibri"/>
                <w:sz w:val="14"/>
                <w:szCs w:val="14"/>
              </w:rPr>
              <w:t>, upoważnionym przedstawicielom TDT,</w:t>
            </w:r>
            <w:r w:rsidRPr="00B926E9">
              <w:rPr>
                <w:rFonts w:ascii="Calibri" w:hAnsi="Calibri"/>
                <w:sz w:val="14"/>
                <w:szCs w:val="14"/>
              </w:rPr>
              <w:t xml:space="preserve"> celem s</w:t>
            </w:r>
            <w:r w:rsidR="005B2158" w:rsidRPr="00B926E9">
              <w:rPr>
                <w:rFonts w:ascii="Calibri" w:hAnsi="Calibri"/>
                <w:sz w:val="14"/>
                <w:szCs w:val="14"/>
              </w:rPr>
              <w:t>prawdzenia prawdziwości poświadczenia uzyskania lub ciągłości praktyki przemysłowej, w tym praktycznego wykonywania badań NDT przez Wnioskującego, oraz potwierdzenia kwalifikacji Wnioskującego w przypadku ubiegania się o ponowną certyfikację 3. stopnia za pom</w:t>
            </w:r>
            <w:r w:rsidRPr="00B926E9">
              <w:rPr>
                <w:rFonts w:ascii="Calibri" w:hAnsi="Calibri"/>
                <w:sz w:val="14"/>
                <w:szCs w:val="14"/>
              </w:rPr>
              <w:t>ocą systemu uzyskiwania punktów,</w:t>
            </w:r>
          </w:p>
          <w:p w:rsidR="001A24B5" w:rsidRPr="00B926E9" w:rsidRDefault="001A24B5" w:rsidP="00046C2D">
            <w:pPr>
              <w:numPr>
                <w:ilvl w:val="0"/>
                <w:numId w:val="9"/>
              </w:numPr>
              <w:ind w:left="162" w:hanging="142"/>
              <w:jc w:val="both"/>
              <w:rPr>
                <w:rFonts w:ascii="Calibri" w:hAnsi="Calibri"/>
                <w:sz w:val="14"/>
                <w:szCs w:val="14"/>
              </w:rPr>
            </w:pPr>
            <w:r w:rsidRPr="00B926E9">
              <w:rPr>
                <w:rFonts w:ascii="Calibri" w:hAnsi="Calibri"/>
                <w:sz w:val="14"/>
                <w:szCs w:val="14"/>
              </w:rPr>
              <w:t>udzielenie</w:t>
            </w:r>
            <w:r w:rsidR="00046C2D" w:rsidRPr="00B926E9">
              <w:rPr>
                <w:rFonts w:ascii="Calibri" w:hAnsi="Calibri"/>
                <w:sz w:val="14"/>
                <w:szCs w:val="14"/>
              </w:rPr>
              <w:t xml:space="preserve"> upoważnionym przedstawicielom TDT </w:t>
            </w:r>
            <w:r w:rsidRPr="00B926E9">
              <w:rPr>
                <w:rFonts w:ascii="Calibri" w:hAnsi="Calibri"/>
                <w:sz w:val="14"/>
                <w:szCs w:val="14"/>
              </w:rPr>
              <w:t>niezbędnych informacji i przedstawienie koniecznych dokumentów oraz wyników badań dotyczących wnioskującego lub osoby certyfikowanej</w:t>
            </w:r>
            <w:r w:rsidR="0073715B" w:rsidRPr="00B926E9">
              <w:rPr>
                <w:rFonts w:ascii="Calibri" w:hAnsi="Calibri"/>
                <w:sz w:val="14"/>
                <w:szCs w:val="14"/>
              </w:rPr>
              <w:t>.</w:t>
            </w:r>
          </w:p>
        </w:tc>
        <w:tc>
          <w:tcPr>
            <w:tcW w:w="1157" w:type="pct"/>
            <w:vMerge/>
            <w:tcBorders>
              <w:right w:val="single" w:sz="8" w:space="0" w:color="auto"/>
            </w:tcBorders>
          </w:tcPr>
          <w:p w:rsidR="00B437F3" w:rsidRPr="00005BF8" w:rsidRDefault="00B437F3" w:rsidP="00811B2F">
            <w:pPr>
              <w:spacing w:after="120"/>
              <w:ind w:left="-85"/>
              <w:rPr>
                <w:rFonts w:ascii="Calibri" w:hAnsi="Calibri" w:cs="Arial"/>
                <w:b/>
                <w:sz w:val="12"/>
                <w:szCs w:val="12"/>
                <w:u w:val="single"/>
              </w:rPr>
            </w:pPr>
          </w:p>
        </w:tc>
      </w:tr>
      <w:tr w:rsidR="005B2158" w:rsidRPr="009E4C45" w:rsidTr="00037E3A">
        <w:trPr>
          <w:trHeight w:val="227"/>
        </w:trPr>
        <w:tc>
          <w:tcPr>
            <w:tcW w:w="3843" w:type="pct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158" w:rsidRPr="005B2158" w:rsidRDefault="005B2158" w:rsidP="00811B2F">
            <w:pPr>
              <w:tabs>
                <w:tab w:val="left" w:pos="371"/>
              </w:tabs>
              <w:ind w:left="-85"/>
              <w:jc w:val="both"/>
              <w:rPr>
                <w:rFonts w:ascii="Calibri" w:hAnsi="Calibri" w:cs="Arial"/>
                <w:sz w:val="14"/>
                <w:szCs w:val="14"/>
              </w:rPr>
            </w:pPr>
            <w:r w:rsidRPr="005B2158">
              <w:rPr>
                <w:rFonts w:ascii="Calibri" w:hAnsi="Calibri" w:cs="Arial"/>
                <w:sz w:val="14"/>
                <w:szCs w:val="14"/>
              </w:rPr>
              <w:t>Niniejszym oświadczam, że przedstawione dane w niniejszym dokumencie są zgodne z prawdą.</w:t>
            </w:r>
          </w:p>
        </w:tc>
        <w:tc>
          <w:tcPr>
            <w:tcW w:w="1157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5B2158" w:rsidRPr="00005BF8" w:rsidRDefault="005B2158" w:rsidP="00811B2F">
            <w:pPr>
              <w:spacing w:after="120"/>
              <w:ind w:left="-85"/>
              <w:rPr>
                <w:rFonts w:ascii="Calibri" w:hAnsi="Calibri" w:cs="Arial"/>
                <w:b/>
                <w:sz w:val="12"/>
                <w:szCs w:val="12"/>
                <w:u w:val="single"/>
              </w:rPr>
            </w:pPr>
          </w:p>
        </w:tc>
      </w:tr>
    </w:tbl>
    <w:p w:rsidR="007B2F06" w:rsidRPr="00005BF8" w:rsidRDefault="007B2F06" w:rsidP="00B56542">
      <w:pPr>
        <w:jc w:val="both"/>
        <w:rPr>
          <w:rFonts w:ascii="Calibri" w:hAnsi="Calibri" w:cs="Arial"/>
          <w:sz w:val="16"/>
          <w:szCs w:val="16"/>
        </w:rPr>
      </w:pPr>
    </w:p>
    <w:sectPr w:rsidR="007B2F06" w:rsidRPr="00005BF8" w:rsidSect="00CE76D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202" w:rsidRDefault="00E94202" w:rsidP="008F3ACC">
      <w:r>
        <w:separator/>
      </w:r>
    </w:p>
  </w:endnote>
  <w:endnote w:type="continuationSeparator" w:id="0">
    <w:p w:rsidR="00E94202" w:rsidRDefault="00E94202" w:rsidP="008F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CA5" w:rsidRDefault="00E90CA5" w:rsidP="00227BBC">
    <w:pPr>
      <w:pStyle w:val="Stopka"/>
      <w:jc w:val="right"/>
      <w:rPr>
        <w:rFonts w:ascii="Arial" w:hAnsi="Arial" w:cs="Arial"/>
        <w:sz w:val="12"/>
        <w:szCs w:val="12"/>
      </w:rPr>
    </w:pPr>
  </w:p>
  <w:tbl>
    <w:tblPr>
      <w:tblW w:w="5000" w:type="pct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931"/>
      <w:gridCol w:w="1990"/>
    </w:tblGrid>
    <w:tr w:rsidR="00E90CA5" w:rsidTr="00B4686D">
      <w:tc>
        <w:tcPr>
          <w:tcW w:w="3997" w:type="pct"/>
          <w:tcMar>
            <w:top w:w="0" w:type="dxa"/>
            <w:left w:w="108" w:type="dxa"/>
            <w:bottom w:w="0" w:type="dxa"/>
            <w:right w:w="108" w:type="dxa"/>
          </w:tcMar>
        </w:tcPr>
        <w:p w:rsidR="00E90CA5" w:rsidRDefault="00E90CA5" w:rsidP="001F54E3">
          <w:pPr>
            <w:pStyle w:val="Stopka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Fco-01_Zal_A_20200110</w:t>
          </w:r>
        </w:p>
      </w:tc>
      <w:tc>
        <w:tcPr>
          <w:tcW w:w="1003" w:type="pct"/>
          <w:tcMar>
            <w:top w:w="0" w:type="dxa"/>
            <w:left w:w="108" w:type="dxa"/>
            <w:bottom w:w="0" w:type="dxa"/>
            <w:right w:w="108" w:type="dxa"/>
          </w:tcMar>
        </w:tcPr>
        <w:p w:rsidR="00E90CA5" w:rsidRDefault="00E90CA5" w:rsidP="00227BBC">
          <w:pPr>
            <w:jc w:val="right"/>
          </w:pPr>
          <w:r>
            <w:rPr>
              <w:rFonts w:ascii="Calibri" w:hAnsi="Calibri"/>
              <w:b/>
              <w:sz w:val="16"/>
              <w:szCs w:val="16"/>
            </w:rPr>
            <w:t xml:space="preserve">Strona </w:t>
          </w:r>
          <w:r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PAGE </w:instrText>
          </w:r>
          <w:r>
            <w:rPr>
              <w:rFonts w:ascii="Calibri" w:hAnsi="Calibri"/>
              <w:b/>
              <w:sz w:val="16"/>
              <w:szCs w:val="16"/>
            </w:rPr>
            <w:fldChar w:fldCharType="separate"/>
          </w:r>
          <w:r>
            <w:rPr>
              <w:rFonts w:ascii="Calibri" w:hAnsi="Calibri"/>
              <w:b/>
              <w:noProof/>
              <w:sz w:val="16"/>
              <w:szCs w:val="16"/>
            </w:rPr>
            <w:t>1</w:t>
          </w:r>
          <w:r>
            <w:rPr>
              <w:rFonts w:ascii="Calibri" w:hAnsi="Calibri"/>
              <w:b/>
              <w:sz w:val="16"/>
              <w:szCs w:val="16"/>
            </w:rPr>
            <w:fldChar w:fldCharType="end"/>
          </w:r>
          <w:r>
            <w:rPr>
              <w:rFonts w:ascii="Calibri" w:hAnsi="Calibri"/>
              <w:b/>
              <w:sz w:val="16"/>
              <w:szCs w:val="16"/>
            </w:rPr>
            <w:t xml:space="preserve"> z </w:t>
          </w:r>
          <w:r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NUMPAGES </w:instrText>
          </w:r>
          <w:r>
            <w:rPr>
              <w:rFonts w:ascii="Calibri" w:hAnsi="Calibri"/>
              <w:b/>
              <w:sz w:val="16"/>
              <w:szCs w:val="16"/>
            </w:rPr>
            <w:fldChar w:fldCharType="separate"/>
          </w:r>
          <w:r>
            <w:rPr>
              <w:rFonts w:ascii="Calibri" w:hAnsi="Calibri"/>
              <w:b/>
              <w:noProof/>
              <w:sz w:val="16"/>
              <w:szCs w:val="16"/>
            </w:rPr>
            <w:t>2</w:t>
          </w:r>
          <w:r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E90CA5" w:rsidRPr="00227BBC" w:rsidRDefault="00E90CA5" w:rsidP="00227BB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CA5" w:rsidRDefault="00E90CA5">
    <w:pPr>
      <w:pStyle w:val="Stopka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Po przekazaniu do TDT informacje chronione</w:t>
    </w:r>
  </w:p>
  <w:p w:rsidR="00E90CA5" w:rsidRDefault="00E90CA5">
    <w:pPr>
      <w:pStyle w:val="Stopka"/>
      <w:jc w:val="right"/>
      <w:rPr>
        <w:rFonts w:ascii="Arial" w:hAnsi="Arial" w:cs="Arial"/>
        <w:sz w:val="12"/>
        <w:szCs w:val="12"/>
      </w:rPr>
    </w:pPr>
  </w:p>
  <w:tbl>
    <w:tblPr>
      <w:tblW w:w="9889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905"/>
      <w:gridCol w:w="1984"/>
    </w:tblGrid>
    <w:tr w:rsidR="00E90CA5">
      <w:tc>
        <w:tcPr>
          <w:tcW w:w="7905" w:type="dxa"/>
          <w:tcMar>
            <w:top w:w="0" w:type="dxa"/>
            <w:left w:w="108" w:type="dxa"/>
            <w:bottom w:w="0" w:type="dxa"/>
            <w:right w:w="108" w:type="dxa"/>
          </w:tcMar>
        </w:tcPr>
        <w:p w:rsidR="00E90CA5" w:rsidRDefault="00E90CA5" w:rsidP="00227BBC">
          <w:pPr>
            <w:pStyle w:val="Stopka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Fcp-01_A_20150320-12</w:t>
          </w:r>
        </w:p>
      </w:tc>
      <w:tc>
        <w:tcPr>
          <w:tcW w:w="1984" w:type="dxa"/>
          <w:tcMar>
            <w:top w:w="0" w:type="dxa"/>
            <w:left w:w="108" w:type="dxa"/>
            <w:bottom w:w="0" w:type="dxa"/>
            <w:right w:w="108" w:type="dxa"/>
          </w:tcMar>
        </w:tcPr>
        <w:p w:rsidR="00E90CA5" w:rsidRDefault="00E90CA5">
          <w:pPr>
            <w:jc w:val="right"/>
          </w:pPr>
          <w:r>
            <w:rPr>
              <w:rFonts w:ascii="Calibri" w:hAnsi="Calibri"/>
              <w:b/>
              <w:sz w:val="16"/>
              <w:szCs w:val="16"/>
            </w:rPr>
            <w:t xml:space="preserve">Strona </w:t>
          </w:r>
          <w:r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PAGE </w:instrText>
          </w:r>
          <w:r>
            <w:rPr>
              <w:rFonts w:ascii="Calibri" w:hAnsi="Calibri"/>
              <w:b/>
              <w:sz w:val="16"/>
              <w:szCs w:val="16"/>
            </w:rPr>
            <w:fldChar w:fldCharType="separate"/>
          </w:r>
          <w:r>
            <w:rPr>
              <w:rFonts w:ascii="Calibri" w:hAnsi="Calibri"/>
              <w:b/>
              <w:noProof/>
              <w:sz w:val="16"/>
              <w:szCs w:val="16"/>
            </w:rPr>
            <w:t>1</w:t>
          </w:r>
          <w:r>
            <w:rPr>
              <w:rFonts w:ascii="Calibri" w:hAnsi="Calibri"/>
              <w:b/>
              <w:sz w:val="16"/>
              <w:szCs w:val="16"/>
            </w:rPr>
            <w:fldChar w:fldCharType="end"/>
          </w:r>
          <w:r>
            <w:rPr>
              <w:rFonts w:ascii="Calibri" w:hAnsi="Calibri"/>
              <w:b/>
              <w:sz w:val="16"/>
              <w:szCs w:val="16"/>
            </w:rPr>
            <w:t xml:space="preserve"> z </w:t>
          </w:r>
          <w:r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NUMPAGES </w:instrText>
          </w:r>
          <w:r>
            <w:rPr>
              <w:rFonts w:ascii="Calibri" w:hAnsi="Calibri"/>
              <w:b/>
              <w:sz w:val="16"/>
              <w:szCs w:val="16"/>
            </w:rPr>
            <w:fldChar w:fldCharType="separate"/>
          </w:r>
          <w:r>
            <w:rPr>
              <w:rFonts w:ascii="Calibri" w:hAnsi="Calibri"/>
              <w:b/>
              <w:noProof/>
              <w:sz w:val="16"/>
              <w:szCs w:val="16"/>
            </w:rPr>
            <w:t>2</w:t>
          </w:r>
          <w:r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E90CA5" w:rsidRDefault="00E90CA5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202" w:rsidRDefault="00E94202" w:rsidP="008F3ACC">
      <w:r w:rsidRPr="008F3ACC">
        <w:rPr>
          <w:color w:val="000000"/>
        </w:rPr>
        <w:separator/>
      </w:r>
    </w:p>
  </w:footnote>
  <w:footnote w:type="continuationSeparator" w:id="0">
    <w:p w:rsidR="00E94202" w:rsidRDefault="00E94202" w:rsidP="008F3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1"/>
    </w:tblGrid>
    <w:tr w:rsidR="00E90CA5" w:rsidTr="00B4686D">
      <w:trPr>
        <w:trHeight w:hRule="exact" w:val="283"/>
      </w:trPr>
      <w:tc>
        <w:tcPr>
          <w:tcW w:w="5000" w:type="pct"/>
          <w:tcBorders>
            <w:bottom w:val="single" w:sz="18" w:space="0" w:color="00008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90CA5" w:rsidRDefault="00E90CA5" w:rsidP="009D0C4B">
          <w:pPr>
            <w:pStyle w:val="Nagwek"/>
            <w:tabs>
              <w:tab w:val="clear" w:pos="4536"/>
              <w:tab w:val="clear" w:pos="9072"/>
            </w:tabs>
            <w:ind w:left="34" w:right="-112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TRANSPORTOWY DOZÓR TECHNICZNY</w:t>
          </w:r>
        </w:p>
      </w:tc>
    </w:tr>
  </w:tbl>
  <w:p w:rsidR="00E90CA5" w:rsidRPr="009D0C4B" w:rsidRDefault="00E90CA5">
    <w:pPr>
      <w:pStyle w:val="Nagwek"/>
      <w:rPr>
        <w:sz w:val="6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777"/>
    </w:tblGrid>
    <w:tr w:rsidR="00E90CA5">
      <w:trPr>
        <w:trHeight w:hRule="exact" w:val="397"/>
      </w:trPr>
      <w:tc>
        <w:tcPr>
          <w:tcW w:w="9777" w:type="dxa"/>
          <w:tcBorders>
            <w:bottom w:val="single" w:sz="18" w:space="0" w:color="00008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90CA5" w:rsidRDefault="00E90CA5">
          <w:pPr>
            <w:pStyle w:val="Nagwek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TRANSPORTOWY DOZÓR TECHNICZNY</w:t>
          </w:r>
        </w:p>
      </w:tc>
    </w:tr>
  </w:tbl>
  <w:p w:rsidR="00E90CA5" w:rsidRDefault="00E90CA5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27619"/>
    <w:multiLevelType w:val="hybridMultilevel"/>
    <w:tmpl w:val="DF521108"/>
    <w:lvl w:ilvl="0" w:tplc="3FB2F6B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50465E"/>
    <w:multiLevelType w:val="hybridMultilevel"/>
    <w:tmpl w:val="AE06D28C"/>
    <w:lvl w:ilvl="0" w:tplc="0415000F">
      <w:start w:val="1"/>
      <w:numFmt w:val="decimal"/>
      <w:lvlText w:val="%1."/>
      <w:lvlJc w:val="left"/>
      <w:pPr>
        <w:ind w:left="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2" w15:restartNumberingAfterBreak="0">
    <w:nsid w:val="2F2601DE"/>
    <w:multiLevelType w:val="hybridMultilevel"/>
    <w:tmpl w:val="86107A7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117449C"/>
    <w:multiLevelType w:val="hybridMultilevel"/>
    <w:tmpl w:val="5DD0617A"/>
    <w:lvl w:ilvl="0" w:tplc="08A4C82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FDD09C3"/>
    <w:multiLevelType w:val="hybridMultilevel"/>
    <w:tmpl w:val="60784C5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CC763F"/>
    <w:multiLevelType w:val="hybridMultilevel"/>
    <w:tmpl w:val="2B70ACF0"/>
    <w:lvl w:ilvl="0" w:tplc="0415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6" w15:restartNumberingAfterBreak="0">
    <w:nsid w:val="521359D3"/>
    <w:multiLevelType w:val="hybridMultilevel"/>
    <w:tmpl w:val="A9CEAEB4"/>
    <w:lvl w:ilvl="0" w:tplc="C8226194">
      <w:start w:val="1"/>
      <w:numFmt w:val="upperLetter"/>
      <w:lvlText w:val="%1."/>
      <w:lvlJc w:val="left"/>
      <w:pPr>
        <w:ind w:left="928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531634F5"/>
    <w:multiLevelType w:val="hybridMultilevel"/>
    <w:tmpl w:val="94866246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8" w15:restartNumberingAfterBreak="0">
    <w:nsid w:val="6DD670B4"/>
    <w:multiLevelType w:val="hybridMultilevel"/>
    <w:tmpl w:val="86CCB78E"/>
    <w:lvl w:ilvl="0" w:tplc="CD2463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4842E01"/>
    <w:multiLevelType w:val="hybridMultilevel"/>
    <w:tmpl w:val="565EBF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E33AC5"/>
    <w:multiLevelType w:val="hybridMultilevel"/>
    <w:tmpl w:val="9D50A7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AwQeJYZmm1gmYaoB622Iu48Xcq6bxRMYDYho04jgKfTInz05m9H6jCuyD67eWvilY+hmzgEL2Ql5hJNLO5d5jw==" w:salt="3C2/mVi/bPRLJ837iczYoQ==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0E3"/>
    <w:rsid w:val="000046F9"/>
    <w:rsid w:val="00005BF8"/>
    <w:rsid w:val="00007684"/>
    <w:rsid w:val="000162F0"/>
    <w:rsid w:val="0002179A"/>
    <w:rsid w:val="000233C0"/>
    <w:rsid w:val="00026D5A"/>
    <w:rsid w:val="000279D8"/>
    <w:rsid w:val="00030325"/>
    <w:rsid w:val="000313CE"/>
    <w:rsid w:val="000351E5"/>
    <w:rsid w:val="00037E3A"/>
    <w:rsid w:val="000420E9"/>
    <w:rsid w:val="0004686B"/>
    <w:rsid w:val="00046C2D"/>
    <w:rsid w:val="00046EF6"/>
    <w:rsid w:val="000541BA"/>
    <w:rsid w:val="0005530D"/>
    <w:rsid w:val="00062E3F"/>
    <w:rsid w:val="000846B5"/>
    <w:rsid w:val="000862D9"/>
    <w:rsid w:val="000A29AA"/>
    <w:rsid w:val="000B5436"/>
    <w:rsid w:val="000C0D31"/>
    <w:rsid w:val="000C4A30"/>
    <w:rsid w:val="000C57F8"/>
    <w:rsid w:val="000D716A"/>
    <w:rsid w:val="000F70E3"/>
    <w:rsid w:val="001222DE"/>
    <w:rsid w:val="00125A88"/>
    <w:rsid w:val="0013404B"/>
    <w:rsid w:val="00135355"/>
    <w:rsid w:val="00135F17"/>
    <w:rsid w:val="00137DEF"/>
    <w:rsid w:val="00170D7C"/>
    <w:rsid w:val="00174F83"/>
    <w:rsid w:val="001757C8"/>
    <w:rsid w:val="00175B40"/>
    <w:rsid w:val="001851F9"/>
    <w:rsid w:val="00191EE2"/>
    <w:rsid w:val="00195029"/>
    <w:rsid w:val="00195242"/>
    <w:rsid w:val="001A24B5"/>
    <w:rsid w:val="001A44B4"/>
    <w:rsid w:val="001A46C2"/>
    <w:rsid w:val="001B157E"/>
    <w:rsid w:val="001B6683"/>
    <w:rsid w:val="001C6439"/>
    <w:rsid w:val="001C6D6B"/>
    <w:rsid w:val="001D0E03"/>
    <w:rsid w:val="001D3CE2"/>
    <w:rsid w:val="001D5FFF"/>
    <w:rsid w:val="001D6881"/>
    <w:rsid w:val="001E18BB"/>
    <w:rsid w:val="001E50DF"/>
    <w:rsid w:val="001F54E3"/>
    <w:rsid w:val="001F5B82"/>
    <w:rsid w:val="001F62EB"/>
    <w:rsid w:val="001F72E2"/>
    <w:rsid w:val="0020261E"/>
    <w:rsid w:val="00212AEA"/>
    <w:rsid w:val="00220271"/>
    <w:rsid w:val="00226C84"/>
    <w:rsid w:val="00227BBC"/>
    <w:rsid w:val="0023122B"/>
    <w:rsid w:val="00232A5A"/>
    <w:rsid w:val="00247823"/>
    <w:rsid w:val="0025046C"/>
    <w:rsid w:val="00253C0D"/>
    <w:rsid w:val="00263099"/>
    <w:rsid w:val="00274C12"/>
    <w:rsid w:val="00287A87"/>
    <w:rsid w:val="00293744"/>
    <w:rsid w:val="00294824"/>
    <w:rsid w:val="002A0C8D"/>
    <w:rsid w:val="002A2175"/>
    <w:rsid w:val="002A29DB"/>
    <w:rsid w:val="002B2BE7"/>
    <w:rsid w:val="002B34A5"/>
    <w:rsid w:val="002B56B8"/>
    <w:rsid w:val="002B7171"/>
    <w:rsid w:val="002C5F54"/>
    <w:rsid w:val="002D18A4"/>
    <w:rsid w:val="002D250D"/>
    <w:rsid w:val="002D4972"/>
    <w:rsid w:val="002D6729"/>
    <w:rsid w:val="002F2BE0"/>
    <w:rsid w:val="002F6368"/>
    <w:rsid w:val="002F7767"/>
    <w:rsid w:val="0030092F"/>
    <w:rsid w:val="0030347A"/>
    <w:rsid w:val="00317AB5"/>
    <w:rsid w:val="003201AE"/>
    <w:rsid w:val="003212CF"/>
    <w:rsid w:val="003239FB"/>
    <w:rsid w:val="0034126D"/>
    <w:rsid w:val="003415A3"/>
    <w:rsid w:val="00353399"/>
    <w:rsid w:val="00353817"/>
    <w:rsid w:val="00357E20"/>
    <w:rsid w:val="00377C13"/>
    <w:rsid w:val="00386EAD"/>
    <w:rsid w:val="0039489D"/>
    <w:rsid w:val="00396288"/>
    <w:rsid w:val="003A2FEB"/>
    <w:rsid w:val="003A6E10"/>
    <w:rsid w:val="003B0D2E"/>
    <w:rsid w:val="003B42BC"/>
    <w:rsid w:val="003B7D7D"/>
    <w:rsid w:val="003C4502"/>
    <w:rsid w:val="003D00D3"/>
    <w:rsid w:val="003D4304"/>
    <w:rsid w:val="003D5803"/>
    <w:rsid w:val="003E3CE0"/>
    <w:rsid w:val="003F5C94"/>
    <w:rsid w:val="003F6ACF"/>
    <w:rsid w:val="00401406"/>
    <w:rsid w:val="0040459D"/>
    <w:rsid w:val="00404DD1"/>
    <w:rsid w:val="00413ACB"/>
    <w:rsid w:val="00432010"/>
    <w:rsid w:val="00436E17"/>
    <w:rsid w:val="00440486"/>
    <w:rsid w:val="00441DF6"/>
    <w:rsid w:val="00444E09"/>
    <w:rsid w:val="004463E3"/>
    <w:rsid w:val="004504B5"/>
    <w:rsid w:val="00462BFA"/>
    <w:rsid w:val="00463C9C"/>
    <w:rsid w:val="00471864"/>
    <w:rsid w:val="00472BF7"/>
    <w:rsid w:val="00476EC1"/>
    <w:rsid w:val="004773AB"/>
    <w:rsid w:val="004820E7"/>
    <w:rsid w:val="00485B2E"/>
    <w:rsid w:val="00491E1A"/>
    <w:rsid w:val="0049659E"/>
    <w:rsid w:val="004A07AE"/>
    <w:rsid w:val="004A0960"/>
    <w:rsid w:val="004A3BB6"/>
    <w:rsid w:val="004A4A67"/>
    <w:rsid w:val="004A53F4"/>
    <w:rsid w:val="004A6FCB"/>
    <w:rsid w:val="004A78EF"/>
    <w:rsid w:val="004B4E8B"/>
    <w:rsid w:val="004D3514"/>
    <w:rsid w:val="004E11E9"/>
    <w:rsid w:val="004F31D9"/>
    <w:rsid w:val="004F46D4"/>
    <w:rsid w:val="004F4C8B"/>
    <w:rsid w:val="005010A5"/>
    <w:rsid w:val="00505292"/>
    <w:rsid w:val="00514EC6"/>
    <w:rsid w:val="00520808"/>
    <w:rsid w:val="00520D6B"/>
    <w:rsid w:val="005229DE"/>
    <w:rsid w:val="005376BC"/>
    <w:rsid w:val="00544631"/>
    <w:rsid w:val="005540CE"/>
    <w:rsid w:val="005611A3"/>
    <w:rsid w:val="00561D7F"/>
    <w:rsid w:val="005654C0"/>
    <w:rsid w:val="00571BBB"/>
    <w:rsid w:val="00585332"/>
    <w:rsid w:val="0058742E"/>
    <w:rsid w:val="00590F69"/>
    <w:rsid w:val="00593459"/>
    <w:rsid w:val="00596E21"/>
    <w:rsid w:val="0059768F"/>
    <w:rsid w:val="005B2158"/>
    <w:rsid w:val="005B771E"/>
    <w:rsid w:val="005C69ED"/>
    <w:rsid w:val="005C7413"/>
    <w:rsid w:val="005D1F87"/>
    <w:rsid w:val="005F1A07"/>
    <w:rsid w:val="006045F8"/>
    <w:rsid w:val="00613AEF"/>
    <w:rsid w:val="00617156"/>
    <w:rsid w:val="00631E5E"/>
    <w:rsid w:val="00633BFD"/>
    <w:rsid w:val="00646196"/>
    <w:rsid w:val="00650831"/>
    <w:rsid w:val="00667048"/>
    <w:rsid w:val="006707AC"/>
    <w:rsid w:val="006730E1"/>
    <w:rsid w:val="006755D3"/>
    <w:rsid w:val="00694C4E"/>
    <w:rsid w:val="006961DB"/>
    <w:rsid w:val="006A1BED"/>
    <w:rsid w:val="006A2FF9"/>
    <w:rsid w:val="006B15BA"/>
    <w:rsid w:val="006B324E"/>
    <w:rsid w:val="006B39EB"/>
    <w:rsid w:val="006B5946"/>
    <w:rsid w:val="006C107A"/>
    <w:rsid w:val="006C28BF"/>
    <w:rsid w:val="006C3947"/>
    <w:rsid w:val="006C55E8"/>
    <w:rsid w:val="006C7ED6"/>
    <w:rsid w:val="006D040D"/>
    <w:rsid w:val="006E11FA"/>
    <w:rsid w:val="006E13B1"/>
    <w:rsid w:val="006E79A5"/>
    <w:rsid w:val="006F134A"/>
    <w:rsid w:val="006F353D"/>
    <w:rsid w:val="006F7828"/>
    <w:rsid w:val="007012E3"/>
    <w:rsid w:val="00701509"/>
    <w:rsid w:val="00703A1B"/>
    <w:rsid w:val="0070668E"/>
    <w:rsid w:val="0071387E"/>
    <w:rsid w:val="007271AE"/>
    <w:rsid w:val="0073715B"/>
    <w:rsid w:val="00744895"/>
    <w:rsid w:val="00746587"/>
    <w:rsid w:val="007533BA"/>
    <w:rsid w:val="00755A47"/>
    <w:rsid w:val="007568B3"/>
    <w:rsid w:val="0075740F"/>
    <w:rsid w:val="00776768"/>
    <w:rsid w:val="00783DE4"/>
    <w:rsid w:val="0079045E"/>
    <w:rsid w:val="00792351"/>
    <w:rsid w:val="007A1731"/>
    <w:rsid w:val="007B2F06"/>
    <w:rsid w:val="007B465C"/>
    <w:rsid w:val="007B686A"/>
    <w:rsid w:val="007D08CF"/>
    <w:rsid w:val="007D1D17"/>
    <w:rsid w:val="007F250B"/>
    <w:rsid w:val="008022E5"/>
    <w:rsid w:val="00805F61"/>
    <w:rsid w:val="00810620"/>
    <w:rsid w:val="00811B2F"/>
    <w:rsid w:val="00812548"/>
    <w:rsid w:val="00815E88"/>
    <w:rsid w:val="00816B1F"/>
    <w:rsid w:val="0081724D"/>
    <w:rsid w:val="00822747"/>
    <w:rsid w:val="00822AAC"/>
    <w:rsid w:val="00823CE0"/>
    <w:rsid w:val="00827F91"/>
    <w:rsid w:val="0083050A"/>
    <w:rsid w:val="008321AF"/>
    <w:rsid w:val="008330B4"/>
    <w:rsid w:val="008437A9"/>
    <w:rsid w:val="008456A0"/>
    <w:rsid w:val="008473A4"/>
    <w:rsid w:val="0085309F"/>
    <w:rsid w:val="0086048B"/>
    <w:rsid w:val="00865479"/>
    <w:rsid w:val="00866C8F"/>
    <w:rsid w:val="00880828"/>
    <w:rsid w:val="00891FC1"/>
    <w:rsid w:val="008A3498"/>
    <w:rsid w:val="008B012A"/>
    <w:rsid w:val="008B0CC7"/>
    <w:rsid w:val="008B7D3A"/>
    <w:rsid w:val="008B7D8A"/>
    <w:rsid w:val="008C0911"/>
    <w:rsid w:val="008C11F4"/>
    <w:rsid w:val="008D24C3"/>
    <w:rsid w:val="008F0A74"/>
    <w:rsid w:val="008F3ACC"/>
    <w:rsid w:val="008F6C3A"/>
    <w:rsid w:val="00900AF0"/>
    <w:rsid w:val="00906F3C"/>
    <w:rsid w:val="009113F5"/>
    <w:rsid w:val="00914EB8"/>
    <w:rsid w:val="009205FE"/>
    <w:rsid w:val="00923579"/>
    <w:rsid w:val="00934CB9"/>
    <w:rsid w:val="00941AA5"/>
    <w:rsid w:val="00961943"/>
    <w:rsid w:val="009624B0"/>
    <w:rsid w:val="00966F47"/>
    <w:rsid w:val="00971B08"/>
    <w:rsid w:val="0097649F"/>
    <w:rsid w:val="009770A1"/>
    <w:rsid w:val="00981FB5"/>
    <w:rsid w:val="009A1683"/>
    <w:rsid w:val="009A25D5"/>
    <w:rsid w:val="009A3933"/>
    <w:rsid w:val="009C176F"/>
    <w:rsid w:val="009C19E4"/>
    <w:rsid w:val="009C7263"/>
    <w:rsid w:val="009D0C4B"/>
    <w:rsid w:val="009E3315"/>
    <w:rsid w:val="009E4C45"/>
    <w:rsid w:val="009F0D35"/>
    <w:rsid w:val="009F3892"/>
    <w:rsid w:val="009F6BA2"/>
    <w:rsid w:val="00A07215"/>
    <w:rsid w:val="00A21EC4"/>
    <w:rsid w:val="00A26C19"/>
    <w:rsid w:val="00A324C3"/>
    <w:rsid w:val="00A33CB5"/>
    <w:rsid w:val="00A4212D"/>
    <w:rsid w:val="00A42A34"/>
    <w:rsid w:val="00A43DB0"/>
    <w:rsid w:val="00A44439"/>
    <w:rsid w:val="00A46B62"/>
    <w:rsid w:val="00A470B4"/>
    <w:rsid w:val="00A51164"/>
    <w:rsid w:val="00A57721"/>
    <w:rsid w:val="00A761EE"/>
    <w:rsid w:val="00A82C8C"/>
    <w:rsid w:val="00A92BA0"/>
    <w:rsid w:val="00A95195"/>
    <w:rsid w:val="00A956D3"/>
    <w:rsid w:val="00AA3A91"/>
    <w:rsid w:val="00AB71CF"/>
    <w:rsid w:val="00AB7C58"/>
    <w:rsid w:val="00AC0339"/>
    <w:rsid w:val="00AD00D2"/>
    <w:rsid w:val="00AD2872"/>
    <w:rsid w:val="00AD32D1"/>
    <w:rsid w:val="00AD3EB8"/>
    <w:rsid w:val="00AD7538"/>
    <w:rsid w:val="00AE1C24"/>
    <w:rsid w:val="00AE305C"/>
    <w:rsid w:val="00AE48B7"/>
    <w:rsid w:val="00AE4D4D"/>
    <w:rsid w:val="00AE5119"/>
    <w:rsid w:val="00AF6DA9"/>
    <w:rsid w:val="00B03E87"/>
    <w:rsid w:val="00B048BF"/>
    <w:rsid w:val="00B0735A"/>
    <w:rsid w:val="00B15F8E"/>
    <w:rsid w:val="00B2115A"/>
    <w:rsid w:val="00B239B0"/>
    <w:rsid w:val="00B25C37"/>
    <w:rsid w:val="00B26775"/>
    <w:rsid w:val="00B340F6"/>
    <w:rsid w:val="00B437F3"/>
    <w:rsid w:val="00B4686D"/>
    <w:rsid w:val="00B54599"/>
    <w:rsid w:val="00B54616"/>
    <w:rsid w:val="00B54CF5"/>
    <w:rsid w:val="00B5588D"/>
    <w:rsid w:val="00B56542"/>
    <w:rsid w:val="00B6501A"/>
    <w:rsid w:val="00B72B07"/>
    <w:rsid w:val="00B72CBD"/>
    <w:rsid w:val="00B750C2"/>
    <w:rsid w:val="00B77C6F"/>
    <w:rsid w:val="00B81F47"/>
    <w:rsid w:val="00B85DB8"/>
    <w:rsid w:val="00B87607"/>
    <w:rsid w:val="00B87B19"/>
    <w:rsid w:val="00B90527"/>
    <w:rsid w:val="00B926E9"/>
    <w:rsid w:val="00BA1B07"/>
    <w:rsid w:val="00BA1B74"/>
    <w:rsid w:val="00BA272C"/>
    <w:rsid w:val="00BA6BE4"/>
    <w:rsid w:val="00BA7C1A"/>
    <w:rsid w:val="00BB194C"/>
    <w:rsid w:val="00BC3218"/>
    <w:rsid w:val="00BC7D36"/>
    <w:rsid w:val="00BD00B2"/>
    <w:rsid w:val="00BD0708"/>
    <w:rsid w:val="00BF18A5"/>
    <w:rsid w:val="00BF1F96"/>
    <w:rsid w:val="00C17B26"/>
    <w:rsid w:val="00C2359D"/>
    <w:rsid w:val="00C30679"/>
    <w:rsid w:val="00C3647C"/>
    <w:rsid w:val="00C379EC"/>
    <w:rsid w:val="00C40262"/>
    <w:rsid w:val="00C429D3"/>
    <w:rsid w:val="00C43792"/>
    <w:rsid w:val="00C453A7"/>
    <w:rsid w:val="00C45B63"/>
    <w:rsid w:val="00C50630"/>
    <w:rsid w:val="00C54F5A"/>
    <w:rsid w:val="00C54FF4"/>
    <w:rsid w:val="00C76006"/>
    <w:rsid w:val="00C77A5B"/>
    <w:rsid w:val="00C90731"/>
    <w:rsid w:val="00CA7784"/>
    <w:rsid w:val="00CA7921"/>
    <w:rsid w:val="00CB5BE2"/>
    <w:rsid w:val="00CC5C31"/>
    <w:rsid w:val="00CC7CAB"/>
    <w:rsid w:val="00CD3C1E"/>
    <w:rsid w:val="00CD3CFD"/>
    <w:rsid w:val="00CE76D3"/>
    <w:rsid w:val="00CF40F9"/>
    <w:rsid w:val="00D02FDD"/>
    <w:rsid w:val="00D064FB"/>
    <w:rsid w:val="00D06F87"/>
    <w:rsid w:val="00D0712A"/>
    <w:rsid w:val="00D11796"/>
    <w:rsid w:val="00D1187F"/>
    <w:rsid w:val="00D1285C"/>
    <w:rsid w:val="00D20D75"/>
    <w:rsid w:val="00D24A4B"/>
    <w:rsid w:val="00D3572A"/>
    <w:rsid w:val="00D416B7"/>
    <w:rsid w:val="00D431C3"/>
    <w:rsid w:val="00D4603C"/>
    <w:rsid w:val="00D4719F"/>
    <w:rsid w:val="00D538A0"/>
    <w:rsid w:val="00D75BCC"/>
    <w:rsid w:val="00D96AB6"/>
    <w:rsid w:val="00D971B4"/>
    <w:rsid w:val="00DA05FA"/>
    <w:rsid w:val="00DA08C5"/>
    <w:rsid w:val="00DA75CE"/>
    <w:rsid w:val="00DB02BD"/>
    <w:rsid w:val="00DB0EE7"/>
    <w:rsid w:val="00DB2929"/>
    <w:rsid w:val="00DB5E9E"/>
    <w:rsid w:val="00DC713B"/>
    <w:rsid w:val="00DC7AC9"/>
    <w:rsid w:val="00DD0C64"/>
    <w:rsid w:val="00DE0671"/>
    <w:rsid w:val="00DE4B72"/>
    <w:rsid w:val="00E00208"/>
    <w:rsid w:val="00E04CA8"/>
    <w:rsid w:val="00E05C71"/>
    <w:rsid w:val="00E06D0B"/>
    <w:rsid w:val="00E1113B"/>
    <w:rsid w:val="00E15476"/>
    <w:rsid w:val="00E23825"/>
    <w:rsid w:val="00E24927"/>
    <w:rsid w:val="00E30B8A"/>
    <w:rsid w:val="00E33CBB"/>
    <w:rsid w:val="00E34C6D"/>
    <w:rsid w:val="00E628A6"/>
    <w:rsid w:val="00E64A87"/>
    <w:rsid w:val="00E700CA"/>
    <w:rsid w:val="00E71221"/>
    <w:rsid w:val="00E7563E"/>
    <w:rsid w:val="00E75BEB"/>
    <w:rsid w:val="00E90CA5"/>
    <w:rsid w:val="00E939CE"/>
    <w:rsid w:val="00E94202"/>
    <w:rsid w:val="00EA418C"/>
    <w:rsid w:val="00EA60DB"/>
    <w:rsid w:val="00EC1949"/>
    <w:rsid w:val="00EC4251"/>
    <w:rsid w:val="00EC6A22"/>
    <w:rsid w:val="00ED183B"/>
    <w:rsid w:val="00ED2208"/>
    <w:rsid w:val="00ED37F7"/>
    <w:rsid w:val="00EE4FB6"/>
    <w:rsid w:val="00EF0234"/>
    <w:rsid w:val="00EF0E9C"/>
    <w:rsid w:val="00EF22EE"/>
    <w:rsid w:val="00EF29A1"/>
    <w:rsid w:val="00EF5B59"/>
    <w:rsid w:val="00EF617B"/>
    <w:rsid w:val="00F03E39"/>
    <w:rsid w:val="00F0511D"/>
    <w:rsid w:val="00F175E8"/>
    <w:rsid w:val="00F201EE"/>
    <w:rsid w:val="00F225EF"/>
    <w:rsid w:val="00F326ED"/>
    <w:rsid w:val="00F40025"/>
    <w:rsid w:val="00F53071"/>
    <w:rsid w:val="00F5450E"/>
    <w:rsid w:val="00F60853"/>
    <w:rsid w:val="00F636B9"/>
    <w:rsid w:val="00F662D4"/>
    <w:rsid w:val="00F72C38"/>
    <w:rsid w:val="00F73C91"/>
    <w:rsid w:val="00F76FC2"/>
    <w:rsid w:val="00F77E17"/>
    <w:rsid w:val="00F80916"/>
    <w:rsid w:val="00F925C6"/>
    <w:rsid w:val="00F938E9"/>
    <w:rsid w:val="00FA2601"/>
    <w:rsid w:val="00FA3B70"/>
    <w:rsid w:val="00FB040D"/>
    <w:rsid w:val="00FB25D5"/>
    <w:rsid w:val="00FD298C"/>
    <w:rsid w:val="00FD2D35"/>
    <w:rsid w:val="00FE1F35"/>
    <w:rsid w:val="00FE5B30"/>
    <w:rsid w:val="00FE5F3E"/>
    <w:rsid w:val="00FE7195"/>
    <w:rsid w:val="00FF2A05"/>
    <w:rsid w:val="00FF44FE"/>
    <w:rsid w:val="00FF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B13641-5D71-491B-89D0-B12B0BFA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8F3ACC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rsid w:val="008F3ACC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rsid w:val="008F3A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rsid w:val="008F3ACC"/>
    <w:pPr>
      <w:keepNext/>
      <w:jc w:val="center"/>
      <w:outlineLvl w:val="2"/>
    </w:pPr>
    <w:rPr>
      <w:i/>
      <w:iCs/>
      <w:sz w:val="16"/>
    </w:rPr>
  </w:style>
  <w:style w:type="paragraph" w:styleId="Nagwek4">
    <w:name w:val="heading 4"/>
    <w:basedOn w:val="Normalny"/>
    <w:next w:val="Normalny"/>
    <w:link w:val="Nagwek4Znak"/>
    <w:uiPriority w:val="9"/>
    <w:rsid w:val="008F3ACC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03E3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F03E3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F03E3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F03E39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8F3A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03E3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F3A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F3ACC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8F3ACC"/>
    <w:rPr>
      <w:rFonts w:cs="Times New Roman"/>
    </w:rPr>
  </w:style>
  <w:style w:type="paragraph" w:styleId="Legenda">
    <w:name w:val="caption"/>
    <w:basedOn w:val="Normalny"/>
    <w:next w:val="Normalny"/>
    <w:uiPriority w:val="35"/>
    <w:rsid w:val="008F3ACC"/>
    <w:pPr>
      <w:spacing w:before="120" w:after="120"/>
    </w:pPr>
    <w:rPr>
      <w:b/>
    </w:rPr>
  </w:style>
  <w:style w:type="paragraph" w:styleId="Tekstpodstawowy">
    <w:name w:val="Body Text"/>
    <w:basedOn w:val="Normalny"/>
    <w:link w:val="TekstpodstawowyZnak"/>
    <w:uiPriority w:val="99"/>
    <w:rsid w:val="008F3ACC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03E39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F3ACC"/>
    <w:rPr>
      <w:rFonts w:ascii="Arial" w:hAnsi="Arial" w:cs="Arial"/>
      <w:b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03E39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F3A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3E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rsid w:val="008F3ACC"/>
    <w:pPr>
      <w:ind w:left="720"/>
    </w:pPr>
  </w:style>
  <w:style w:type="table" w:styleId="Tabela-Siatka">
    <w:name w:val="Table Grid"/>
    <w:basedOn w:val="Standardowy"/>
    <w:uiPriority w:val="59"/>
    <w:rsid w:val="00AD3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4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.mazurkiewicz\Desktop\zmiany_procedur\Fco-01_A_20160310-14_Personel_badan_nieniszczac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EB238-7C95-410B-B4DA-7B302D02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Fco-01_A_20160310-14_Personel_badan_nieniszczacych</Template>
  <TotalTime>112</TotalTime>
  <Pages>2</Pages>
  <Words>1529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Fcp-01:(4-5) w.10</vt:lpstr>
    </vt:vector>
  </TitlesOfParts>
  <Company/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Fcp-01:(4-5) w.10</dc:title>
  <dc:subject>Wniosek o certyfikację kompetencji cz. B Spawacz</dc:subject>
  <dc:creator>Piotr Mazurkiewicz</dc:creator>
  <cp:lastModifiedBy>Robert Adamek</cp:lastModifiedBy>
  <cp:revision>15</cp:revision>
  <cp:lastPrinted>2020-01-10T14:12:00Z</cp:lastPrinted>
  <dcterms:created xsi:type="dcterms:W3CDTF">2021-05-07T06:40:00Z</dcterms:created>
  <dcterms:modified xsi:type="dcterms:W3CDTF">2024-07-11T09:48:00Z</dcterms:modified>
</cp:coreProperties>
</file>