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7143"/>
        <w:gridCol w:w="1922"/>
      </w:tblGrid>
      <w:tr w:rsidR="00695C67" w:rsidRPr="00005BF8" w:rsidTr="005A24CB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C67" w:rsidRPr="00F840BA" w:rsidRDefault="00695C67" w:rsidP="00695C6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</w:t>
            </w:r>
          </w:p>
        </w:tc>
        <w:tc>
          <w:tcPr>
            <w:tcW w:w="371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C67" w:rsidRPr="00695C67" w:rsidRDefault="00695C67" w:rsidP="005A24C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 xml:space="preserve">PERSONEL 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BADAŃ NIENISZCZĄCYCH</w:t>
            </w:r>
            <w:r w:rsidRPr="00BC207B">
              <w:rPr>
                <w:rFonts w:ascii="Calibri" w:hAnsi="Calibri" w:cs="Arial"/>
                <w:b/>
                <w:sz w:val="26"/>
                <w:szCs w:val="26"/>
              </w:rPr>
              <w:t>.</w:t>
            </w:r>
          </w:p>
        </w:tc>
        <w:tc>
          <w:tcPr>
            <w:tcW w:w="99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C67" w:rsidRDefault="00695C67" w:rsidP="005A24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C5E9C">
              <w:rPr>
                <w:rFonts w:ascii="Calibri" w:hAnsi="Calibri" w:cs="Arial"/>
                <w:b/>
                <w:sz w:val="16"/>
                <w:szCs w:val="16"/>
              </w:rPr>
              <w:t xml:space="preserve">Załącznik do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niosku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n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r</w:t>
            </w:r>
          </w:p>
          <w:p w:rsidR="00695C67" w:rsidRPr="00FA090E" w:rsidRDefault="00695C67" w:rsidP="005A24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</w:tbl>
    <w:p w:rsidR="00695C67" w:rsidRDefault="00695C67" w:rsidP="00FA6912">
      <w:pPr>
        <w:spacing w:before="120" w:after="120"/>
        <w:ind w:left="6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A1. </w:t>
      </w:r>
      <w:r w:rsidR="00FA6912">
        <w:rPr>
          <w:rFonts w:ascii="Calibri" w:hAnsi="Calibri" w:cs="Calibri"/>
          <w:b/>
          <w:sz w:val="18"/>
          <w:szCs w:val="18"/>
        </w:rPr>
        <w:t>Identyfikacja procedury uznania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9"/>
        <w:gridCol w:w="3986"/>
        <w:gridCol w:w="4392"/>
      </w:tblGrid>
      <w:tr w:rsidR="00FA6912" w:rsidRPr="001F6C81" w:rsidTr="00FA6912">
        <w:trPr>
          <w:trHeight w:val="28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12" w:rsidRPr="001F6C81" w:rsidRDefault="00FA6912" w:rsidP="00FA6912">
            <w:pPr>
              <w:pStyle w:val="Akapitzlist"/>
              <w:numPr>
                <w:ilvl w:val="0"/>
                <w:numId w:val="11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 posiada Pan/Pani aktualnie ważny certyfikat badań nieniszczących wydany przez akredytowaną jednostkę certyfikującą:</w:t>
            </w:r>
          </w:p>
        </w:tc>
      </w:tr>
      <w:tr w:rsidR="00FA6912" w:rsidRPr="001F6C81" w:rsidTr="00FA6912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12" w:rsidRPr="001F6C81" w:rsidRDefault="00FA6912" w:rsidP="005A24CB">
            <w:pPr>
              <w:ind w:left="319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12" w:rsidRPr="001F6C81" w:rsidRDefault="00FA6912" w:rsidP="00FA6912">
            <w:pPr>
              <w:tabs>
                <w:tab w:val="left" w:pos="1019"/>
              </w:tabs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>
              <w:rPr>
                <w:rFonts w:ascii="Calibri" w:hAnsi="Calibri" w:cs="Calibri"/>
                <w:sz w:val="12"/>
                <w:szCs w:val="12"/>
              </w:rPr>
              <w:t>A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>
              <w:rPr>
                <w:rFonts w:ascii="Calibri" w:hAnsi="Calibri" w:cs="Calibri"/>
                <w:sz w:val="12"/>
                <w:szCs w:val="12"/>
              </w:rPr>
              <w:t>A7)</w:t>
            </w:r>
          </w:p>
        </w:tc>
      </w:tr>
      <w:tr w:rsidR="00FA6912" w:rsidRPr="001935D8" w:rsidTr="00FA6912">
        <w:trPr>
          <w:trHeight w:val="28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12" w:rsidRPr="001935D8" w:rsidRDefault="00FA6912" w:rsidP="005A24CB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935D8">
              <w:rPr>
                <w:rFonts w:ascii="Calibri" w:hAnsi="Calibri" w:cs="Calibri"/>
                <w:sz w:val="18"/>
                <w:szCs w:val="18"/>
              </w:rPr>
              <w:t>2.</w:t>
            </w:r>
            <w:r w:rsidRPr="001935D8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Jeżeli w pkt 1 wybrano TAK, to czy na podstawie tego certyfikatu będzie ubiegał się Pan/Pani o uznanie:</w:t>
            </w:r>
          </w:p>
        </w:tc>
      </w:tr>
      <w:tr w:rsidR="00FA6912" w:rsidRPr="00176F5B" w:rsidTr="00FA6912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912" w:rsidRPr="00176F5B" w:rsidRDefault="00FA6912" w:rsidP="00FA6912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TAK, proszę o załą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czenie kopi certyfikatu i wypełnienie części A6 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÷ </w:t>
            </w:r>
            <w:r>
              <w:rPr>
                <w:rFonts w:ascii="Calibri" w:hAnsi="Calibri" w:cs="Calibri"/>
                <w:sz w:val="12"/>
                <w:szCs w:val="12"/>
              </w:rPr>
              <w:t>A7)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912" w:rsidRPr="00176F5B" w:rsidRDefault="00FA6912" w:rsidP="00FA6912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</w:r>
            <w:r w:rsidR="00346A13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17A8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>
              <w:rPr>
                <w:rFonts w:ascii="Calibri" w:hAnsi="Calibri" w:cs="Calibri"/>
                <w:sz w:val="12"/>
                <w:szCs w:val="12"/>
              </w:rPr>
              <w:t>A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>
              <w:rPr>
                <w:rFonts w:ascii="Calibri" w:hAnsi="Calibri" w:cs="Calibri"/>
                <w:sz w:val="12"/>
                <w:szCs w:val="12"/>
              </w:rPr>
              <w:t>A7)</w:t>
            </w:r>
          </w:p>
        </w:tc>
      </w:tr>
      <w:tr w:rsidR="00FA6912" w:rsidRPr="001F6C81" w:rsidTr="00FA6912">
        <w:trPr>
          <w:trHeight w:val="340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FA6912" w:rsidRPr="001F6C81" w:rsidRDefault="00FA6912" w:rsidP="005A24C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Numer certyfikatu: 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</w:tcBorders>
            <w:vAlign w:val="center"/>
          </w:tcPr>
          <w:p w:rsidR="00FA6912" w:rsidRPr="001F6C81" w:rsidRDefault="00FA6912" w:rsidP="005A24CB">
            <w:pPr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472BF7" w:rsidRDefault="00BC3218" w:rsidP="003B7D7D">
      <w:pPr>
        <w:spacing w:before="120"/>
        <w:ind w:left="6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</w:t>
      </w:r>
      <w:r w:rsidR="00FA6912">
        <w:rPr>
          <w:rFonts w:ascii="Calibri" w:hAnsi="Calibri"/>
          <w:b/>
          <w:sz w:val="18"/>
          <w:szCs w:val="18"/>
        </w:rPr>
        <w:t>2</w:t>
      </w:r>
      <w:r w:rsidR="003B7D7D">
        <w:rPr>
          <w:rFonts w:ascii="Calibri" w:hAnsi="Calibri"/>
          <w:b/>
          <w:sz w:val="18"/>
          <w:szCs w:val="18"/>
        </w:rPr>
        <w:t>.</w:t>
      </w:r>
      <w:r w:rsidR="00862F01">
        <w:rPr>
          <w:rFonts w:ascii="Calibri" w:hAnsi="Calibri"/>
          <w:b/>
          <w:sz w:val="18"/>
          <w:szCs w:val="18"/>
        </w:rPr>
        <w:t xml:space="preserve"> Wnioskowany zakres uprawnienia</w:t>
      </w:r>
    </w:p>
    <w:p w:rsidR="006B15BA" w:rsidRPr="005B2158" w:rsidRDefault="00472BF7" w:rsidP="009D0C4B">
      <w:pPr>
        <w:spacing w:after="60"/>
        <w:ind w:left="68" w:right="-284"/>
        <w:rPr>
          <w:rFonts w:ascii="Calibri" w:hAnsi="Calibri"/>
          <w:b/>
          <w:color w:val="0070C0"/>
          <w:sz w:val="12"/>
          <w:szCs w:val="18"/>
        </w:rPr>
      </w:pPr>
      <w:r w:rsidRPr="00472BF7">
        <w:rPr>
          <w:rFonts w:ascii="Calibri" w:hAnsi="Calibri"/>
          <w:color w:val="0070C0"/>
          <w:sz w:val="12"/>
          <w:szCs w:val="18"/>
        </w:rPr>
        <w:t xml:space="preserve">W przypadku wnioskowania </w:t>
      </w:r>
      <w:r w:rsidR="00862F01">
        <w:rPr>
          <w:rFonts w:ascii="Calibri" w:hAnsi="Calibri"/>
          <w:color w:val="0070C0"/>
          <w:sz w:val="12"/>
          <w:szCs w:val="18"/>
        </w:rPr>
        <w:t>o uprawnienie w kilku metodach</w:t>
      </w:r>
      <w:r w:rsidRPr="00472BF7">
        <w:rPr>
          <w:rFonts w:ascii="Calibri" w:hAnsi="Calibri"/>
          <w:color w:val="0070C0"/>
          <w:sz w:val="12"/>
          <w:szCs w:val="18"/>
        </w:rPr>
        <w:t xml:space="preserve"> należy wypełnić kolejne Załączniki A</w:t>
      </w:r>
      <w:r>
        <w:rPr>
          <w:rFonts w:ascii="Calibri" w:hAnsi="Calibri"/>
          <w:color w:val="0070C0"/>
          <w:sz w:val="12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7787"/>
      </w:tblGrid>
      <w:tr w:rsidR="00E66E31" w:rsidRPr="00C40262" w:rsidTr="0075439E">
        <w:trPr>
          <w:trHeight w:val="255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7AB5" w:rsidRPr="00C40262" w:rsidRDefault="00317AB5" w:rsidP="00317AB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Stopień</w:t>
            </w:r>
          </w:p>
        </w:tc>
        <w:tc>
          <w:tcPr>
            <w:tcW w:w="4047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AB5" w:rsidRPr="00C40262" w:rsidRDefault="00E66E31" w:rsidP="00317AB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."/>
                    <w:listEntry w:val="2."/>
                    <w:listEntry w:val="3."/>
                    <w:listEntry w:val="1.+2."/>
                    <w:listEntry w:val="2.+3."/>
                    <w:listEntry w:val="1.+2.+3.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346A13">
              <w:rPr>
                <w:rFonts w:asciiTheme="minorHAnsi" w:hAnsiTheme="minorHAnsi" w:cstheme="minorHAnsi"/>
                <w:sz w:val="16"/>
                <w:szCs w:val="16"/>
              </w:rPr>
            </w:r>
            <w:r w:rsidR="00346A1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66E31" w:rsidRPr="00C40262" w:rsidTr="0075439E">
        <w:trPr>
          <w:trHeight w:val="255"/>
        </w:trPr>
        <w:tc>
          <w:tcPr>
            <w:tcW w:w="953" w:type="pct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E31" w:rsidRPr="00C40262" w:rsidRDefault="00E66E31" w:rsidP="00E66E3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Metody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badań</w:t>
            </w:r>
            <w:r w:rsidRPr="00C4026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47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66E31" w:rsidRPr="00C40262" w:rsidRDefault="00E66E31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346A13">
              <w:rPr>
                <w:rFonts w:asciiTheme="minorHAnsi" w:hAnsiTheme="minorHAnsi" w:cstheme="minorHAnsi"/>
                <w:sz w:val="16"/>
                <w:szCs w:val="16"/>
              </w:rPr>
            </w:r>
            <w:r w:rsidR="00346A1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66E31" w:rsidRPr="00C40262" w:rsidTr="0075439E">
        <w:trPr>
          <w:cantSplit/>
          <w:trHeight w:val="273"/>
        </w:trPr>
        <w:tc>
          <w:tcPr>
            <w:tcW w:w="953" w:type="pct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E31" w:rsidRPr="00C40262" w:rsidRDefault="00E66E31" w:rsidP="00E66E3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 przemysłowy</w:t>
            </w:r>
          </w:p>
        </w:tc>
        <w:tc>
          <w:tcPr>
            <w:tcW w:w="4047" w:type="pct"/>
            <w:tcBorders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6E31" w:rsidRPr="00C40262" w:rsidRDefault="00E66E31" w:rsidP="00E66E3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Wytwarzanie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badania przedeksploatacyjne połączeń nierozłącznych urządzeń ciśnieniowych kategorii III i IV (UC) </w:t>
            </w:r>
          </w:p>
        </w:tc>
      </w:tr>
      <w:tr w:rsidR="0075439E" w:rsidRPr="00472BF7" w:rsidTr="0075439E">
        <w:trPr>
          <w:cantSplit/>
          <w:trHeight w:val="271"/>
        </w:trPr>
        <w:tc>
          <w:tcPr>
            <w:tcW w:w="953" w:type="pct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439E" w:rsidRPr="00472BF7" w:rsidRDefault="0075439E" w:rsidP="0075439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E3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Sektory wyrobu</w:t>
            </w:r>
            <w:r w:rsidRPr="00E66E3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4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439E" w:rsidRPr="00472BF7" w:rsidRDefault="0075439E" w:rsidP="0075439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t, w</w:t>
            </w:r>
          </w:p>
        </w:tc>
      </w:tr>
    </w:tbl>
    <w:p w:rsidR="00EC4251" w:rsidRPr="00F225EF" w:rsidRDefault="000B5436" w:rsidP="00472BF7">
      <w:pPr>
        <w:ind w:left="66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1</w:t>
      </w:r>
      <w:r w:rsidR="00472BF7" w:rsidRPr="00F225EF">
        <w:rPr>
          <w:rFonts w:ascii="Calibri" w:hAnsi="Calibri" w:cs="Arial"/>
          <w:sz w:val="14"/>
          <w:szCs w:val="16"/>
        </w:rPr>
        <w:t xml:space="preserve"> MT</w:t>
      </w:r>
      <w:r w:rsidR="00386EAD">
        <w:rPr>
          <w:rFonts w:ascii="Calibri" w:hAnsi="Calibri" w:cs="Arial"/>
          <w:sz w:val="14"/>
          <w:szCs w:val="16"/>
        </w:rPr>
        <w:t xml:space="preserve"> </w:t>
      </w:r>
      <w:r w:rsidR="00386EAD" w:rsidRPr="00F225EF">
        <w:rPr>
          <w:rFonts w:ascii="Calibri" w:hAnsi="Calibri" w:cs="Arial"/>
          <w:sz w:val="14"/>
          <w:szCs w:val="16"/>
        </w:rPr>
        <w:t>–</w:t>
      </w:r>
      <w:r w:rsidR="00472BF7" w:rsidRPr="00F225EF">
        <w:rPr>
          <w:rFonts w:ascii="Calibri" w:hAnsi="Calibri" w:cs="Arial"/>
          <w:sz w:val="14"/>
          <w:szCs w:val="16"/>
        </w:rPr>
        <w:t xml:space="preserve"> </w:t>
      </w:r>
      <w:r w:rsidR="00EC4251" w:rsidRPr="00F225EF">
        <w:rPr>
          <w:rFonts w:ascii="Calibri" w:hAnsi="Calibri" w:cs="Arial"/>
          <w:sz w:val="14"/>
          <w:szCs w:val="16"/>
        </w:rPr>
        <w:t>magnetyczno-proszkowe</w:t>
      </w:r>
      <w:r w:rsidR="00472BF7" w:rsidRPr="00F225EF">
        <w:rPr>
          <w:rFonts w:ascii="Calibri" w:hAnsi="Calibri" w:cs="Arial"/>
          <w:sz w:val="14"/>
          <w:szCs w:val="16"/>
        </w:rPr>
        <w:t xml:space="preserve">, </w:t>
      </w:r>
      <w:r w:rsidR="00EC4251" w:rsidRPr="00F225EF">
        <w:rPr>
          <w:rFonts w:ascii="Calibri" w:hAnsi="Calibri" w:cs="Arial"/>
          <w:sz w:val="14"/>
          <w:szCs w:val="16"/>
        </w:rPr>
        <w:t xml:space="preserve">VT – wizualne, UT </w:t>
      </w:r>
      <w:r w:rsidR="00BD0708" w:rsidRPr="00F225EF">
        <w:rPr>
          <w:rFonts w:ascii="Calibri" w:hAnsi="Calibri" w:cs="Arial"/>
          <w:sz w:val="14"/>
          <w:szCs w:val="16"/>
        </w:rPr>
        <w:t>–</w:t>
      </w:r>
      <w:r w:rsidR="00EC4251" w:rsidRPr="00F225EF">
        <w:rPr>
          <w:rFonts w:ascii="Calibri" w:hAnsi="Calibri" w:cs="Arial"/>
          <w:sz w:val="14"/>
          <w:szCs w:val="16"/>
        </w:rPr>
        <w:t xml:space="preserve"> ultradźwiękowe</w:t>
      </w:r>
      <w:r w:rsidR="00BD0708" w:rsidRPr="00F225EF">
        <w:rPr>
          <w:rFonts w:ascii="Calibri" w:hAnsi="Calibri" w:cs="Arial"/>
          <w:sz w:val="14"/>
          <w:szCs w:val="16"/>
        </w:rPr>
        <w:t>, RT</w:t>
      </w:r>
      <w:r w:rsidR="00472BF7" w:rsidRPr="00F225EF">
        <w:rPr>
          <w:rFonts w:ascii="Calibri" w:hAnsi="Calibri" w:cs="Arial"/>
          <w:sz w:val="14"/>
          <w:szCs w:val="16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– badania radiograficzne</w:t>
      </w:r>
    </w:p>
    <w:p w:rsidR="000B5436" w:rsidRPr="00F225EF" w:rsidRDefault="000B5436" w:rsidP="00472BF7">
      <w:pPr>
        <w:ind w:left="66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2</w:t>
      </w:r>
      <w:r w:rsidRPr="00F225EF">
        <w:rPr>
          <w:rFonts w:ascii="Calibri" w:hAnsi="Calibri" w:cs="Arial"/>
          <w:sz w:val="14"/>
          <w:szCs w:val="16"/>
        </w:rPr>
        <w:t xml:space="preserve"> t – rury różnych średnic</w:t>
      </w:r>
      <w:r w:rsidR="00BF3696">
        <w:rPr>
          <w:rFonts w:ascii="Calibri" w:hAnsi="Calibri" w:cs="Arial"/>
          <w:sz w:val="14"/>
          <w:szCs w:val="16"/>
        </w:rPr>
        <w:t xml:space="preserve"> (spawane)</w:t>
      </w:r>
      <w:r w:rsidRPr="00F225EF">
        <w:rPr>
          <w:rFonts w:ascii="Calibri" w:hAnsi="Calibri" w:cs="Arial"/>
          <w:sz w:val="14"/>
          <w:szCs w:val="16"/>
        </w:rPr>
        <w:t xml:space="preserve">, w – </w:t>
      </w:r>
      <w:r w:rsidR="00BF3696">
        <w:rPr>
          <w:rFonts w:ascii="Calibri" w:hAnsi="Calibri" w:cs="Arial"/>
          <w:sz w:val="14"/>
          <w:szCs w:val="16"/>
        </w:rPr>
        <w:t>złącza spawane</w:t>
      </w:r>
    </w:p>
    <w:p w:rsidR="00BD0708" w:rsidRDefault="00472BF7" w:rsidP="00472BF7">
      <w:pPr>
        <w:ind w:left="66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Dla metody RT tylko</w:t>
      </w:r>
      <w:r w:rsidR="002D250D" w:rsidRPr="00F225EF">
        <w:rPr>
          <w:rFonts w:ascii="Calibri" w:hAnsi="Calibri" w:cs="Arial"/>
          <w:sz w:val="14"/>
          <w:szCs w:val="16"/>
        </w:rPr>
        <w:t xml:space="preserve"> ocena radiogramów stopień 1.,</w:t>
      </w:r>
      <w:r w:rsidR="00BD0708" w:rsidRPr="00F225EF">
        <w:rPr>
          <w:rFonts w:ascii="Calibri" w:hAnsi="Calibri" w:cs="Arial"/>
          <w:sz w:val="14"/>
          <w:szCs w:val="16"/>
        </w:rPr>
        <w:t xml:space="preserve"> 2.</w:t>
      </w:r>
      <w:r w:rsidR="002D250D" w:rsidRPr="00F225EF">
        <w:rPr>
          <w:rFonts w:ascii="Calibri" w:hAnsi="Calibri" w:cs="Arial"/>
          <w:sz w:val="14"/>
          <w:szCs w:val="16"/>
        </w:rPr>
        <w:t xml:space="preserve"> lub 1.+2.</w:t>
      </w:r>
    </w:p>
    <w:p w:rsidR="003B7D7D" w:rsidRPr="00E23825" w:rsidRDefault="00BC3218" w:rsidP="005B2158">
      <w:pPr>
        <w:spacing w:before="120" w:after="60"/>
        <w:ind w:left="6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</w:t>
      </w:r>
      <w:r w:rsidR="00FA6912">
        <w:rPr>
          <w:rFonts w:ascii="Calibri" w:hAnsi="Calibri"/>
          <w:b/>
          <w:sz w:val="18"/>
          <w:szCs w:val="18"/>
        </w:rPr>
        <w:t>3</w:t>
      </w:r>
      <w:r w:rsidR="002F7767">
        <w:rPr>
          <w:rFonts w:ascii="Calibri" w:hAnsi="Calibri"/>
          <w:b/>
          <w:sz w:val="18"/>
          <w:szCs w:val="18"/>
        </w:rPr>
        <w:t>.</w:t>
      </w:r>
      <w:r w:rsidR="003B7D7D">
        <w:rPr>
          <w:rFonts w:ascii="Calibri" w:hAnsi="Calibri"/>
          <w:b/>
          <w:sz w:val="18"/>
          <w:szCs w:val="18"/>
        </w:rPr>
        <w:t xml:space="preserve"> </w:t>
      </w:r>
      <w:r w:rsidR="003B7D7D" w:rsidRPr="00E23825">
        <w:rPr>
          <w:rFonts w:ascii="Calibri" w:hAnsi="Calibri"/>
          <w:b/>
          <w:sz w:val="18"/>
          <w:szCs w:val="18"/>
        </w:rPr>
        <w:t>Wykaz niezbędnych dokumentów</w:t>
      </w:r>
      <w:r w:rsidR="00EF617B">
        <w:rPr>
          <w:rFonts w:ascii="Calibri" w:hAnsi="Calibri"/>
          <w:b/>
          <w:sz w:val="18"/>
          <w:szCs w:val="18"/>
        </w:rPr>
        <w:t xml:space="preserve"> i oświadczeń</w:t>
      </w:r>
      <w:r w:rsidR="003B7D7D" w:rsidRPr="00E23825">
        <w:rPr>
          <w:rFonts w:ascii="Calibri" w:hAnsi="Calibri"/>
          <w:b/>
          <w:sz w:val="18"/>
          <w:szCs w:val="18"/>
        </w:rPr>
        <w:t xml:space="preserve"> </w:t>
      </w:r>
      <w:r w:rsidR="00EF617B">
        <w:rPr>
          <w:rFonts w:ascii="Calibri" w:hAnsi="Calibri"/>
          <w:b/>
          <w:sz w:val="18"/>
          <w:szCs w:val="18"/>
        </w:rPr>
        <w:t xml:space="preserve">Wnioskującego </w:t>
      </w:r>
      <w:r w:rsidR="003B7D7D" w:rsidRPr="00E23825">
        <w:rPr>
          <w:rFonts w:ascii="Calibri" w:hAnsi="Calibri"/>
          <w:b/>
          <w:sz w:val="18"/>
          <w:szCs w:val="18"/>
        </w:rPr>
        <w:t xml:space="preserve">wymaganych </w:t>
      </w:r>
      <w:r w:rsidR="00EF617B">
        <w:rPr>
          <w:rFonts w:ascii="Calibri" w:hAnsi="Calibri"/>
          <w:b/>
          <w:sz w:val="18"/>
          <w:szCs w:val="18"/>
        </w:rPr>
        <w:t>do kwalifikacji</w:t>
      </w:r>
      <w:r w:rsidR="003B7D7D" w:rsidRPr="00E23825">
        <w:rPr>
          <w:rFonts w:ascii="Calibri" w:hAnsi="Calibri"/>
          <w:b/>
          <w:sz w:val="18"/>
          <w:szCs w:val="18"/>
        </w:rPr>
        <w:t>.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6418"/>
        <w:gridCol w:w="351"/>
        <w:gridCol w:w="351"/>
        <w:gridCol w:w="351"/>
        <w:gridCol w:w="356"/>
      </w:tblGrid>
      <w:tr w:rsidR="0075439E" w:rsidRPr="009E4C45" w:rsidTr="003621A0">
        <w:trPr>
          <w:cantSplit/>
          <w:trHeight w:val="247"/>
        </w:trPr>
        <w:tc>
          <w:tcPr>
            <w:tcW w:w="42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5439E" w:rsidRPr="00BC3218" w:rsidRDefault="0075439E" w:rsidP="002F7767">
            <w:pPr>
              <w:ind w:left="-57" w:right="-57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6730E1">
              <w:rPr>
                <w:rFonts w:ascii="Calibri" w:hAnsi="Calibri"/>
                <w:b/>
                <w:sz w:val="16"/>
                <w:szCs w:val="20"/>
              </w:rPr>
              <w:t>Wymagane dokumenty i oświadczenia</w:t>
            </w:r>
          </w:p>
        </w:tc>
        <w:tc>
          <w:tcPr>
            <w:tcW w:w="731" w:type="pct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439E" w:rsidRPr="00B90527" w:rsidRDefault="0075439E" w:rsidP="0075439E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4"/>
                <w:szCs w:val="20"/>
              </w:rPr>
              <w:t>Procedura wg PROz-26</w:t>
            </w:r>
          </w:p>
        </w:tc>
      </w:tr>
      <w:tr w:rsidR="0075439E" w:rsidRPr="009E4C45" w:rsidTr="003621A0">
        <w:trPr>
          <w:cantSplit/>
          <w:trHeight w:val="814"/>
        </w:trPr>
        <w:tc>
          <w:tcPr>
            <w:tcW w:w="4269" w:type="pct"/>
            <w:gridSpan w:val="2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ind w:left="-57" w:right="-57"/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82" w:type="pct"/>
            <w:tcBorders>
              <w:bottom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75439E" w:rsidRPr="00472BF7" w:rsidRDefault="0075439E" w:rsidP="00EE62AE">
            <w:pPr>
              <w:contextualSpacing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Procedura A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75439E" w:rsidRPr="00472BF7" w:rsidRDefault="0075439E" w:rsidP="00EE62AE">
            <w:pPr>
              <w:spacing w:before="100" w:beforeAutospacing="1"/>
              <w:contextualSpacing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Procedura B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75439E" w:rsidRPr="00472BF7" w:rsidRDefault="0075439E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Procedura C</w:t>
            </w:r>
          </w:p>
        </w:tc>
        <w:tc>
          <w:tcPr>
            <w:tcW w:w="185" w:type="pct"/>
            <w:tcBorders>
              <w:bottom w:val="nil"/>
              <w:right w:val="sing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439E" w:rsidRPr="00472BF7" w:rsidRDefault="0075439E" w:rsidP="00EE62AE">
            <w:pPr>
              <w:contextualSpacing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Procedura D</w:t>
            </w:r>
          </w:p>
        </w:tc>
      </w:tr>
      <w:tr w:rsidR="0075439E" w:rsidRPr="009E4C45" w:rsidTr="003621A0">
        <w:trPr>
          <w:trHeight w:val="184"/>
        </w:trPr>
        <w:tc>
          <w:tcPr>
            <w:tcW w:w="5000" w:type="pct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439E" w:rsidRPr="0075439E" w:rsidRDefault="0075439E" w:rsidP="0075439E">
            <w:pPr>
              <w:rPr>
                <w:rFonts w:ascii="Calibri" w:hAnsi="Calibri" w:cs="Arial"/>
                <w:b/>
                <w:sz w:val="12"/>
                <w:szCs w:val="16"/>
              </w:rPr>
            </w:pP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t xml:space="preserve"> wniosek o uprawnienie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66698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Wykształcenie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864DBB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Calibri"/>
                <w:sz w:val="14"/>
                <w:szCs w:val="12"/>
              </w:rPr>
              <w:t>Niniejszym przedkładam potwierdzoną na zgodność kopię dokumentu potwierdzającego wykształcenie.</w:t>
            </w:r>
            <w:r>
              <w:rPr>
                <w:rFonts w:ascii="Calibri" w:hAnsi="Calibri" w:cs="Calibri"/>
                <w:sz w:val="14"/>
                <w:szCs w:val="12"/>
              </w:rPr>
              <w:t xml:space="preserve"> 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75439E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Szkolenia / kursy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75439E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świadectwo ze szkolenia/kursu zgodne z wnioskowanym w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472BF7">
              <w:rPr>
                <w:rFonts w:ascii="Calibri" w:hAnsi="Calibri"/>
                <w:sz w:val="14"/>
                <w:szCs w:val="14"/>
              </w:rPr>
              <w:t>pkt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472BF7">
              <w:rPr>
                <w:rFonts w:ascii="Calibri" w:hAnsi="Calibri"/>
                <w:sz w:val="14"/>
                <w:szCs w:val="14"/>
              </w:rPr>
              <w:t>A</w:t>
            </w:r>
            <w:r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zakresem certyfikacji.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66698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Praktyka przemysłowa we wnioskowanym sektorze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BF3696" w:rsidRDefault="0075439E" w:rsidP="0075439E">
            <w:pPr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Niniejszym oświadczam, że uzyskałam/em </w:t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BF7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472BF7">
              <w:rPr>
                <w:rFonts w:ascii="Calibri" w:hAnsi="Calibri" w:cs="Calibri"/>
                <w:sz w:val="14"/>
                <w:szCs w:val="12"/>
              </w:rPr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sz w:val="14"/>
                <w:szCs w:val="12"/>
              </w:rPr>
              <w:t> </w:t>
            </w:r>
            <w:r>
              <w:rPr>
                <w:rFonts w:ascii="Calibri" w:hAnsi="Calibri" w:cs="Calibri"/>
                <w:sz w:val="14"/>
                <w:szCs w:val="12"/>
              </w:rPr>
              <w:t> </w:t>
            </w:r>
            <w:r>
              <w:rPr>
                <w:rFonts w:ascii="Calibri" w:hAnsi="Calibri" w:cs="Calibri"/>
                <w:sz w:val="14"/>
                <w:szCs w:val="12"/>
              </w:rPr>
              <w:t> </w:t>
            </w:r>
            <w:r>
              <w:rPr>
                <w:rFonts w:ascii="Calibri" w:hAnsi="Calibri" w:cs="Calibri"/>
                <w:sz w:val="14"/>
                <w:szCs w:val="12"/>
              </w:rPr>
              <w:t> </w:t>
            </w:r>
            <w:r>
              <w:rPr>
                <w:rFonts w:ascii="Calibri" w:hAnsi="Calibri" w:cs="Calibri"/>
                <w:sz w:val="14"/>
                <w:szCs w:val="12"/>
              </w:rPr>
              <w:t> </w:t>
            </w:r>
            <w:bookmarkEnd w:id="0"/>
            <w:r w:rsidRPr="00472BF7">
              <w:rPr>
                <w:rFonts w:ascii="Calibri" w:hAnsi="Calibri" w:cs="Calibri"/>
                <w:sz w:val="14"/>
                <w:szCs w:val="12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miesiąc"/>
                    <w:listEntry w:val="miesiące"/>
                    <w:listEntry w:val="miesięcy"/>
                    <w:listEntry w:val="rok"/>
                    <w:listEntry w:val="lata"/>
                    <w:listEntry w:val="lat"/>
                  </w:ddList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praktyki przemysłowej we</w:t>
            </w:r>
            <w:r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472BF7">
              <w:rPr>
                <w:rFonts w:ascii="Calibri" w:hAnsi="Calibri" w:cs="Calibri"/>
                <w:sz w:val="14"/>
                <w:szCs w:val="12"/>
              </w:rPr>
              <w:t>wnioskowanym w pkt A1 zakresie pod kwalifikowanym nadzorem.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66704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Potwierdzenie dobrego widzenia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 o zdolności widzenia (Formularz Fco-</w:t>
            </w:r>
            <w:r>
              <w:rPr>
                <w:rFonts w:ascii="Calibri" w:hAnsi="Calibri"/>
                <w:sz w:val="14"/>
                <w:szCs w:val="14"/>
              </w:rPr>
              <w:t>36</w:t>
            </w:r>
            <w:r w:rsidRPr="00472BF7">
              <w:rPr>
                <w:rFonts w:ascii="Calibri" w:hAnsi="Calibri"/>
                <w:sz w:val="14"/>
                <w:szCs w:val="14"/>
              </w:rPr>
              <w:t>).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243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75439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Aktualny certyfikat kompetencji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Default="0075439E" w:rsidP="003F3E16">
            <w:pPr>
              <w:spacing w:after="60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aktua</w:t>
            </w:r>
            <w:r>
              <w:rPr>
                <w:rFonts w:ascii="Calibri" w:hAnsi="Calibri"/>
                <w:sz w:val="14"/>
                <w:szCs w:val="14"/>
              </w:rPr>
              <w:t>lny certyfikat wydany przez TDT lub potwierdzoną na zgodność kopię certyfikatu wydanego przez inną jednostkę certyfikującą osoby i jednocześnie:</w:t>
            </w:r>
          </w:p>
          <w:p w:rsidR="0075439E" w:rsidRPr="00472BF7" w:rsidRDefault="0075439E" w:rsidP="003F3E16">
            <w:pPr>
              <w:spacing w:after="60"/>
              <w:ind w:left="176" w:hanging="176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oświadczam, że zachowałam/em ciągłość praktyki przemysłowej bez istotnych przerw zgodnie z pkt 3.27 normy PN-EN ISO 9712 w zakresie odpowiadającym zakresowi </w:t>
            </w:r>
            <w:r>
              <w:rPr>
                <w:rFonts w:ascii="Calibri" w:hAnsi="Calibri" w:cs="Arial"/>
                <w:sz w:val="14"/>
                <w:szCs w:val="16"/>
              </w:rPr>
              <w:t>ww. certyfikatu</w:t>
            </w:r>
            <w:r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75439E" w:rsidRPr="00472BF7" w:rsidRDefault="0075439E" w:rsidP="00C41CA0">
            <w:pPr>
              <w:spacing w:after="60"/>
              <w:ind w:left="176" w:hanging="176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oświadczam, że nie zachowałam/em ciągłości praktyki przemysłowej w zakresie </w:t>
            </w:r>
            <w:r>
              <w:rPr>
                <w:rFonts w:ascii="Calibri" w:hAnsi="Calibri" w:cs="Arial"/>
                <w:sz w:val="14"/>
                <w:szCs w:val="16"/>
              </w:rPr>
              <w:t>ww. certyfikatu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i </w:t>
            </w:r>
            <w:r>
              <w:rPr>
                <w:rFonts w:ascii="Calibri" w:hAnsi="Calibri" w:cs="Arial"/>
                <w:sz w:val="14"/>
                <w:szCs w:val="16"/>
              </w:rPr>
              <w:t>równolegle składam wniosek o ponowną certyfikację w ramach programu PRCo-04.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862F01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75439E" w:rsidRPr="009E4C45" w:rsidTr="003621A0">
        <w:trPr>
          <w:trHeight w:val="410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75439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Zaświadczenie o zdanym egzaminie podstawowym 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C40262" w:rsidRDefault="0075439E" w:rsidP="0075439E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C40262">
              <w:rPr>
                <w:rFonts w:ascii="Calibri" w:hAnsi="Calibri"/>
                <w:color w:val="0070C0"/>
                <w:sz w:val="12"/>
                <w:szCs w:val="14"/>
              </w:rPr>
              <w:t>W przypadku wnioskowania o certyfikację 3., 2.+3., 1.+2.+3. stopnia</w:t>
            </w:r>
            <w:r w:rsidRPr="00C40262">
              <w:rPr>
                <w:rFonts w:ascii="Calibri" w:hAnsi="Calibri"/>
                <w:sz w:val="12"/>
                <w:szCs w:val="14"/>
              </w:rPr>
              <w:t>:</w:t>
            </w:r>
          </w:p>
          <w:p w:rsidR="0075439E" w:rsidRPr="00472BF7" w:rsidRDefault="0075439E" w:rsidP="0075439E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</w:t>
            </w:r>
            <w:r>
              <w:rPr>
                <w:rFonts w:ascii="Calibri" w:hAnsi="Calibri"/>
                <w:sz w:val="14"/>
                <w:szCs w:val="14"/>
              </w:rPr>
              <w:t xml:space="preserve"> o zdanym egzaminie podstawowym.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243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75439E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Uprawnienie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2.</w:t>
            </w:r>
            <w:r>
              <w:rPr>
                <w:rFonts w:ascii="Calibri" w:hAnsi="Calibri"/>
                <w:sz w:val="14"/>
                <w:szCs w:val="14"/>
              </w:rPr>
              <w:t xml:space="preserve"> stopnia</w:t>
            </w:r>
            <w:r w:rsidR="003621A0">
              <w:rPr>
                <w:rFonts w:ascii="Calibri" w:hAnsi="Calibri"/>
                <w:sz w:val="14"/>
                <w:szCs w:val="14"/>
              </w:rPr>
              <w:t xml:space="preserve"> we wnioskowanej metodzie i </w:t>
            </w:r>
            <w:r w:rsidRPr="00472BF7">
              <w:rPr>
                <w:rFonts w:ascii="Calibri" w:hAnsi="Calibri"/>
                <w:sz w:val="14"/>
                <w:szCs w:val="14"/>
              </w:rPr>
              <w:t>sektorze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C40262" w:rsidRDefault="0075439E" w:rsidP="0075439E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C40262">
              <w:rPr>
                <w:rFonts w:ascii="Calibri" w:hAnsi="Calibri"/>
                <w:color w:val="0070C0"/>
                <w:sz w:val="12"/>
                <w:szCs w:val="14"/>
              </w:rPr>
              <w:t>W przypadku</w:t>
            </w:r>
            <w:r w:rsidR="003621A0">
              <w:rPr>
                <w:rFonts w:ascii="Calibri" w:hAnsi="Calibri"/>
                <w:color w:val="0070C0"/>
                <w:sz w:val="12"/>
                <w:szCs w:val="14"/>
              </w:rPr>
              <w:t xml:space="preserve"> wnioskowania o certyfikację 3 </w:t>
            </w:r>
            <w:r w:rsidRPr="00C40262">
              <w:rPr>
                <w:rFonts w:ascii="Calibri" w:hAnsi="Calibri"/>
                <w:color w:val="0070C0"/>
                <w:sz w:val="12"/>
                <w:szCs w:val="14"/>
              </w:rPr>
              <w:t>stopnia</w:t>
            </w:r>
            <w:r w:rsidRPr="00C40262">
              <w:rPr>
                <w:rFonts w:ascii="Calibri" w:hAnsi="Calibri"/>
                <w:sz w:val="12"/>
                <w:szCs w:val="14"/>
              </w:rPr>
              <w:t>:</w:t>
            </w:r>
          </w:p>
          <w:p w:rsidR="0075439E" w:rsidRPr="00472BF7" w:rsidRDefault="0075439E" w:rsidP="0075439E">
            <w:pPr>
              <w:spacing w:after="60"/>
              <w:ind w:left="178" w:hanging="178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/>
                <w:sz w:val="14"/>
                <w:szCs w:val="14"/>
              </w:rPr>
              <w:t>Niniejszym przedkładam aktualn</w:t>
            </w:r>
            <w:r>
              <w:rPr>
                <w:rFonts w:ascii="Calibri" w:hAnsi="Calibri"/>
                <w:sz w:val="14"/>
                <w:szCs w:val="14"/>
              </w:rPr>
              <w:t>e uprawnienie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2. stopnia we wnioskowanych w pkt A</w:t>
            </w:r>
            <w:r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sektorze przemysłowym i sektorach wyrobu.</w:t>
            </w:r>
          </w:p>
          <w:p w:rsidR="0075439E" w:rsidRPr="00472BF7" w:rsidRDefault="0075439E" w:rsidP="0075439E">
            <w:pPr>
              <w:ind w:left="176" w:hanging="176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Niniejszym nie przedkładam aktualnego </w:t>
            </w:r>
            <w:r>
              <w:rPr>
                <w:rFonts w:ascii="Calibri" w:hAnsi="Calibri" w:cs="Arial"/>
                <w:sz w:val="14"/>
                <w:szCs w:val="16"/>
              </w:rPr>
              <w:t>uprawnienia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2. stopnia we wnioskowanych w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>pkt A1 sektorze przemysłowym i sektorach wyrobu, w związku z czym wnioskuję o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>przeprowadzenie egzaminu praktycznego</w:t>
            </w:r>
            <w:r>
              <w:rPr>
                <w:rFonts w:ascii="Calibri" w:hAnsi="Calibri" w:cs="Arial"/>
                <w:sz w:val="14"/>
                <w:szCs w:val="16"/>
              </w:rPr>
              <w:t xml:space="preserve"> zgodnie z pkt 8.3.1 normy PN-EN 9712</w:t>
            </w:r>
            <w:r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630AF4" w:rsidRPr="009E4C45" w:rsidTr="00630AF4">
        <w:trPr>
          <w:trHeight w:val="349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F4" w:rsidRPr="003F4B21" w:rsidRDefault="00630AF4" w:rsidP="0075439E">
            <w:pPr>
              <w:rPr>
                <w:rFonts w:ascii="Calibri" w:hAnsi="Calibri"/>
                <w:sz w:val="14"/>
                <w:szCs w:val="14"/>
              </w:rPr>
            </w:pPr>
            <w:r w:rsidRPr="003F4B21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3F4B2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F4B21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4062" w:type="pct"/>
            <w:gridSpan w:val="5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0AF4" w:rsidRPr="003F4B21" w:rsidRDefault="00630AF4" w:rsidP="00630AF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3F4B21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21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346A13">
              <w:rPr>
                <w:rFonts w:ascii="Calibri" w:hAnsi="Calibri" w:cs="Calibri"/>
                <w:b/>
                <w:sz w:val="14"/>
                <w:szCs w:val="14"/>
              </w:rPr>
            </w:r>
            <w:r w:rsidR="00346A13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3F4B21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3F4B21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10.1 d) normy PN-EN ISO 9712:2022-9</w:t>
            </w:r>
          </w:p>
          <w:p w:rsidR="00630AF4" w:rsidRPr="003F4B21" w:rsidRDefault="00630AF4" w:rsidP="00630AF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3F4B21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21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346A13">
              <w:rPr>
                <w:rFonts w:ascii="Calibri" w:hAnsi="Calibri" w:cs="Calibri"/>
                <w:b/>
                <w:sz w:val="14"/>
                <w:szCs w:val="14"/>
              </w:rPr>
            </w:r>
            <w:r w:rsidR="00346A13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3F4B21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3F4B21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10.1 e) normy PN-EN ISO 9712:2022-9</w:t>
            </w:r>
          </w:p>
          <w:p w:rsidR="00630AF4" w:rsidRPr="003F4B21" w:rsidRDefault="00630AF4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75439E" w:rsidRPr="009E4C45" w:rsidTr="003621A0">
        <w:trPr>
          <w:trHeight w:val="60"/>
        </w:trPr>
        <w:tc>
          <w:tcPr>
            <w:tcW w:w="938" w:type="pct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3621A0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Wniosek o certyfikację</w:t>
            </w:r>
          </w:p>
        </w:tc>
        <w:tc>
          <w:tcPr>
            <w:tcW w:w="333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439E" w:rsidRPr="00472BF7" w:rsidRDefault="0075439E" w:rsidP="003621A0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C41CA0">
              <w:rPr>
                <w:rFonts w:ascii="Calibri" w:hAnsi="Calibri"/>
                <w:sz w:val="14"/>
                <w:szCs w:val="14"/>
              </w:rPr>
              <w:t>Niniejszym równolegle składam wniosek o certyfikację w ramach programu PRCo-04.</w:t>
            </w:r>
          </w:p>
        </w:tc>
        <w:tc>
          <w:tcPr>
            <w:tcW w:w="182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5439E" w:rsidRDefault="0075439E" w:rsidP="00862F01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75439E" w:rsidRPr="009E4C45" w:rsidTr="003621A0">
        <w:trPr>
          <w:trHeight w:val="19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439E" w:rsidRPr="0075439E" w:rsidRDefault="0075439E" w:rsidP="007543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t xml:space="preserve"> wniosek o nadzór</w:t>
            </w:r>
          </w:p>
          <w:p w:rsidR="0075439E" w:rsidRPr="0075439E" w:rsidRDefault="0075439E" w:rsidP="0075439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t xml:space="preserve"> wniosek o zmianę danych osobowych</w:t>
            </w:r>
          </w:p>
          <w:p w:rsidR="0075439E" w:rsidRPr="0075439E" w:rsidRDefault="0075439E" w:rsidP="0075439E">
            <w:pPr>
              <w:rPr>
                <w:rFonts w:ascii="Calibri" w:hAnsi="Calibri"/>
                <w:b/>
                <w:sz w:val="12"/>
                <w:szCs w:val="14"/>
              </w:rPr>
            </w:pP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t xml:space="preserve"> wniosek o zmianę danych pracodawcy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66704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Aktualne uprawnienie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864DBB">
            <w:pPr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Niniejszym przedkładam aktualne uprawnienie wydane przez TDT.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75439E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Potwierdzenie dobrego widzenia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75439E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 o zdolności widzenia (Formularz Fco-</w:t>
            </w:r>
            <w:r>
              <w:rPr>
                <w:rFonts w:ascii="Calibri" w:hAnsi="Calibri"/>
                <w:sz w:val="14"/>
                <w:szCs w:val="14"/>
              </w:rPr>
              <w:t>36</w:t>
            </w:r>
            <w:r w:rsidRPr="00472BF7">
              <w:rPr>
                <w:rFonts w:ascii="Calibri" w:hAnsi="Calibri"/>
                <w:sz w:val="14"/>
                <w:szCs w:val="14"/>
              </w:rPr>
              <w:t>).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75439E" w:rsidRPr="00472BF7" w:rsidRDefault="0075439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dla 1. i 2. </w:t>
            </w:r>
            <w:r>
              <w:rPr>
                <w:rFonts w:ascii="Calibri" w:hAnsi="Calibri"/>
                <w:sz w:val="14"/>
                <w:szCs w:val="14"/>
              </w:rPr>
              <w:t>stopnia</w:t>
            </w:r>
          </w:p>
          <w:p w:rsidR="0075439E" w:rsidRPr="00472BF7" w:rsidRDefault="0075439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(</w:t>
            </w:r>
            <w:r w:rsidRPr="00472BF7">
              <w:rPr>
                <w:rFonts w:ascii="Calibri" w:hAnsi="Calibri"/>
                <w:color w:val="0070C0"/>
                <w:sz w:val="14"/>
                <w:szCs w:val="14"/>
              </w:rPr>
              <w:t>jeśli ma zastosowanie wybrać jedną z dwóch opcji</w:t>
            </w:r>
            <w:r w:rsidRPr="00472BF7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97649F">
            <w:pPr>
              <w:spacing w:after="60"/>
              <w:ind w:left="176" w:hanging="176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Niniejszym oświadczam, że zachowałam/em ciągłość praktyki przemysłowej bez istotnych przerw zgodnie z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pkt 3.27 normy PN-EN ISO 9712 w zakresie odpowiadającym zakresowi pierwotnego aktualnego </w:t>
            </w:r>
            <w:r>
              <w:rPr>
                <w:rFonts w:ascii="Calibri" w:hAnsi="Calibri" w:cs="Arial"/>
                <w:sz w:val="14"/>
                <w:szCs w:val="16"/>
              </w:rPr>
              <w:t>uprawnienia</w:t>
            </w:r>
            <w:r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75439E" w:rsidRPr="00472BF7" w:rsidRDefault="0075439E" w:rsidP="00C41CA0">
            <w:pPr>
              <w:ind w:left="176" w:hanging="176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Niniejszym oświadczam, że nie zachowałam/em ciągłości praktyki przemysłowej w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zakresie pierwotnego aktualnego </w:t>
            </w:r>
            <w:r>
              <w:rPr>
                <w:rFonts w:ascii="Calibri" w:hAnsi="Calibri" w:cs="Arial"/>
                <w:sz w:val="14"/>
                <w:szCs w:val="16"/>
              </w:rPr>
              <w:t>uprawnienia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i wnioskuję o przeprowadzenie egzaminu praktycznego zgodnie z zasadami ponownej certyfikacji wg pkt 11.2 normy PN-EN ISO 9712.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DB0FC7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lastRenderedPageBreak/>
              <w:t>Ciągłość praktyki</w:t>
            </w:r>
          </w:p>
          <w:p w:rsidR="0075439E" w:rsidRPr="00472BF7" w:rsidRDefault="0075439E" w:rsidP="00DB0FC7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dla 3. </w:t>
            </w:r>
            <w:r>
              <w:rPr>
                <w:rFonts w:ascii="Calibri" w:hAnsi="Calibri"/>
                <w:sz w:val="14"/>
                <w:szCs w:val="14"/>
              </w:rPr>
              <w:t>stopnia</w:t>
            </w:r>
          </w:p>
          <w:p w:rsidR="0075439E" w:rsidRPr="00472BF7" w:rsidRDefault="0075439E" w:rsidP="00DB0FC7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(</w:t>
            </w:r>
            <w:r w:rsidRPr="00472BF7">
              <w:rPr>
                <w:rFonts w:ascii="Calibri" w:hAnsi="Calibri"/>
                <w:color w:val="0070C0"/>
                <w:sz w:val="14"/>
                <w:szCs w:val="14"/>
              </w:rPr>
              <w:t>jeśli ma zastosowanie wybrać jedną z dwóch opcji</w:t>
            </w:r>
            <w:r w:rsidRPr="00472BF7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DB0FC7">
            <w:pPr>
              <w:spacing w:after="60"/>
              <w:ind w:left="158" w:hanging="158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Niniejszym oświadczam, że zachowałam/em ciągłość praktyki przemysłowej bez istotnych przerw zgodnie z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pkt 3.27 normy PN-EN ISO 9712 w zakresie odpowiadającym zakresowi pierwotnego aktualnego </w:t>
            </w:r>
            <w:r>
              <w:rPr>
                <w:rFonts w:ascii="Calibri" w:hAnsi="Calibri" w:cs="Arial"/>
                <w:sz w:val="14"/>
                <w:szCs w:val="16"/>
              </w:rPr>
              <w:t>uprawnienia.</w:t>
            </w:r>
          </w:p>
          <w:p w:rsidR="0075439E" w:rsidRPr="00472BF7" w:rsidRDefault="0075439E" w:rsidP="00DB0FC7">
            <w:pPr>
              <w:ind w:left="176" w:hanging="176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Niniejszym oświadczam, że nie zachowałam/em ciągłości praktyki przemysłowej w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zakresie pierwotnego aktualnego </w:t>
            </w:r>
            <w:r>
              <w:rPr>
                <w:rFonts w:ascii="Calibri" w:hAnsi="Calibri" w:cs="Arial"/>
                <w:sz w:val="14"/>
                <w:szCs w:val="16"/>
              </w:rPr>
              <w:t>uprawnienia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i wnioskuję o przeprowadzenie </w:t>
            </w:r>
            <w:r>
              <w:rPr>
                <w:rFonts w:ascii="Calibri" w:hAnsi="Calibri" w:cs="Arial"/>
                <w:sz w:val="14"/>
                <w:szCs w:val="16"/>
              </w:rPr>
              <w:t xml:space="preserve">procedury ponownego uprawnienia 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za pomocą </w:t>
            </w:r>
            <w:r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zgodnie z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pkt 11.3</w:t>
            </w:r>
            <w:r>
              <w:rPr>
                <w:rFonts w:ascii="Calibri" w:hAnsi="Calibri" w:cs="Arial"/>
                <w:sz w:val="14"/>
                <w:szCs w:val="16"/>
              </w:rPr>
              <w:t xml:space="preserve"> normy </w:t>
            </w:r>
            <w:r w:rsidRPr="00472BF7">
              <w:rPr>
                <w:rFonts w:ascii="Calibri" w:hAnsi="Calibri" w:cs="Arial"/>
                <w:sz w:val="14"/>
                <w:szCs w:val="16"/>
              </w:rPr>
              <w:t>PN-EN ISO 9712 i jednocześnie oświadczam, że:</w:t>
            </w:r>
          </w:p>
          <w:p w:rsidR="0075439E" w:rsidRPr="00472BF7" w:rsidRDefault="0075439E" w:rsidP="00DB0FC7">
            <w:pPr>
              <w:ind w:left="320" w:hanging="142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zachowałam/em ciągłość w praktycznym wykonywaniu badań.</w:t>
            </w:r>
          </w:p>
          <w:p w:rsidR="0075439E" w:rsidRPr="00472BF7" w:rsidRDefault="0075439E" w:rsidP="0075439E">
            <w:pPr>
              <w:ind w:left="318" w:hanging="142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nie zachowałam/em ciągłości w praktycznym wykonywaniu badań, w związku z czym wnioskuję także o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>egzamin praktyczny zgodnie z pkt 11.3 normy PN-EN ISO 9712.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DB0FC7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DB0FC7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Default="0075439E" w:rsidP="00DB0FC7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Default="0075439E" w:rsidP="00DB0FC7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439E" w:rsidRPr="0075439E" w:rsidRDefault="0075439E" w:rsidP="0075439E">
            <w:pPr>
              <w:rPr>
                <w:rFonts w:ascii="Calibri" w:hAnsi="Calibri"/>
                <w:b/>
                <w:sz w:val="12"/>
                <w:szCs w:val="14"/>
              </w:rPr>
            </w:pP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</w:r>
            <w:r w:rsidR="00346A1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75439E">
              <w:rPr>
                <w:rFonts w:ascii="Calibri" w:hAnsi="Calibri" w:cs="Arial"/>
                <w:b/>
                <w:sz w:val="16"/>
                <w:szCs w:val="16"/>
              </w:rPr>
              <w:t xml:space="preserve"> wniosek o ponowne uprawnienie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5439E" w:rsidP="0075439E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Potwierdzenie dobrego widzenia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75439E" w:rsidRPr="00472BF7" w:rsidRDefault="0075439E" w:rsidP="0075439E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 o zdolności widzenia (Formularz Fco-</w:t>
            </w:r>
            <w:r>
              <w:rPr>
                <w:rFonts w:ascii="Calibri" w:hAnsi="Calibri"/>
                <w:sz w:val="14"/>
                <w:szCs w:val="14"/>
              </w:rPr>
              <w:t>36</w:t>
            </w:r>
            <w:r w:rsidRPr="00472BF7">
              <w:rPr>
                <w:rFonts w:ascii="Calibri" w:hAnsi="Calibri"/>
                <w:sz w:val="14"/>
                <w:szCs w:val="14"/>
              </w:rPr>
              <w:t>).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2" w:type="pct"/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85" w:type="pct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75439E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75439E" w:rsidRPr="009E4C45" w:rsidTr="003621A0">
        <w:trPr>
          <w:trHeight w:val="184"/>
        </w:trPr>
        <w:tc>
          <w:tcPr>
            <w:tcW w:w="938" w:type="pct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439E" w:rsidRPr="00472BF7" w:rsidRDefault="007E539B" w:rsidP="003B0D2E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sz w:val="12"/>
              </w:rPr>
              <w:br w:type="page"/>
            </w:r>
            <w:r w:rsidR="0075439E"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75439E" w:rsidRPr="00472BF7" w:rsidRDefault="0075439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3. stopnia</w:t>
            </w:r>
          </w:p>
        </w:tc>
        <w:tc>
          <w:tcPr>
            <w:tcW w:w="333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439E" w:rsidRPr="00472BF7" w:rsidRDefault="0075439E" w:rsidP="008B012A">
            <w:pPr>
              <w:ind w:left="121" w:hanging="121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Niniejszym oświadczam, że wybieram procedurę ponowne</w:t>
            </w:r>
            <w:r>
              <w:rPr>
                <w:rFonts w:ascii="Calibri" w:hAnsi="Calibri" w:cs="Arial"/>
                <w:sz w:val="14"/>
                <w:szCs w:val="16"/>
              </w:rPr>
              <w:t xml:space="preserve">go uprawnienia 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za pomocą </w:t>
            </w:r>
            <w:r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>
              <w:rPr>
                <w:rFonts w:ascii="Calibri" w:hAnsi="Calibri" w:cs="Arial"/>
                <w:sz w:val="14"/>
                <w:szCs w:val="16"/>
              </w:rPr>
              <w:t>zgodnie z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pkt 11.3 normy PN-EN ISO 9712</w:t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i</w:t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jednocześnie oświadczam, że:</w:t>
            </w:r>
          </w:p>
          <w:p w:rsidR="0075439E" w:rsidRPr="00472BF7" w:rsidRDefault="0075439E" w:rsidP="00E71221">
            <w:pPr>
              <w:ind w:left="320" w:hanging="142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zachowałam/em ciągłość w praktycznym wykonywaniu badań.</w:t>
            </w:r>
          </w:p>
          <w:p w:rsidR="0075439E" w:rsidRPr="00472BF7" w:rsidRDefault="0075439E" w:rsidP="0075439E">
            <w:pPr>
              <w:ind w:left="318" w:hanging="142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nie zachowałam/em ciągłości w praktycznym wykonywaniu badań, w związku z czym wnioskuję także o</w:t>
            </w:r>
            <w:r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>egzamin praktyczny zgodnie z pkt 11.3 normy PN-EN ISO 9712.</w:t>
            </w:r>
          </w:p>
        </w:tc>
        <w:tc>
          <w:tcPr>
            <w:tcW w:w="182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5439E" w:rsidRPr="007D1D17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2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8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439E" w:rsidRDefault="0075439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</w:tbl>
    <w:p w:rsidR="00BC7D36" w:rsidRDefault="00BC3218" w:rsidP="00BC7D36">
      <w:pPr>
        <w:spacing w:before="120"/>
        <w:ind w:left="68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A4</w:t>
      </w:r>
      <w:r w:rsidR="00BC7D36">
        <w:rPr>
          <w:rFonts w:ascii="Calibri" w:hAnsi="Calibri"/>
          <w:b/>
          <w:sz w:val="18"/>
          <w:szCs w:val="18"/>
        </w:rPr>
        <w:t>. Wniosek o ponown</w:t>
      </w:r>
      <w:r w:rsidR="0066698E">
        <w:rPr>
          <w:rFonts w:ascii="Calibri" w:hAnsi="Calibri"/>
          <w:b/>
          <w:sz w:val="18"/>
          <w:szCs w:val="18"/>
        </w:rPr>
        <w:t xml:space="preserve">e uprawnienie </w:t>
      </w:r>
      <w:r w:rsidR="00B54CF5">
        <w:rPr>
          <w:rFonts w:ascii="Calibri" w:hAnsi="Calibri"/>
          <w:b/>
          <w:sz w:val="18"/>
          <w:szCs w:val="18"/>
        </w:rPr>
        <w:t xml:space="preserve">3. stopnia </w:t>
      </w:r>
      <w:r w:rsidR="00BC7D36">
        <w:rPr>
          <w:rFonts w:ascii="Calibri" w:hAnsi="Calibri"/>
          <w:b/>
          <w:sz w:val="18"/>
          <w:szCs w:val="18"/>
        </w:rPr>
        <w:t>za pomocą systemu punktów.</w:t>
      </w:r>
    </w:p>
    <w:p w:rsidR="00BC7D36" w:rsidRDefault="00BC7D36" w:rsidP="00BC7D36">
      <w:pPr>
        <w:spacing w:after="120"/>
        <w:ind w:left="68"/>
        <w:rPr>
          <w:rFonts w:ascii="Calibri" w:hAnsi="Calibri"/>
          <w:sz w:val="12"/>
          <w:szCs w:val="18"/>
        </w:rPr>
      </w:pPr>
      <w:r w:rsidRPr="00B54CF5">
        <w:rPr>
          <w:rFonts w:ascii="Calibri" w:hAnsi="Calibri"/>
          <w:color w:val="0070C0"/>
          <w:sz w:val="12"/>
          <w:szCs w:val="18"/>
        </w:rPr>
        <w:t>Proszę wypełnić tylko w przypadku wniosku o ponown</w:t>
      </w:r>
      <w:r w:rsidR="00C41CA0">
        <w:rPr>
          <w:rFonts w:ascii="Calibri" w:hAnsi="Calibri"/>
          <w:color w:val="0070C0"/>
          <w:sz w:val="12"/>
          <w:szCs w:val="18"/>
        </w:rPr>
        <w:t xml:space="preserve">e uprawnienie </w:t>
      </w:r>
      <w:r w:rsidRPr="00B54CF5">
        <w:rPr>
          <w:rFonts w:ascii="Calibri" w:hAnsi="Calibri"/>
          <w:color w:val="0070C0"/>
          <w:sz w:val="12"/>
          <w:szCs w:val="18"/>
        </w:rPr>
        <w:t>3. stopnia za pomocą systemu punktów</w:t>
      </w:r>
      <w:r w:rsidR="00BC3218" w:rsidRPr="00B54CF5">
        <w:rPr>
          <w:rFonts w:ascii="Calibri" w:hAnsi="Calibri"/>
          <w:color w:val="0070C0"/>
          <w:sz w:val="12"/>
          <w:szCs w:val="18"/>
        </w:rPr>
        <w:t xml:space="preserve"> lub niezachowania ciągłości praktyki </w:t>
      </w:r>
      <w:r w:rsidR="006730E1" w:rsidRPr="00B54CF5">
        <w:rPr>
          <w:rFonts w:ascii="Calibri" w:hAnsi="Calibri"/>
          <w:color w:val="0070C0"/>
          <w:sz w:val="12"/>
          <w:szCs w:val="18"/>
        </w:rPr>
        <w:t>dla certyfikacji 3. stopnia</w:t>
      </w:r>
      <w:r w:rsidR="00E700CA">
        <w:rPr>
          <w:rFonts w:ascii="Calibri" w:hAnsi="Calibri"/>
          <w:sz w:val="12"/>
          <w:szCs w:val="18"/>
        </w:rPr>
        <w:t>.</w:t>
      </w:r>
    </w:p>
    <w:p w:rsidR="005B2158" w:rsidRPr="005B2158" w:rsidRDefault="005B2158" w:rsidP="009D0C4B">
      <w:pPr>
        <w:spacing w:after="120"/>
        <w:ind w:right="-2"/>
        <w:jc w:val="both"/>
        <w:rPr>
          <w:rFonts w:ascii="Calibri" w:hAnsi="Calibri" w:cs="Calibri"/>
          <w:sz w:val="16"/>
          <w:szCs w:val="16"/>
        </w:rPr>
      </w:pPr>
      <w:r w:rsidRPr="005B2158">
        <w:rPr>
          <w:rFonts w:ascii="Calibri" w:hAnsi="Calibri" w:cs="Calibri"/>
          <w:sz w:val="16"/>
          <w:szCs w:val="16"/>
        </w:rPr>
        <w:t>Niniejszym oświadczam, że</w:t>
      </w:r>
      <w:r w:rsidR="008F6C3A">
        <w:rPr>
          <w:rFonts w:ascii="Calibri" w:hAnsi="Calibri" w:cs="Calibri"/>
          <w:sz w:val="16"/>
          <w:szCs w:val="16"/>
        </w:rPr>
        <w:t xml:space="preserve"> przez ostatnie 5 lat prowadziłam/e</w:t>
      </w:r>
      <w:r w:rsidRPr="005B2158">
        <w:rPr>
          <w:rFonts w:ascii="Calibri" w:hAnsi="Calibri" w:cs="Calibri"/>
          <w:sz w:val="16"/>
          <w:szCs w:val="16"/>
        </w:rPr>
        <w:t>m działalność w zakresie badań nieniszczących, na co przedstawiam dowody w postaci dokumentów jako załączników zgodnie z poniższą tabelą: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7596"/>
        <w:gridCol w:w="1516"/>
      </w:tblGrid>
      <w:tr w:rsidR="00BC7D36" w:rsidRPr="009E4C45" w:rsidTr="003621A0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64619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88" w:rsidRPr="00646196" w:rsidRDefault="00646196" w:rsidP="00811B2F">
            <w:pPr>
              <w:ind w:left="-5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Działalność wg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 xml:space="preserve">Załącznika C </w:t>
            </w:r>
            <w:r w:rsidR="009F0D35">
              <w:rPr>
                <w:rFonts w:ascii="Calibri" w:hAnsi="Calibri" w:cs="Calibri"/>
                <w:b/>
                <w:sz w:val="16"/>
                <w:szCs w:val="16"/>
              </w:rPr>
              <w:t xml:space="preserve">normy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>PN-EN ISO 9712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BC7D3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Załącznik</w:t>
            </w:r>
            <w:r w:rsidR="000B5436">
              <w:rPr>
                <w:rFonts w:ascii="Calibri" w:hAnsi="Calibri" w:cs="Calibri"/>
                <w:b/>
                <w:sz w:val="16"/>
                <w:szCs w:val="16"/>
              </w:rPr>
              <w:t>(i)</w:t>
            </w:r>
            <w:r w:rsidRPr="00646196">
              <w:rPr>
                <w:rFonts w:ascii="Calibri" w:hAnsi="Calibri" w:cs="Calibri"/>
                <w:b/>
                <w:sz w:val="16"/>
                <w:szCs w:val="16"/>
              </w:rPr>
              <w:t xml:space="preserve"> nr</w:t>
            </w:r>
          </w:p>
        </w:tc>
      </w:tr>
      <w:tr w:rsidR="00BC7D36" w:rsidRPr="009E4C45" w:rsidTr="009D0C4B">
        <w:trPr>
          <w:trHeight w:val="227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1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Członkostwo w stowarzyszeniu NDT, uczestnictwo w seminariach, sympozjach, konferencjach i/lub kursach dotyczących NDT i powiązanych z nimi nauk ścisłych oraz technologii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międzynarodowej i krajowej działalności normalizacyjnej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komitetom normalizacyjnym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sesjach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sesjom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Uczestniczenie w sesjach grup roboczych powiązanych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grupom roboczym, powiązanym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pracach technicznych/naukowych w zakresie NDT lub publikacje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Opublikowanie pracy badawczej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badawcza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6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Prowadzenie szkolenia (min 2 h) i/lub egzaminu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zawodowa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W ramach organizacji zajmującej się NDT, ośrodku szkoleniowym lub jednostce egzaminującej lub do celów inżynierii (technologii) NDT (pełne lata)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rozstrzyganiu sporów w kontaktach z klientami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Rozwój zastosowań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</w:tbl>
    <w:p w:rsidR="00DB5E9E" w:rsidRPr="00E23825" w:rsidRDefault="00DB5E9E" w:rsidP="00DB5E9E">
      <w:pPr>
        <w:spacing w:before="120" w:after="120"/>
        <w:ind w:left="68"/>
        <w:rPr>
          <w:rFonts w:ascii="Calibri" w:hAnsi="Calibri"/>
          <w:b/>
          <w:sz w:val="12"/>
          <w:szCs w:val="12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>5. Dodatkowe informacje</w:t>
      </w:r>
      <w:r w:rsidRPr="00E23825">
        <w:rPr>
          <w:rFonts w:ascii="Calibri" w:hAnsi="Calibri"/>
          <w:b/>
          <w:sz w:val="18"/>
          <w:szCs w:val="18"/>
        </w:rPr>
        <w:t xml:space="preserve"> </w:t>
      </w:r>
      <w:r w:rsidR="005B2158" w:rsidRPr="005B2158">
        <w:rPr>
          <w:rFonts w:ascii="Calibri" w:hAnsi="Calibri" w:cs="Arial"/>
          <w:color w:val="0070C0"/>
          <w:sz w:val="12"/>
          <w:szCs w:val="12"/>
        </w:rPr>
        <w:t xml:space="preserve">Proszę </w:t>
      </w:r>
      <w:r w:rsidRPr="005B2158">
        <w:rPr>
          <w:rFonts w:ascii="Calibri" w:hAnsi="Calibri" w:cs="Arial"/>
          <w:color w:val="0070C0"/>
          <w:sz w:val="12"/>
          <w:szCs w:val="12"/>
        </w:rPr>
        <w:t>zaznaczyć odpowiednie jeśli ma zastosowanie</w:t>
      </w:r>
      <w:r w:rsidR="005B2158" w:rsidRPr="005B2158">
        <w:rPr>
          <w:rFonts w:ascii="Calibri" w:hAnsi="Calibri" w:cs="Arial"/>
          <w:color w:val="0070C0"/>
          <w:sz w:val="12"/>
          <w:szCs w:val="1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"/>
        <w:gridCol w:w="8223"/>
      </w:tblGrid>
      <w:tr w:rsidR="00DB5E9E" w:rsidRPr="009E4C45" w:rsidTr="003621A0">
        <w:tc>
          <w:tcPr>
            <w:tcW w:w="725" w:type="pct"/>
            <w:tcBorders>
              <w:top w:val="single" w:sz="6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811B2F">
            <w:pPr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/>
                <w:sz w:val="14"/>
                <w:szCs w:val="14"/>
              </w:rPr>
              <w:t>Język</w:t>
            </w:r>
          </w:p>
        </w:tc>
        <w:tc>
          <w:tcPr>
            <w:tcW w:w="4275" w:type="pct"/>
            <w:tcBorders>
              <w:top w:val="single" w:sz="6" w:space="0" w:color="auto"/>
              <w:right w:val="single" w:sz="8" w:space="0" w:color="auto"/>
            </w:tcBorders>
            <w:vAlign w:val="bottom"/>
          </w:tcPr>
          <w:p w:rsidR="00DB5E9E" w:rsidRPr="00811B2F" w:rsidRDefault="00DB5E9E" w:rsidP="00613AEF">
            <w:pPr>
              <w:tabs>
                <w:tab w:val="left" w:pos="371"/>
              </w:tabs>
              <w:rPr>
                <w:rFonts w:ascii="Calibri" w:hAnsi="Calibri"/>
                <w:sz w:val="14"/>
                <w:szCs w:val="14"/>
              </w:rPr>
            </w:pPr>
            <w:r w:rsidRPr="00811B2F">
              <w:rPr>
                <w:rFonts w:ascii="Calibri" w:hAnsi="Calibri"/>
                <w:sz w:val="14"/>
                <w:szCs w:val="14"/>
              </w:rPr>
              <w:t xml:space="preserve">Wnioskuję o przeprowadzenie egzaminu w języku: </w:t>
            </w:r>
            <w:r w:rsidR="00613AEF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613AEF">
              <w:rPr>
                <w:rFonts w:ascii="Calibri" w:hAnsi="Calibri"/>
                <w:sz w:val="14"/>
                <w:szCs w:val="14"/>
              </w:rPr>
              <w:instrText xml:space="preserve"> FORMDROPDOWN </w:instrText>
            </w:r>
            <w:r w:rsidR="00346A13">
              <w:rPr>
                <w:rFonts w:ascii="Calibri" w:hAnsi="Calibri"/>
                <w:sz w:val="14"/>
                <w:szCs w:val="14"/>
              </w:rPr>
            </w:r>
            <w:r w:rsidR="00346A13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613AEF">
              <w:rPr>
                <w:rFonts w:ascii="Calibri" w:hAnsi="Calibri"/>
                <w:sz w:val="14"/>
                <w:szCs w:val="14"/>
              </w:rPr>
              <w:fldChar w:fldCharType="end"/>
            </w:r>
            <w:r w:rsidR="007B686A">
              <w:rPr>
                <w:rFonts w:ascii="Calibri" w:hAnsi="Calibri"/>
                <w:sz w:val="14"/>
                <w:szCs w:val="14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Własna aparatura</w:t>
            </w:r>
          </w:p>
        </w:tc>
        <w:tc>
          <w:tcPr>
            <w:tcW w:w="4275" w:type="pct"/>
            <w:tcBorders>
              <w:right w:val="single" w:sz="8" w:space="0" w:color="auto"/>
            </w:tcBorders>
          </w:tcPr>
          <w:p w:rsidR="00DB5E9E" w:rsidRPr="005B2158" w:rsidRDefault="00DB5E9E" w:rsidP="00C41CA0">
            <w:pPr>
              <w:ind w:left="187" w:hanging="187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D1187F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5B2158">
              <w:rPr>
                <w:rFonts w:ascii="Calibri" w:hAnsi="Calibri" w:cs="Arial"/>
                <w:sz w:val="14"/>
                <w:szCs w:val="16"/>
              </w:rPr>
              <w:t>Z</w:t>
            </w:r>
            <w:r w:rsidRPr="00D1187F">
              <w:rPr>
                <w:rFonts w:ascii="Calibri" w:hAnsi="Calibri" w:cs="Arial"/>
                <w:sz w:val="14"/>
                <w:szCs w:val="16"/>
              </w:rPr>
              <w:t>głaszam chęć przystąpienia do egzaminu praktycznego z własną aparaturą do badań w związku z czym dołączam aktualne świade</w:t>
            </w:r>
            <w:r w:rsidRPr="005B2158">
              <w:rPr>
                <w:rFonts w:ascii="Calibri" w:hAnsi="Calibri" w:cs="Arial"/>
                <w:sz w:val="14"/>
                <w:szCs w:val="12"/>
              </w:rPr>
              <w:t>ctwo(a) jej</w:t>
            </w:r>
            <w:r w:rsidR="007E539B">
              <w:rPr>
                <w:rFonts w:ascii="Calibri" w:hAnsi="Calibri" w:cs="Arial"/>
                <w:sz w:val="14"/>
                <w:szCs w:val="12"/>
              </w:rPr>
              <w:t> </w:t>
            </w:r>
            <w:r w:rsidR="00287A87">
              <w:rPr>
                <w:rFonts w:ascii="Calibri" w:hAnsi="Calibri" w:cs="Arial"/>
                <w:sz w:val="14"/>
                <w:szCs w:val="12"/>
              </w:rPr>
              <w:t>kalibracji</w:t>
            </w:r>
            <w:r w:rsidRPr="005B2158">
              <w:rPr>
                <w:rFonts w:ascii="Calibri" w:hAnsi="Calibri" w:cs="Arial"/>
                <w:sz w:val="14"/>
                <w:szCs w:val="12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Specjalne potrzeby</w:t>
            </w:r>
          </w:p>
        </w:tc>
        <w:tc>
          <w:tcPr>
            <w:tcW w:w="4275" w:type="pct"/>
            <w:tcBorders>
              <w:bottom w:val="single" w:sz="8" w:space="0" w:color="auto"/>
              <w:right w:val="single" w:sz="8" w:space="0" w:color="auto"/>
            </w:tcBorders>
          </w:tcPr>
          <w:p w:rsidR="00DB5E9E" w:rsidRPr="005B2158" w:rsidRDefault="00D1187F" w:rsidP="006961DB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346A13">
              <w:rPr>
                <w:rFonts w:ascii="Calibri" w:hAnsi="Calibri" w:cs="Arial"/>
                <w:sz w:val="14"/>
                <w:szCs w:val="16"/>
              </w:rPr>
            </w:r>
            <w:r w:rsidR="00346A13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DB5E9E" w:rsidRPr="005B2158">
              <w:rPr>
                <w:rFonts w:ascii="Calibri" w:hAnsi="Calibri" w:cs="Arial"/>
                <w:sz w:val="14"/>
                <w:szCs w:val="12"/>
              </w:rPr>
              <w:t>Wnoszę o wydłużenie czasu egzaminu z powodu</w:t>
            </w:r>
            <w:r w:rsidR="00DB5E9E" w:rsidRPr="005B2158">
              <w:rPr>
                <w:rFonts w:asciiTheme="minorHAnsi" w:hAnsiTheme="minorHAnsi" w:cstheme="minorHAnsi"/>
                <w:sz w:val="14"/>
                <w:szCs w:val="12"/>
              </w:rPr>
              <w:t xml:space="preserve">: 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instrText xml:space="preserve"> FORMTEXT </w:instrTex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separate"/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end"/>
            </w:r>
            <w:r w:rsidR="007B686A">
              <w:rPr>
                <w:rFonts w:asciiTheme="minorHAnsi" w:hAnsiTheme="minorHAnsi" w:cstheme="minorHAnsi"/>
                <w:sz w:val="14"/>
                <w:szCs w:val="16"/>
              </w:rPr>
              <w:t>.</w:t>
            </w:r>
          </w:p>
          <w:p w:rsidR="00DB5E9E" w:rsidRPr="005B2158" w:rsidRDefault="00DB5E9E" w:rsidP="006961DB">
            <w:pPr>
              <w:ind w:left="204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Theme="minorHAnsi" w:hAnsiTheme="minorHAnsi" w:cstheme="minorHAnsi"/>
                <w:sz w:val="14"/>
                <w:szCs w:val="16"/>
              </w:rPr>
              <w:t>Dołączam zaświadczenie od lekarza specjalisty uzasadniające wniosek.</w:t>
            </w:r>
          </w:p>
        </w:tc>
      </w:tr>
    </w:tbl>
    <w:p w:rsidR="00822AAC" w:rsidRPr="00E23825" w:rsidRDefault="00822AAC" w:rsidP="00B03E87">
      <w:pPr>
        <w:spacing w:before="120" w:after="120"/>
        <w:ind w:left="68"/>
        <w:rPr>
          <w:rFonts w:ascii="Calibri" w:hAnsi="Calibri"/>
          <w:b/>
          <w:sz w:val="12"/>
          <w:szCs w:val="12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 w:rsidR="00DB5E9E">
        <w:rPr>
          <w:rFonts w:ascii="Calibri" w:hAnsi="Calibri"/>
          <w:b/>
          <w:sz w:val="18"/>
          <w:szCs w:val="18"/>
        </w:rPr>
        <w:t>6</w:t>
      </w:r>
      <w:r w:rsidR="007D1D17">
        <w:rPr>
          <w:rFonts w:ascii="Calibri" w:hAnsi="Calibri"/>
          <w:b/>
          <w:sz w:val="18"/>
          <w:szCs w:val="18"/>
        </w:rPr>
        <w:t xml:space="preserve">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 w:rsidR="00A324C3">
        <w:rPr>
          <w:rFonts w:ascii="Calibri" w:hAnsi="Calibri"/>
          <w:b/>
          <w:sz w:val="18"/>
          <w:szCs w:val="18"/>
        </w:rPr>
        <w:t xml:space="preserve"> </w:t>
      </w:r>
      <w:r w:rsidR="0020261E">
        <w:rPr>
          <w:rFonts w:ascii="Calibri" w:hAnsi="Calibri"/>
          <w:b/>
          <w:sz w:val="18"/>
          <w:szCs w:val="18"/>
        </w:rPr>
        <w:t>W</w:t>
      </w:r>
      <w:r w:rsidR="00A324C3">
        <w:rPr>
          <w:rFonts w:ascii="Calibri" w:hAnsi="Calibri"/>
          <w:b/>
          <w:sz w:val="18"/>
          <w:szCs w:val="18"/>
        </w:rPr>
        <w:t>nioskującego</w:t>
      </w:r>
      <w:r w:rsidRPr="00E23825">
        <w:rPr>
          <w:rFonts w:ascii="Calibri" w:hAnsi="Calibri"/>
          <w:b/>
          <w:sz w:val="18"/>
          <w:szCs w:val="18"/>
        </w:rPr>
        <w:t xml:space="preserve"> </w:t>
      </w:r>
      <w:r w:rsidRPr="00B90527">
        <w:rPr>
          <w:rFonts w:ascii="Calibri" w:hAnsi="Calibri" w:cs="Arial"/>
          <w:sz w:val="12"/>
          <w:szCs w:val="12"/>
        </w:rPr>
        <w:t>(</w:t>
      </w:r>
      <w:r w:rsidR="00413ACB" w:rsidRPr="00B54CF5">
        <w:rPr>
          <w:rFonts w:ascii="Calibri" w:hAnsi="Calibri" w:cs="Arial"/>
          <w:color w:val="0070C0"/>
          <w:sz w:val="12"/>
          <w:szCs w:val="12"/>
        </w:rPr>
        <w:t xml:space="preserve">podpisuje </w:t>
      </w:r>
      <w:r w:rsidR="0020261E" w:rsidRPr="00B54CF5">
        <w:rPr>
          <w:rFonts w:ascii="Calibri" w:hAnsi="Calibri" w:cs="Arial"/>
          <w:color w:val="0070C0"/>
          <w:sz w:val="12"/>
          <w:szCs w:val="12"/>
        </w:rPr>
        <w:t>W</w:t>
      </w:r>
      <w:r w:rsidR="00413ACB" w:rsidRPr="00B54CF5">
        <w:rPr>
          <w:rFonts w:ascii="Calibri" w:hAnsi="Calibri" w:cs="Arial"/>
          <w:color w:val="0070C0"/>
          <w:sz w:val="12"/>
          <w:szCs w:val="12"/>
        </w:rPr>
        <w:t>nioskujący</w:t>
      </w:r>
      <w:r w:rsidRPr="00B90527">
        <w:rPr>
          <w:rFonts w:ascii="Calibri" w:hAnsi="Calibri" w:cs="Arial"/>
          <w:sz w:val="12"/>
          <w:szCs w:val="1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2"/>
        <w:gridCol w:w="2225"/>
      </w:tblGrid>
      <w:tr w:rsidR="002D18A4" w:rsidRPr="009E4C45" w:rsidTr="00811B2F"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B437F3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że mój stan zdrowia pozwala mi na udział w egzaminie NDT. Posiadam zaświadczenie od lekarza medycyny pracy o stanie zdrowia informujące o braku przeciwwskazań do wykonywania badań nieniszczących we w</w:t>
            </w:r>
            <w:r w:rsidR="00EF0E9C">
              <w:rPr>
                <w:rFonts w:ascii="Calibri" w:hAnsi="Calibri" w:cs="Arial"/>
                <w:sz w:val="14"/>
                <w:szCs w:val="14"/>
              </w:rPr>
              <w:t>nioskowanej metodzie badań NDT.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18A4" w:rsidRPr="00D1187F" w:rsidRDefault="002D18A4" w:rsidP="00AD00D2">
            <w:pPr>
              <w:tabs>
                <w:tab w:val="left" w:pos="371"/>
              </w:tabs>
              <w:spacing w:after="6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iż znane są mi przepisy oraz zasady BHP obowiązujące podczas wykonywania badań nieniszczących wnioskowaną metodą. Deklaruję w trakcie egzaminu przestrzegać wszelkich przepisów i zasad BHP związanych z wykonywaniem wnioskowanych badań nieniszczących.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2D18A4" w:rsidRPr="00005BF8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 xml:space="preserve">świadczam, że 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>przedstawione dane w niniejsz</w:t>
            </w:r>
            <w:r w:rsidR="00981FB5" w:rsidRPr="005B2158">
              <w:rPr>
                <w:rFonts w:ascii="Calibri" w:hAnsi="Calibri" w:cs="Arial"/>
                <w:sz w:val="14"/>
                <w:szCs w:val="14"/>
              </w:rPr>
              <w:t>ym dokumencie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 xml:space="preserve">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18A4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:rsidR="009E4C45" w:rsidRPr="009E4C45" w:rsidRDefault="009E4C45" w:rsidP="009E4C45">
      <w:pPr>
        <w:spacing w:before="120" w:after="120"/>
        <w:ind w:left="68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 xml:space="preserve">7.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>
        <w:rPr>
          <w:rFonts w:ascii="Calibri" w:hAnsi="Calibri"/>
          <w:b/>
          <w:sz w:val="18"/>
          <w:szCs w:val="18"/>
        </w:rPr>
        <w:t xml:space="preserve"> Pracodawcy</w:t>
      </w:r>
      <w:r w:rsidRPr="00E23825">
        <w:rPr>
          <w:rFonts w:ascii="Calibri" w:hAnsi="Calibri"/>
          <w:b/>
          <w:sz w:val="18"/>
          <w:szCs w:val="18"/>
        </w:rPr>
        <w:t xml:space="preserve"> </w:t>
      </w:r>
      <w:r w:rsidRPr="009E4C45">
        <w:rPr>
          <w:rFonts w:ascii="Calibri" w:hAnsi="Calibri" w:cs="Arial"/>
          <w:sz w:val="12"/>
          <w:szCs w:val="12"/>
        </w:rPr>
        <w:t>(</w:t>
      </w:r>
      <w:r w:rsidRPr="009E4C45">
        <w:rPr>
          <w:rFonts w:ascii="Calibri" w:hAnsi="Calibri" w:cs="Arial"/>
          <w:color w:val="0070C0"/>
          <w:sz w:val="12"/>
          <w:szCs w:val="12"/>
        </w:rPr>
        <w:t>podpisuje Pracodawca</w:t>
      </w:r>
      <w:r w:rsidRPr="009E4C45">
        <w:rPr>
          <w:rFonts w:ascii="Calibri" w:hAnsi="Calibri" w:cs="Arial"/>
          <w:sz w:val="12"/>
          <w:szCs w:val="1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2"/>
        <w:gridCol w:w="2225"/>
      </w:tblGrid>
      <w:tr w:rsidR="00695C67" w:rsidRPr="009E4C45" w:rsidTr="005A24CB">
        <w:trPr>
          <w:trHeight w:val="485"/>
        </w:trPr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C67" w:rsidRPr="005B2158" w:rsidRDefault="00695C67" w:rsidP="005A24CB">
            <w:pPr>
              <w:ind w:left="-85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Niniejszym oświadczam, że w przypadku udzielenia certyfikacji Wnioskującemu:</w:t>
            </w:r>
          </w:p>
          <w:p w:rsidR="00695C67" w:rsidRPr="005B2158" w:rsidRDefault="00695C67" w:rsidP="005A24CB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nie będzie on wykonywał badań w imieniu mojej firmy przed wydaniem mu</w:t>
            </w:r>
            <w:r>
              <w:rPr>
                <w:rFonts w:ascii="Calibri" w:hAnsi="Calibri"/>
                <w:sz w:val="14"/>
                <w:szCs w:val="18"/>
              </w:rPr>
              <w:t xml:space="preserve"> przez moją firmę</w:t>
            </w:r>
            <w:r w:rsidRPr="005B2158">
              <w:rPr>
                <w:rFonts w:ascii="Calibri" w:hAnsi="Calibri"/>
                <w:sz w:val="14"/>
                <w:szCs w:val="18"/>
              </w:rPr>
              <w:t xml:space="preserve"> upoważnienia</w:t>
            </w:r>
            <w:r>
              <w:rPr>
                <w:rFonts w:ascii="Calibri" w:hAnsi="Calibri"/>
                <w:sz w:val="14"/>
                <w:szCs w:val="18"/>
              </w:rPr>
              <w:t xml:space="preserve"> </w:t>
            </w:r>
            <w:r w:rsidRPr="005B2158">
              <w:rPr>
                <w:rFonts w:ascii="Calibri" w:hAnsi="Calibri"/>
                <w:sz w:val="14"/>
                <w:szCs w:val="18"/>
              </w:rPr>
              <w:t>do wykonywania badań</w:t>
            </w:r>
            <w:r>
              <w:rPr>
                <w:rFonts w:ascii="Calibri" w:hAnsi="Calibri"/>
                <w:sz w:val="14"/>
                <w:szCs w:val="18"/>
              </w:rPr>
              <w:t xml:space="preserve"> zgodnie z pkt 3.21 normy PN-EN ISO 9712</w:t>
            </w:r>
            <w:r w:rsidRPr="005B2158">
              <w:rPr>
                <w:rFonts w:ascii="Calibri" w:hAnsi="Calibri"/>
                <w:sz w:val="14"/>
                <w:szCs w:val="18"/>
              </w:rPr>
              <w:t>;</w:t>
            </w:r>
          </w:p>
          <w:p w:rsidR="00695C67" w:rsidRPr="005B2158" w:rsidRDefault="00695C67" w:rsidP="005A24CB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będzie on wykonywał badania na podstawie corocznej kontroli ostrości wzroku.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C67" w:rsidRPr="00D1187F" w:rsidRDefault="00695C67" w:rsidP="005A24CB">
            <w:pPr>
              <w:spacing w:after="60"/>
              <w:ind w:left="-85"/>
              <w:jc w:val="center"/>
              <w:rPr>
                <w:rFonts w:ascii="Calibri" w:hAnsi="Calibri"/>
                <w:sz w:val="18"/>
                <w:szCs w:val="18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695C67" w:rsidRPr="009E4C45" w:rsidTr="005A24CB">
        <w:trPr>
          <w:trHeight w:val="137"/>
        </w:trPr>
        <w:tc>
          <w:tcPr>
            <w:tcW w:w="3843" w:type="pct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C67" w:rsidRPr="00B926E9" w:rsidRDefault="00695C67" w:rsidP="005A24CB">
            <w:pPr>
              <w:ind w:left="-85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Niniejszym wyrażam zgodę, na:</w:t>
            </w:r>
          </w:p>
          <w:p w:rsidR="00695C67" w:rsidRPr="00B926E9" w:rsidRDefault="00695C67" w:rsidP="005A24CB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695C67" w:rsidRPr="00B926E9" w:rsidRDefault="00695C67" w:rsidP="005A24CB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wstęp do pomieszczeń i obiektów, upoważnionym przedstawicielom TDT, celem sprawdzenia prawdziwości poświadczenia uzyskania lub ciągłości praktyki przemysłowej, w tym praktycznego wykonywania badań NDT przez Wnioskującego, oraz potwierdzenia kwalifikacji Wnioskującego w przypadku ubiegania się o ponowną certyfikację 3. stopnia za pomocą systemu uzyskiwania punktów,</w:t>
            </w:r>
          </w:p>
          <w:p w:rsidR="00695C67" w:rsidRPr="00B926E9" w:rsidRDefault="00695C67" w:rsidP="005A24CB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695C67" w:rsidRPr="00005BF8" w:rsidRDefault="00695C67" w:rsidP="005A24CB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  <w:tr w:rsidR="00695C67" w:rsidRPr="009E4C45" w:rsidTr="005A24CB">
        <w:trPr>
          <w:trHeight w:val="227"/>
        </w:trPr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C67" w:rsidRPr="005B2158" w:rsidRDefault="00695C67" w:rsidP="005A24CB">
            <w:pPr>
              <w:tabs>
                <w:tab w:val="left" w:pos="371"/>
              </w:tabs>
              <w:ind w:left="-85"/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5C67" w:rsidRPr="00005BF8" w:rsidRDefault="00695C67" w:rsidP="005A24CB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</w:tbl>
    <w:p w:rsidR="007B2F06" w:rsidRPr="00005BF8" w:rsidRDefault="007B2F06" w:rsidP="00B56542">
      <w:pPr>
        <w:jc w:val="both"/>
        <w:rPr>
          <w:rFonts w:ascii="Calibri" w:hAnsi="Calibri" w:cs="Arial"/>
          <w:sz w:val="16"/>
          <w:szCs w:val="16"/>
        </w:rPr>
      </w:pPr>
    </w:p>
    <w:sectPr w:rsidR="007B2F06" w:rsidRPr="00005BF8" w:rsidSect="00F92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13" w:rsidRDefault="00346A13" w:rsidP="008F3ACC">
      <w:r>
        <w:separator/>
      </w:r>
    </w:p>
  </w:endnote>
  <w:endnote w:type="continuationSeparator" w:id="0">
    <w:p w:rsidR="00346A13" w:rsidRDefault="00346A13" w:rsidP="008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B6" w:rsidRDefault="00D27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1E" w:rsidRDefault="00CD3C1E" w:rsidP="00227BBC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98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05"/>
      <w:gridCol w:w="1984"/>
    </w:tblGrid>
    <w:tr w:rsidR="00CD3C1E" w:rsidTr="00227BBC">
      <w:tc>
        <w:tcPr>
          <w:tcW w:w="7905" w:type="dxa"/>
          <w:tcMar>
            <w:top w:w="0" w:type="dxa"/>
            <w:left w:w="108" w:type="dxa"/>
            <w:bottom w:w="0" w:type="dxa"/>
            <w:right w:w="108" w:type="dxa"/>
          </w:tcMar>
        </w:tcPr>
        <w:p w:rsidR="00CD3C1E" w:rsidRDefault="00C41CA0" w:rsidP="00B56542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Foo-01_Zal_A_20</w:t>
          </w:r>
          <w:r w:rsidR="00D279B6">
            <w:rPr>
              <w:rFonts w:ascii="Calibri" w:hAnsi="Calibri"/>
              <w:b/>
              <w:sz w:val="16"/>
              <w:szCs w:val="16"/>
            </w:rPr>
            <w:t>24</w:t>
          </w:r>
          <w:r>
            <w:rPr>
              <w:rFonts w:ascii="Calibri" w:hAnsi="Calibri"/>
              <w:b/>
              <w:sz w:val="16"/>
              <w:szCs w:val="16"/>
            </w:rPr>
            <w:t>0</w:t>
          </w:r>
          <w:r w:rsidR="00D279B6">
            <w:rPr>
              <w:rFonts w:ascii="Calibri" w:hAnsi="Calibri"/>
              <w:b/>
              <w:sz w:val="16"/>
              <w:szCs w:val="16"/>
            </w:rPr>
            <w:t>709</w:t>
          </w:r>
          <w:r>
            <w:rPr>
              <w:rFonts w:ascii="Calibri" w:hAnsi="Calibri"/>
              <w:b/>
              <w:sz w:val="16"/>
              <w:szCs w:val="16"/>
            </w:rPr>
            <w:t>-0</w:t>
          </w:r>
        </w:p>
      </w:tc>
      <w:tc>
        <w:tcPr>
          <w:tcW w:w="1984" w:type="dxa"/>
          <w:tcMar>
            <w:top w:w="0" w:type="dxa"/>
            <w:left w:w="108" w:type="dxa"/>
            <w:bottom w:w="0" w:type="dxa"/>
            <w:right w:w="108" w:type="dxa"/>
          </w:tcMar>
        </w:tcPr>
        <w:p w:rsidR="00CD3C1E" w:rsidRDefault="00CD3C1E" w:rsidP="00227BBC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B7E40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B7E40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CD3C1E" w:rsidRPr="00227BBC" w:rsidRDefault="00CD3C1E" w:rsidP="00227BB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1E" w:rsidRDefault="00CD3C1E">
    <w:pPr>
      <w:pStyle w:val="Stopk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 przekazaniu do TDT informacje chronione</w:t>
    </w:r>
  </w:p>
  <w:p w:rsidR="00CD3C1E" w:rsidRDefault="00CD3C1E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98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05"/>
      <w:gridCol w:w="1984"/>
    </w:tblGrid>
    <w:tr w:rsidR="00CD3C1E">
      <w:tc>
        <w:tcPr>
          <w:tcW w:w="7905" w:type="dxa"/>
          <w:tcMar>
            <w:top w:w="0" w:type="dxa"/>
            <w:left w:w="108" w:type="dxa"/>
            <w:bottom w:w="0" w:type="dxa"/>
            <w:right w:w="108" w:type="dxa"/>
          </w:tcMar>
        </w:tcPr>
        <w:p w:rsidR="00CD3C1E" w:rsidRDefault="00CD3C1E" w:rsidP="00227BBC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Fcp-01_A_20150320-12</w:t>
          </w:r>
        </w:p>
      </w:tc>
      <w:tc>
        <w:tcPr>
          <w:tcW w:w="1984" w:type="dxa"/>
          <w:tcMar>
            <w:top w:w="0" w:type="dxa"/>
            <w:left w:w="108" w:type="dxa"/>
            <w:bottom w:w="0" w:type="dxa"/>
            <w:right w:w="108" w:type="dxa"/>
          </w:tcMar>
        </w:tcPr>
        <w:p w:rsidR="00CD3C1E" w:rsidRDefault="00CD3C1E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7308D4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CD3C1E" w:rsidRDefault="00CD3C1E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13" w:rsidRDefault="00346A13" w:rsidP="008F3ACC">
      <w:r w:rsidRPr="008F3ACC">
        <w:rPr>
          <w:color w:val="000000"/>
        </w:rPr>
        <w:separator/>
      </w:r>
    </w:p>
  </w:footnote>
  <w:footnote w:type="continuationSeparator" w:id="0">
    <w:p w:rsidR="00346A13" w:rsidRDefault="00346A13" w:rsidP="008F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B6" w:rsidRDefault="00D27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3" w:type="dxa"/>
      <w:tblInd w:w="-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73"/>
    </w:tblGrid>
    <w:tr w:rsidR="00CD3C1E" w:rsidTr="009D0C4B">
      <w:trPr>
        <w:trHeight w:hRule="exact" w:val="397"/>
      </w:trPr>
      <w:tc>
        <w:tcPr>
          <w:tcW w:w="9673" w:type="dxa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3C1E" w:rsidRDefault="00CD3C1E" w:rsidP="009D0C4B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CD3C1E" w:rsidRPr="009D0C4B" w:rsidRDefault="00CD3C1E">
    <w:pPr>
      <w:pStyle w:val="Nagwek"/>
      <w:rPr>
        <w:sz w:val="6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7"/>
    </w:tblGrid>
    <w:tr w:rsidR="00CD3C1E">
      <w:trPr>
        <w:trHeight w:hRule="exact" w:val="397"/>
      </w:trPr>
      <w:tc>
        <w:tcPr>
          <w:tcW w:w="9777" w:type="dxa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D3C1E" w:rsidRDefault="00CD3C1E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CD3C1E" w:rsidRDefault="00CD3C1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6AF9"/>
    <w:multiLevelType w:val="hybridMultilevel"/>
    <w:tmpl w:val="331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619"/>
    <w:multiLevelType w:val="hybridMultilevel"/>
    <w:tmpl w:val="DF521108"/>
    <w:lvl w:ilvl="0" w:tplc="3FB2F6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0465E"/>
    <w:multiLevelType w:val="hybridMultilevel"/>
    <w:tmpl w:val="AE06D28C"/>
    <w:lvl w:ilvl="0" w:tplc="0415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 w15:restartNumberingAfterBreak="0">
    <w:nsid w:val="2F2601DE"/>
    <w:multiLevelType w:val="hybridMultilevel"/>
    <w:tmpl w:val="86107A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117449C"/>
    <w:multiLevelType w:val="hybridMultilevel"/>
    <w:tmpl w:val="5DD0617A"/>
    <w:lvl w:ilvl="0" w:tplc="08A4C82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DD09C3"/>
    <w:multiLevelType w:val="hybridMultilevel"/>
    <w:tmpl w:val="60784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359D3"/>
    <w:multiLevelType w:val="hybridMultilevel"/>
    <w:tmpl w:val="A9CEAEB4"/>
    <w:lvl w:ilvl="0" w:tplc="C822619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1634F5"/>
    <w:multiLevelType w:val="hybridMultilevel"/>
    <w:tmpl w:val="9486624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8" w15:restartNumberingAfterBreak="0">
    <w:nsid w:val="6DD670B4"/>
    <w:multiLevelType w:val="hybridMultilevel"/>
    <w:tmpl w:val="86CCB78E"/>
    <w:lvl w:ilvl="0" w:tplc="CD246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842E01"/>
    <w:multiLevelType w:val="hybridMultilevel"/>
    <w:tmpl w:val="565EB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33AC5"/>
    <w:multiLevelType w:val="hybridMultilevel"/>
    <w:tmpl w:val="9D50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EC4wCLGswPVMJp0Zk+rC7v1w7+jVkcMVUp3Y8AUSQdI48lR0Vbl+2FRPHRwKkIW7Rgc7N8zmJ6IFkBtu8fatA==" w:salt="T0RzaVyocy8dusBcSMuncw==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E3"/>
    <w:rsid w:val="000046F9"/>
    <w:rsid w:val="00005BF8"/>
    <w:rsid w:val="00007684"/>
    <w:rsid w:val="000162F0"/>
    <w:rsid w:val="00026D5A"/>
    <w:rsid w:val="000279D8"/>
    <w:rsid w:val="00030325"/>
    <w:rsid w:val="000313CE"/>
    <w:rsid w:val="000351E5"/>
    <w:rsid w:val="000420E9"/>
    <w:rsid w:val="0004686B"/>
    <w:rsid w:val="00046EF6"/>
    <w:rsid w:val="0005530D"/>
    <w:rsid w:val="00062E3F"/>
    <w:rsid w:val="000846B5"/>
    <w:rsid w:val="000862D9"/>
    <w:rsid w:val="000A29AA"/>
    <w:rsid w:val="000B5436"/>
    <w:rsid w:val="000C0D31"/>
    <w:rsid w:val="000C4A30"/>
    <w:rsid w:val="000C57F8"/>
    <w:rsid w:val="000D716A"/>
    <w:rsid w:val="000F70E3"/>
    <w:rsid w:val="001222DE"/>
    <w:rsid w:val="0013404B"/>
    <w:rsid w:val="00135355"/>
    <w:rsid w:val="00135F17"/>
    <w:rsid w:val="00170D7C"/>
    <w:rsid w:val="001757C8"/>
    <w:rsid w:val="00175B40"/>
    <w:rsid w:val="001851F9"/>
    <w:rsid w:val="00191EE2"/>
    <w:rsid w:val="00195029"/>
    <w:rsid w:val="00195242"/>
    <w:rsid w:val="001A44B4"/>
    <w:rsid w:val="001A46C2"/>
    <w:rsid w:val="001B6683"/>
    <w:rsid w:val="001C6439"/>
    <w:rsid w:val="001D0E03"/>
    <w:rsid w:val="001D5FFF"/>
    <w:rsid w:val="001D6881"/>
    <w:rsid w:val="001E18BB"/>
    <w:rsid w:val="001E50DF"/>
    <w:rsid w:val="001F5B82"/>
    <w:rsid w:val="001F62EB"/>
    <w:rsid w:val="001F72E2"/>
    <w:rsid w:val="0020261E"/>
    <w:rsid w:val="00212AEA"/>
    <w:rsid w:val="00220271"/>
    <w:rsid w:val="00226C84"/>
    <w:rsid w:val="00227BBC"/>
    <w:rsid w:val="0023122B"/>
    <w:rsid w:val="00232A5A"/>
    <w:rsid w:val="00247823"/>
    <w:rsid w:val="0025046C"/>
    <w:rsid w:val="00253C0D"/>
    <w:rsid w:val="00263099"/>
    <w:rsid w:val="00274C12"/>
    <w:rsid w:val="00287A87"/>
    <w:rsid w:val="00293744"/>
    <w:rsid w:val="00294824"/>
    <w:rsid w:val="002A0C8D"/>
    <w:rsid w:val="002A2175"/>
    <w:rsid w:val="002A29DB"/>
    <w:rsid w:val="002B2BE7"/>
    <w:rsid w:val="002B34A5"/>
    <w:rsid w:val="002B56B8"/>
    <w:rsid w:val="002B7171"/>
    <w:rsid w:val="002C5F54"/>
    <w:rsid w:val="002D18A4"/>
    <w:rsid w:val="002D250D"/>
    <w:rsid w:val="002D4972"/>
    <w:rsid w:val="002D6729"/>
    <w:rsid w:val="002F2BE0"/>
    <w:rsid w:val="002F6368"/>
    <w:rsid w:val="002F7767"/>
    <w:rsid w:val="0030092F"/>
    <w:rsid w:val="0030347A"/>
    <w:rsid w:val="00317AB5"/>
    <w:rsid w:val="003201AE"/>
    <w:rsid w:val="003212CF"/>
    <w:rsid w:val="0034126D"/>
    <w:rsid w:val="003415A3"/>
    <w:rsid w:val="00346A13"/>
    <w:rsid w:val="00353399"/>
    <w:rsid w:val="00353817"/>
    <w:rsid w:val="00357E20"/>
    <w:rsid w:val="003621A0"/>
    <w:rsid w:val="00377C13"/>
    <w:rsid w:val="00386EAD"/>
    <w:rsid w:val="0039489D"/>
    <w:rsid w:val="00396288"/>
    <w:rsid w:val="003A2FEB"/>
    <w:rsid w:val="003A6E10"/>
    <w:rsid w:val="003B0D2E"/>
    <w:rsid w:val="003B42BC"/>
    <w:rsid w:val="003B7D7D"/>
    <w:rsid w:val="003C4502"/>
    <w:rsid w:val="003D00D3"/>
    <w:rsid w:val="003D5803"/>
    <w:rsid w:val="003E3CE0"/>
    <w:rsid w:val="003F3E16"/>
    <w:rsid w:val="003F4B21"/>
    <w:rsid w:val="003F5C94"/>
    <w:rsid w:val="003F6ACF"/>
    <w:rsid w:val="00401406"/>
    <w:rsid w:val="0040459D"/>
    <w:rsid w:val="00404DD1"/>
    <w:rsid w:val="00413ACB"/>
    <w:rsid w:val="00432010"/>
    <w:rsid w:val="00436E17"/>
    <w:rsid w:val="00440486"/>
    <w:rsid w:val="00441DF6"/>
    <w:rsid w:val="00444E09"/>
    <w:rsid w:val="004463E3"/>
    <w:rsid w:val="004504B5"/>
    <w:rsid w:val="00462BFA"/>
    <w:rsid w:val="00463C9C"/>
    <w:rsid w:val="00471864"/>
    <w:rsid w:val="00472BF7"/>
    <w:rsid w:val="00476EC1"/>
    <w:rsid w:val="004773AB"/>
    <w:rsid w:val="004820E7"/>
    <w:rsid w:val="00485B2E"/>
    <w:rsid w:val="00491E1A"/>
    <w:rsid w:val="0049659E"/>
    <w:rsid w:val="004A07AE"/>
    <w:rsid w:val="004A0960"/>
    <w:rsid w:val="004A3BB6"/>
    <w:rsid w:val="004A4A67"/>
    <w:rsid w:val="004A53F4"/>
    <w:rsid w:val="004A78EF"/>
    <w:rsid w:val="004B4E8B"/>
    <w:rsid w:val="004D3514"/>
    <w:rsid w:val="004E11E9"/>
    <w:rsid w:val="004F31D9"/>
    <w:rsid w:val="004F46D4"/>
    <w:rsid w:val="004F4C8B"/>
    <w:rsid w:val="005010A5"/>
    <w:rsid w:val="00505292"/>
    <w:rsid w:val="00514EC6"/>
    <w:rsid w:val="00520808"/>
    <w:rsid w:val="00520D6B"/>
    <w:rsid w:val="005229DE"/>
    <w:rsid w:val="005376BC"/>
    <w:rsid w:val="00544631"/>
    <w:rsid w:val="005540CE"/>
    <w:rsid w:val="005611A3"/>
    <w:rsid w:val="00561D7F"/>
    <w:rsid w:val="00571BBB"/>
    <w:rsid w:val="0058742E"/>
    <w:rsid w:val="00590F69"/>
    <w:rsid w:val="00593459"/>
    <w:rsid w:val="00596E21"/>
    <w:rsid w:val="0059768F"/>
    <w:rsid w:val="005B2158"/>
    <w:rsid w:val="005B771E"/>
    <w:rsid w:val="005C69ED"/>
    <w:rsid w:val="005C7413"/>
    <w:rsid w:val="005D1F87"/>
    <w:rsid w:val="005F1A07"/>
    <w:rsid w:val="006045F8"/>
    <w:rsid w:val="00613AEF"/>
    <w:rsid w:val="00617156"/>
    <w:rsid w:val="00630AF4"/>
    <w:rsid w:val="00631E5E"/>
    <w:rsid w:val="00633BFD"/>
    <w:rsid w:val="00646196"/>
    <w:rsid w:val="00650831"/>
    <w:rsid w:val="0066698E"/>
    <w:rsid w:val="00667048"/>
    <w:rsid w:val="006707AC"/>
    <w:rsid w:val="006730E1"/>
    <w:rsid w:val="006755D3"/>
    <w:rsid w:val="00694C4E"/>
    <w:rsid w:val="00695C67"/>
    <w:rsid w:val="006961DB"/>
    <w:rsid w:val="006A1BED"/>
    <w:rsid w:val="006A2FF9"/>
    <w:rsid w:val="006B09D5"/>
    <w:rsid w:val="006B15BA"/>
    <w:rsid w:val="006B39EB"/>
    <w:rsid w:val="006B5946"/>
    <w:rsid w:val="006C107A"/>
    <w:rsid w:val="006C28BF"/>
    <w:rsid w:val="006C2A7A"/>
    <w:rsid w:val="006C3947"/>
    <w:rsid w:val="006C55E8"/>
    <w:rsid w:val="006D040D"/>
    <w:rsid w:val="006E11FA"/>
    <w:rsid w:val="006E79A5"/>
    <w:rsid w:val="006F134A"/>
    <w:rsid w:val="006F353D"/>
    <w:rsid w:val="006F7828"/>
    <w:rsid w:val="007012E3"/>
    <w:rsid w:val="00701509"/>
    <w:rsid w:val="00703A1B"/>
    <w:rsid w:val="0070668E"/>
    <w:rsid w:val="0071387E"/>
    <w:rsid w:val="007271AE"/>
    <w:rsid w:val="007308D4"/>
    <w:rsid w:val="00744895"/>
    <w:rsid w:val="00746587"/>
    <w:rsid w:val="007533BA"/>
    <w:rsid w:val="0075439E"/>
    <w:rsid w:val="00755A47"/>
    <w:rsid w:val="007568B3"/>
    <w:rsid w:val="0075740F"/>
    <w:rsid w:val="00776768"/>
    <w:rsid w:val="00783DE4"/>
    <w:rsid w:val="0079045E"/>
    <w:rsid w:val="00792351"/>
    <w:rsid w:val="00797A21"/>
    <w:rsid w:val="007A1731"/>
    <w:rsid w:val="007B2F06"/>
    <w:rsid w:val="007B465C"/>
    <w:rsid w:val="007B686A"/>
    <w:rsid w:val="007D08CF"/>
    <w:rsid w:val="007D1D17"/>
    <w:rsid w:val="007D2BE0"/>
    <w:rsid w:val="007E539B"/>
    <w:rsid w:val="007F250B"/>
    <w:rsid w:val="008022E5"/>
    <w:rsid w:val="00805F61"/>
    <w:rsid w:val="00811B2F"/>
    <w:rsid w:val="00812548"/>
    <w:rsid w:val="00813284"/>
    <w:rsid w:val="00815E88"/>
    <w:rsid w:val="00816B1F"/>
    <w:rsid w:val="0081724D"/>
    <w:rsid w:val="00822747"/>
    <w:rsid w:val="00822AAC"/>
    <w:rsid w:val="00823CE0"/>
    <w:rsid w:val="00827F91"/>
    <w:rsid w:val="0083050A"/>
    <w:rsid w:val="008321AF"/>
    <w:rsid w:val="008330B4"/>
    <w:rsid w:val="008437A9"/>
    <w:rsid w:val="008456A0"/>
    <w:rsid w:val="008473A4"/>
    <w:rsid w:val="0085309F"/>
    <w:rsid w:val="0086048B"/>
    <w:rsid w:val="00862F01"/>
    <w:rsid w:val="00864DBB"/>
    <w:rsid w:val="00865479"/>
    <w:rsid w:val="00866C8F"/>
    <w:rsid w:val="00880828"/>
    <w:rsid w:val="008A3498"/>
    <w:rsid w:val="008A5D91"/>
    <w:rsid w:val="008B012A"/>
    <w:rsid w:val="008B0CC7"/>
    <w:rsid w:val="008B7D3A"/>
    <w:rsid w:val="008B7D8A"/>
    <w:rsid w:val="008C0911"/>
    <w:rsid w:val="008C11F4"/>
    <w:rsid w:val="008D24C3"/>
    <w:rsid w:val="008F0A74"/>
    <w:rsid w:val="008F3ACC"/>
    <w:rsid w:val="008F6C3A"/>
    <w:rsid w:val="00900AF0"/>
    <w:rsid w:val="00906F3C"/>
    <w:rsid w:val="009113F5"/>
    <w:rsid w:val="00914EB8"/>
    <w:rsid w:val="00923579"/>
    <w:rsid w:val="00934CB9"/>
    <w:rsid w:val="00941AA5"/>
    <w:rsid w:val="0095729A"/>
    <w:rsid w:val="009624B0"/>
    <w:rsid w:val="00966F47"/>
    <w:rsid w:val="00971B08"/>
    <w:rsid w:val="0097649F"/>
    <w:rsid w:val="009770A1"/>
    <w:rsid w:val="00981FB5"/>
    <w:rsid w:val="009A1683"/>
    <w:rsid w:val="009A25D5"/>
    <w:rsid w:val="009A3933"/>
    <w:rsid w:val="009C176F"/>
    <w:rsid w:val="009C19E4"/>
    <w:rsid w:val="009C7263"/>
    <w:rsid w:val="009D0C4B"/>
    <w:rsid w:val="009E3315"/>
    <w:rsid w:val="009E4C45"/>
    <w:rsid w:val="009F0D35"/>
    <w:rsid w:val="009F3892"/>
    <w:rsid w:val="009F6BA2"/>
    <w:rsid w:val="00A07215"/>
    <w:rsid w:val="00A21EC4"/>
    <w:rsid w:val="00A26C19"/>
    <w:rsid w:val="00A324C3"/>
    <w:rsid w:val="00A33CB5"/>
    <w:rsid w:val="00A4212D"/>
    <w:rsid w:val="00A42A34"/>
    <w:rsid w:val="00A43DB0"/>
    <w:rsid w:val="00A44439"/>
    <w:rsid w:val="00A46B62"/>
    <w:rsid w:val="00A470B4"/>
    <w:rsid w:val="00A51164"/>
    <w:rsid w:val="00A57721"/>
    <w:rsid w:val="00A761EE"/>
    <w:rsid w:val="00A82C8C"/>
    <w:rsid w:val="00A92BA0"/>
    <w:rsid w:val="00A95195"/>
    <w:rsid w:val="00A956D3"/>
    <w:rsid w:val="00AA3A91"/>
    <w:rsid w:val="00AB71CF"/>
    <w:rsid w:val="00AB7C58"/>
    <w:rsid w:val="00AD00D2"/>
    <w:rsid w:val="00AD2872"/>
    <w:rsid w:val="00AD32D1"/>
    <w:rsid w:val="00AD3EB8"/>
    <w:rsid w:val="00AD7538"/>
    <w:rsid w:val="00AE1C24"/>
    <w:rsid w:val="00AE305C"/>
    <w:rsid w:val="00AE48B7"/>
    <w:rsid w:val="00AE5119"/>
    <w:rsid w:val="00AF6DA9"/>
    <w:rsid w:val="00B03E87"/>
    <w:rsid w:val="00B048BF"/>
    <w:rsid w:val="00B0735A"/>
    <w:rsid w:val="00B15F8E"/>
    <w:rsid w:val="00B2115A"/>
    <w:rsid w:val="00B239B0"/>
    <w:rsid w:val="00B25C37"/>
    <w:rsid w:val="00B340F6"/>
    <w:rsid w:val="00B437F3"/>
    <w:rsid w:val="00B54599"/>
    <w:rsid w:val="00B54616"/>
    <w:rsid w:val="00B54CF5"/>
    <w:rsid w:val="00B5588D"/>
    <w:rsid w:val="00B56542"/>
    <w:rsid w:val="00B6501A"/>
    <w:rsid w:val="00B72CBD"/>
    <w:rsid w:val="00B750C2"/>
    <w:rsid w:val="00B81F47"/>
    <w:rsid w:val="00B85DB8"/>
    <w:rsid w:val="00B87B19"/>
    <w:rsid w:val="00B90527"/>
    <w:rsid w:val="00B9474B"/>
    <w:rsid w:val="00BA272C"/>
    <w:rsid w:val="00BA6BE4"/>
    <w:rsid w:val="00BA7C1A"/>
    <w:rsid w:val="00BB194C"/>
    <w:rsid w:val="00BC3218"/>
    <w:rsid w:val="00BC7D36"/>
    <w:rsid w:val="00BD0708"/>
    <w:rsid w:val="00BF18A5"/>
    <w:rsid w:val="00BF1F96"/>
    <w:rsid w:val="00BF2850"/>
    <w:rsid w:val="00BF3696"/>
    <w:rsid w:val="00C17B26"/>
    <w:rsid w:val="00C2359D"/>
    <w:rsid w:val="00C30679"/>
    <w:rsid w:val="00C3647C"/>
    <w:rsid w:val="00C379EC"/>
    <w:rsid w:val="00C40262"/>
    <w:rsid w:val="00C41CA0"/>
    <w:rsid w:val="00C429D3"/>
    <w:rsid w:val="00C43792"/>
    <w:rsid w:val="00C453A7"/>
    <w:rsid w:val="00C45B63"/>
    <w:rsid w:val="00C50630"/>
    <w:rsid w:val="00C54F5A"/>
    <w:rsid w:val="00C54FF4"/>
    <w:rsid w:val="00C76006"/>
    <w:rsid w:val="00C77A5B"/>
    <w:rsid w:val="00C90731"/>
    <w:rsid w:val="00CA7784"/>
    <w:rsid w:val="00CA7921"/>
    <w:rsid w:val="00CB5BE2"/>
    <w:rsid w:val="00CB7E40"/>
    <w:rsid w:val="00CC355D"/>
    <w:rsid w:val="00CC5C31"/>
    <w:rsid w:val="00CC7CAB"/>
    <w:rsid w:val="00CD3C1E"/>
    <w:rsid w:val="00CD3CFD"/>
    <w:rsid w:val="00CF40F9"/>
    <w:rsid w:val="00D02FDD"/>
    <w:rsid w:val="00D064FB"/>
    <w:rsid w:val="00D0712A"/>
    <w:rsid w:val="00D11796"/>
    <w:rsid w:val="00D1187F"/>
    <w:rsid w:val="00D1285C"/>
    <w:rsid w:val="00D20D75"/>
    <w:rsid w:val="00D24A4B"/>
    <w:rsid w:val="00D279B6"/>
    <w:rsid w:val="00D3572A"/>
    <w:rsid w:val="00D416B7"/>
    <w:rsid w:val="00D431C3"/>
    <w:rsid w:val="00D4603C"/>
    <w:rsid w:val="00D4719F"/>
    <w:rsid w:val="00D538A0"/>
    <w:rsid w:val="00D57141"/>
    <w:rsid w:val="00D75BCC"/>
    <w:rsid w:val="00D96AB6"/>
    <w:rsid w:val="00D96DB1"/>
    <w:rsid w:val="00D971B4"/>
    <w:rsid w:val="00DA05FA"/>
    <w:rsid w:val="00DA08C5"/>
    <w:rsid w:val="00DB02BD"/>
    <w:rsid w:val="00DB2929"/>
    <w:rsid w:val="00DB5E9E"/>
    <w:rsid w:val="00DC713B"/>
    <w:rsid w:val="00DC7AC9"/>
    <w:rsid w:val="00DD0C64"/>
    <w:rsid w:val="00DE0671"/>
    <w:rsid w:val="00DE4B72"/>
    <w:rsid w:val="00E00208"/>
    <w:rsid w:val="00E04CA8"/>
    <w:rsid w:val="00E05C71"/>
    <w:rsid w:val="00E06D0B"/>
    <w:rsid w:val="00E1113B"/>
    <w:rsid w:val="00E15476"/>
    <w:rsid w:val="00E23825"/>
    <w:rsid w:val="00E24927"/>
    <w:rsid w:val="00E30B8A"/>
    <w:rsid w:val="00E33CBB"/>
    <w:rsid w:val="00E34C6D"/>
    <w:rsid w:val="00E628A6"/>
    <w:rsid w:val="00E64A87"/>
    <w:rsid w:val="00E66E31"/>
    <w:rsid w:val="00E700CA"/>
    <w:rsid w:val="00E71221"/>
    <w:rsid w:val="00E7563E"/>
    <w:rsid w:val="00E75BEB"/>
    <w:rsid w:val="00E939CE"/>
    <w:rsid w:val="00EA418C"/>
    <w:rsid w:val="00EA60DB"/>
    <w:rsid w:val="00EB6861"/>
    <w:rsid w:val="00EC1638"/>
    <w:rsid w:val="00EC1949"/>
    <w:rsid w:val="00EC4251"/>
    <w:rsid w:val="00ED2208"/>
    <w:rsid w:val="00ED37F7"/>
    <w:rsid w:val="00EE4FB6"/>
    <w:rsid w:val="00EE62AE"/>
    <w:rsid w:val="00EF0234"/>
    <w:rsid w:val="00EF0E9C"/>
    <w:rsid w:val="00EF29A1"/>
    <w:rsid w:val="00EF5B59"/>
    <w:rsid w:val="00EF617B"/>
    <w:rsid w:val="00F03E39"/>
    <w:rsid w:val="00F0511D"/>
    <w:rsid w:val="00F201EE"/>
    <w:rsid w:val="00F225EF"/>
    <w:rsid w:val="00F326ED"/>
    <w:rsid w:val="00F40025"/>
    <w:rsid w:val="00F53071"/>
    <w:rsid w:val="00F5450E"/>
    <w:rsid w:val="00F60853"/>
    <w:rsid w:val="00F636B9"/>
    <w:rsid w:val="00F662D4"/>
    <w:rsid w:val="00F73C91"/>
    <w:rsid w:val="00F76FC2"/>
    <w:rsid w:val="00F77E17"/>
    <w:rsid w:val="00F87B4B"/>
    <w:rsid w:val="00F90324"/>
    <w:rsid w:val="00F925C6"/>
    <w:rsid w:val="00F938E9"/>
    <w:rsid w:val="00FA2601"/>
    <w:rsid w:val="00FA3B70"/>
    <w:rsid w:val="00FA6912"/>
    <w:rsid w:val="00FB040D"/>
    <w:rsid w:val="00FD298C"/>
    <w:rsid w:val="00FD2D35"/>
    <w:rsid w:val="00FE1F35"/>
    <w:rsid w:val="00FE5B30"/>
    <w:rsid w:val="00FE5F3E"/>
    <w:rsid w:val="00FE7195"/>
    <w:rsid w:val="00FF2A05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1B14"/>
  <w15:docId w15:val="{4DB13641-5D71-491B-89D0-B12B0BF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3ACC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8F3ACC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rsid w:val="008F3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rsid w:val="008F3ACC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"/>
    <w:rsid w:val="008F3AC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03E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03E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03E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03E3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3E3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3ACC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8F3ACC"/>
    <w:rPr>
      <w:rFonts w:cs="Times New Roman"/>
    </w:rPr>
  </w:style>
  <w:style w:type="paragraph" w:styleId="Legenda">
    <w:name w:val="caption"/>
    <w:basedOn w:val="Normalny"/>
    <w:next w:val="Normalny"/>
    <w:uiPriority w:val="35"/>
    <w:rsid w:val="008F3ACC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8F3ACC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3E3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F3ACC"/>
    <w:rPr>
      <w:rFonts w:ascii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3E3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F3ACC"/>
    <w:pPr>
      <w:ind w:left="720"/>
    </w:pPr>
  </w:style>
  <w:style w:type="table" w:styleId="Tabela-Siatka">
    <w:name w:val="Table Grid"/>
    <w:basedOn w:val="Standardowy"/>
    <w:rsid w:val="00A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mazurkiewicz\Desktop\zmiany_procedur\Fco-01_A_20160310-14_Personel_badan_nieniszczac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79E8-084E-4D76-9E22-7BBD3B1B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Fco-01_A_20160310-14_Personel_badan_nieniszczacych</Template>
  <TotalTime>64</TotalTime>
  <Pages>2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Piotr Mazurkiewicz</dc:creator>
  <cp:lastModifiedBy>Robert Adamek</cp:lastModifiedBy>
  <cp:revision>10</cp:revision>
  <cp:lastPrinted>2019-06-14T10:58:00Z</cp:lastPrinted>
  <dcterms:created xsi:type="dcterms:W3CDTF">2019-06-17T13:48:00Z</dcterms:created>
  <dcterms:modified xsi:type="dcterms:W3CDTF">2024-07-11T09:29:00Z</dcterms:modified>
</cp:coreProperties>
</file>