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35"/>
        <w:gridCol w:w="3393"/>
      </w:tblGrid>
      <w:tr w:rsidR="007E12CE" w:rsidRPr="00125A35" w:rsidTr="00125A35">
        <w:trPr>
          <w:trHeight w:val="397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5A35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7E12C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5A35">
              <w:rPr>
                <w:rFonts w:asciiTheme="minorHAnsi" w:hAnsiTheme="minorHAnsi" w:cstheme="minorHAnsi"/>
                <w:b/>
                <w:sz w:val="26"/>
                <w:szCs w:val="26"/>
              </w:rPr>
              <w:t>PERSONEL DS. TRANSPORTU LINOWEGO</w:t>
            </w:r>
          </w:p>
          <w:bookmarkStart w:id="0" w:name="_GoBack"/>
          <w:p w:rsidR="007E12CE" w:rsidRPr="00125A35" w:rsidRDefault="007E12CE" w:rsidP="007E12C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62045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CZ"/>
                    <w:listEntry w:val="ZALEWACZ"/>
                  </w:ddList>
                </w:ffData>
              </w:fldChar>
            </w:r>
            <w:r w:rsidRPr="00962045">
              <w:rPr>
                <w:rFonts w:asciiTheme="minorHAnsi" w:hAnsiTheme="minorHAnsi" w:cstheme="minorHAnsi"/>
                <w:sz w:val="22"/>
                <w:szCs w:val="20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22"/>
                <w:szCs w:val="20"/>
              </w:rPr>
            </w:r>
            <w:r w:rsidR="00C8761D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962045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A35">
              <w:rPr>
                <w:rFonts w:asciiTheme="minorHAnsi" w:hAnsiTheme="minorHAnsi" w:cstheme="minorHAnsi"/>
                <w:b/>
                <w:sz w:val="16"/>
                <w:szCs w:val="16"/>
              </w:rPr>
              <w:t>Załącznik do Wniosku nr TDT-C-O-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Pr="00125A35">
              <w:rPr>
                <w:rFonts w:asciiTheme="minorHAnsi" w:hAnsiTheme="minorHAnsi" w:cstheme="minorHAnsi"/>
                <w:b/>
                <w:sz w:val="16"/>
                <w:szCs w:val="16"/>
              </w:rPr>
              <w:t>-202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</w:tbl>
    <w:p w:rsidR="007E12CE" w:rsidRPr="00125A35" w:rsidRDefault="007E12CE" w:rsidP="007E12CE">
      <w:pPr>
        <w:rPr>
          <w:rFonts w:asciiTheme="minorHAnsi" w:hAnsiTheme="minorHAnsi" w:cstheme="minorHAnsi"/>
          <w:sz w:val="2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6"/>
        <w:gridCol w:w="6959"/>
      </w:tblGrid>
      <w:tr w:rsidR="007E12CE" w:rsidRPr="00125A35" w:rsidTr="00125A35">
        <w:trPr>
          <w:trHeight w:val="280"/>
        </w:trPr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A35">
              <w:rPr>
                <w:rFonts w:asciiTheme="minorHAnsi" w:hAnsiTheme="minorHAnsi" w:cstheme="minorHAnsi"/>
                <w:b/>
                <w:sz w:val="16"/>
                <w:szCs w:val="20"/>
              </w:rPr>
              <w:t>Nazwisko i imię wnioskującego</w:t>
            </w:r>
          </w:p>
        </w:tc>
        <w:tc>
          <w:tcPr>
            <w:tcW w:w="35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095904" w:rsidRPr="007A1079" w:rsidRDefault="00095904" w:rsidP="00095904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</w:t>
      </w:r>
      <w:r w:rsidRPr="007A1079">
        <w:rPr>
          <w:rFonts w:ascii="Calibri" w:hAnsi="Calibri" w:cs="Calibri"/>
          <w:b/>
          <w:sz w:val="18"/>
          <w:szCs w:val="18"/>
        </w:rPr>
        <w:t>1. Proponowane miejsce egzaminu</w:t>
      </w:r>
    </w:p>
    <w:p w:rsidR="00095904" w:rsidRDefault="00095904" w:rsidP="00095904">
      <w:pPr>
        <w:spacing w:after="120"/>
        <w:ind w:left="142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095904" w:rsidRPr="003547AF" w:rsidTr="00095904">
        <w:trPr>
          <w:trHeight w:val="431"/>
        </w:trPr>
        <w:tc>
          <w:tcPr>
            <w:tcW w:w="1946" w:type="pct"/>
            <w:shd w:val="clear" w:color="auto" w:fill="auto"/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ośrodek egzaminacyjny TDT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dla zaplataczy</w:t>
            </w:r>
          </w:p>
        </w:tc>
        <w:tc>
          <w:tcPr>
            <w:tcW w:w="3054" w:type="pct"/>
            <w:vAlign w:val="center"/>
          </w:tcPr>
          <w:p w:rsidR="00095904" w:rsidRPr="00095904" w:rsidRDefault="00095904" w:rsidP="00F44C51">
            <w:pPr>
              <w:ind w:left="3796" w:hanging="3683"/>
              <w:rPr>
                <w:rFonts w:ascii="Calibri" w:hAnsi="Calibri" w:cs="Calibri"/>
                <w:b/>
                <w:sz w:val="16"/>
                <w:szCs w:val="16"/>
              </w:rPr>
            </w:pPr>
            <w:r w:rsidRPr="00095904">
              <w:rPr>
                <w:rFonts w:ascii="Calibri" w:hAnsi="Calibri" w:cs="Calibri"/>
                <w:b/>
                <w:sz w:val="16"/>
                <w:szCs w:val="16"/>
              </w:rPr>
              <w:t>Laboratorium TDT z siedzibą w Krakowie</w:t>
            </w:r>
          </w:p>
          <w:p w:rsidR="00095904" w:rsidRPr="003547AF" w:rsidRDefault="00095904" w:rsidP="00F44C51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095904">
              <w:rPr>
                <w:rFonts w:ascii="Calibri" w:hAnsi="Calibri" w:cs="Calibri"/>
                <w:b/>
                <w:sz w:val="16"/>
                <w:szCs w:val="16"/>
              </w:rPr>
              <w:t>ul. Pocieszka 5, 31-408 Kraków</w:t>
            </w:r>
          </w:p>
        </w:tc>
      </w:tr>
      <w:tr w:rsidR="00095904" w:rsidRPr="003547AF" w:rsidTr="00095904">
        <w:trPr>
          <w:trHeight w:val="422"/>
        </w:trPr>
        <w:tc>
          <w:tcPr>
            <w:tcW w:w="1946" w:type="pct"/>
            <w:shd w:val="clear" w:color="auto" w:fill="auto"/>
            <w:vAlign w:val="center"/>
          </w:tcPr>
          <w:p w:rsidR="00095904" w:rsidRPr="003547AF" w:rsidRDefault="00095904" w:rsidP="00095904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="Calibri" w:hAnsi="Calibri" w:cs="Calibri"/>
                <w:b/>
                <w:sz w:val="16"/>
                <w:szCs w:val="16"/>
              </w:rPr>
            </w:r>
            <w:r w:rsidR="00C8761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obiekt/ośrodek egzaminacyjny dla zalewaczy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="Calibri" w:hAnsi="Calibri" w:cs="Calibri"/>
                <w:sz w:val="16"/>
                <w:szCs w:val="16"/>
              </w:rPr>
            </w:r>
            <w:r w:rsidR="00C876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="Calibri" w:hAnsi="Calibri" w:cs="Calibri"/>
                <w:sz w:val="16"/>
                <w:szCs w:val="16"/>
              </w:rPr>
            </w:r>
            <w:r w:rsidR="00C876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wypełnić poniżej nazwę, adres i osobę do </w:t>
            </w:r>
            <w:r w:rsidRPr="005E7D8A">
              <w:rPr>
                <w:rFonts w:ascii="Calibri" w:hAnsi="Calibri" w:cs="Calibri"/>
                <w:sz w:val="12"/>
                <w:szCs w:val="12"/>
              </w:rPr>
              <w:t>kontaktu)</w:t>
            </w:r>
          </w:p>
        </w:tc>
      </w:tr>
      <w:tr w:rsidR="00095904" w:rsidRPr="003547AF" w:rsidTr="00095904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095904" w:rsidRPr="003547AF" w:rsidRDefault="00095904" w:rsidP="00F44C51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F2F2F2" w:themeFill="background1" w:themeFillShade="F2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095904" w:rsidRPr="003547AF" w:rsidTr="00F44C51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95904" w:rsidRPr="003547AF" w:rsidTr="00095904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F2F2F2" w:themeFill="background1" w:themeFillShade="F2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095904" w:rsidRPr="003547AF" w:rsidTr="00F44C51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7E12CE" w:rsidRPr="00125A35" w:rsidRDefault="00095904" w:rsidP="007E12CE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D2</w:t>
      </w:r>
      <w:r w:rsidR="007E12CE" w:rsidRPr="00125A35">
        <w:rPr>
          <w:rFonts w:asciiTheme="minorHAnsi" w:hAnsiTheme="minorHAnsi" w:cstheme="minorHAnsi"/>
          <w:b/>
          <w:sz w:val="18"/>
          <w:szCs w:val="18"/>
        </w:rPr>
        <w:t xml:space="preserve">. Wnioskowany zakres certyfikacji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5195"/>
        <w:gridCol w:w="290"/>
        <w:gridCol w:w="1441"/>
      </w:tblGrid>
      <w:tr w:rsidR="007E12CE" w:rsidRPr="00125A35" w:rsidTr="00125A35">
        <w:trPr>
          <w:trHeight w:hRule="exact" w:val="323"/>
        </w:trPr>
        <w:tc>
          <w:tcPr>
            <w:tcW w:w="412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7E12CE">
            <w:pPr>
              <w:ind w:left="360" w:hanging="360"/>
              <w:jc w:val="both"/>
              <w:rPr>
                <w:rFonts w:asciiTheme="minorHAnsi" w:hAnsiTheme="minorHAnsi" w:cstheme="minorHAnsi"/>
                <w:sz w:val="12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Proszę o wypełnienie tylko przy wnioskowaniu o certyfikację, rozszerzenie zakresu oraz ponowną certyfikację</w:t>
            </w:r>
          </w:p>
          <w:p w:rsidR="00941E4F" w:rsidRPr="00125A35" w:rsidRDefault="00941E4F" w:rsidP="00941E4F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W przypadku składania wniosku o egzamin na większą liczbę procesów, pozycji itp. należy załączyć wypełnione kolejne formularze części D.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7E12CE" w:rsidRPr="00125A35" w:rsidRDefault="007E12CE" w:rsidP="00941E4F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10"/>
                <w:szCs w:val="10"/>
              </w:rPr>
              <w:t>Wypełnia egzaminator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Norma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9"/>
                  <w:enabled/>
                  <w:calcOnExit w:val="0"/>
                  <w:ddList>
                    <w:listEntry w:val="wybierz ..."/>
                    <w:listEntry w:val="PN-EN 12927-3"/>
                    <w:listEntry w:val="PN-EN 12927-4"/>
                    <w:listEntry w:val="PN-EN 13411-2"/>
                    <w:listEntry w:val="PN-EN 13411-3"/>
                    <w:listEntry w:val="PN-EN 13411-4"/>
                    <w:listEntry w:val="PN-EN 13411-5"/>
                    <w:listEntry w:val="PN-EN 13411-6"/>
                  </w:ddList>
                </w:ffData>
              </w:fldChar>
            </w:r>
            <w:bookmarkStart w:id="1" w:name="Lista9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6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Numer(y) instrukcji zaplatania/zalewania</w:t>
            </w:r>
            <w:r w:rsidR="00C81651"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Proces zamocowania liny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 ..."/>
                    <w:listEntry w:val="stożek klinowy"/>
                    <w:listEntry w:val="bębny (mocujące i kotwiące)"/>
                    <w:listEntry w:val="zaciski śrubowe"/>
                    <w:listEntry w:val="zaciski sercówkowe"/>
                    <w:listEntry w:val="pętle zaplatane"/>
                    <w:listEntry w:val="pętle zaciskane śrubami"/>
                    <w:listEntry w:val="pętle zaciskane tulejami"/>
                    <w:listEntry w:val="długi zaplot liny sześciosplotkowej"/>
                    <w:listEntry w:val="zalewanie stożków metalem"/>
                    <w:listEntry w:val="zalewanie stożków żywicą"/>
                  </w:ddList>
                </w:ffData>
              </w:fldChar>
            </w:r>
            <w:bookmarkStart w:id="2" w:name="Lista2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Średnica nominalna liny [mm]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C81651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Konstrukcja liny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465" w:hanging="465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rdzenia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465" w:hanging="465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Klasa wytrzymałości liny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pokrycia drutu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rPr>
                <w:rFonts w:asciiTheme="minorHAnsi" w:hAnsiTheme="minorHAnsi" w:cstheme="minorHAnsi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zwicia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Medium stosowane do zalewania stożka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ciekły metal (stopy na bazie ołowiu)"/>
                    <w:listEntry w:val="ciekły metal (cynk lub stopy na bazie cynku)"/>
                    <w:listEntry w:val="żywica (oparta na poliestrach)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71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ND</w:t>
            </w:r>
          </w:p>
          <w:p w:rsidR="007E12CE" w:rsidRPr="00125A35" w:rsidRDefault="007E12CE" w:rsidP="00A10089">
            <w:pPr>
              <w:tabs>
                <w:tab w:val="left" w:pos="767"/>
              </w:tabs>
              <w:rPr>
                <w:rFonts w:asciiTheme="minorHAnsi" w:hAnsiTheme="minorHAnsi" w:cstheme="minorHAnsi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Zastosowanie liny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71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941E4F" w:rsidRPr="00125A35" w:rsidTr="00095904">
        <w:trPr>
          <w:trHeight w:hRule="exact" w:val="80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E4F" w:rsidRPr="00095904" w:rsidRDefault="00941E4F" w:rsidP="00A10089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Praktyka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095904" w:rsidRDefault="00941E4F" w:rsidP="00941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Niniejszym oświadczam, iż posiadam niezbędną praktykę pod kwalifikowanym nadzorem w postaci wykonania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otów"/>
                    <w:listEntry w:val="zalewań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w roli pomocnika oraz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otów"/>
                    <w:listEntry w:val="zalewań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w roli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cza"/>
                    <w:listEntry w:val="zalewacz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zgodnie z wnioskowanym zakresem certyfikacji.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41E4F" w:rsidRPr="00125A35" w:rsidRDefault="00941E4F" w:rsidP="00941E4F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941E4F" w:rsidRPr="00125A35" w:rsidRDefault="00941E4F" w:rsidP="00941E4F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</w:tbl>
    <w:p w:rsidR="007E12CE" w:rsidRDefault="007E12CE" w:rsidP="00C81651">
      <w:pPr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 w:rsidRPr="00125A35">
        <w:rPr>
          <w:rFonts w:asciiTheme="minorHAnsi" w:hAnsiTheme="minorHAnsi" w:cstheme="minorHAnsi"/>
          <w:sz w:val="12"/>
          <w:szCs w:val="12"/>
        </w:rPr>
        <w:t>1)</w:t>
      </w:r>
      <w:r w:rsidR="00125A35" w:rsidRPr="00125A35">
        <w:rPr>
          <w:rFonts w:asciiTheme="minorHAnsi" w:hAnsiTheme="minorHAnsi" w:cstheme="minorHAnsi"/>
          <w:sz w:val="12"/>
          <w:szCs w:val="12"/>
        </w:rPr>
        <w:tab/>
      </w:r>
      <w:r w:rsidRPr="00125A35">
        <w:rPr>
          <w:rFonts w:asciiTheme="minorHAnsi" w:hAnsiTheme="minorHAnsi" w:cstheme="minorHAnsi"/>
          <w:sz w:val="12"/>
          <w:szCs w:val="12"/>
        </w:rPr>
        <w:t>Użyć symboli zgodnie z normą PN-EN 12385-2.</w:t>
      </w:r>
    </w:p>
    <w:p w:rsidR="00C81651" w:rsidRPr="00125A35" w:rsidRDefault="00C81651" w:rsidP="00125A35">
      <w:pPr>
        <w:spacing w:after="60"/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2)</w:t>
      </w:r>
      <w:r>
        <w:rPr>
          <w:rFonts w:asciiTheme="minorHAnsi" w:hAnsiTheme="minorHAnsi" w:cstheme="minorHAnsi"/>
          <w:sz w:val="12"/>
          <w:szCs w:val="12"/>
        </w:rPr>
        <w:tab/>
        <w:t>Proszę załączyć instrukcję</w:t>
      </w:r>
    </w:p>
    <w:p w:rsidR="007E12CE" w:rsidRPr="00125A35" w:rsidRDefault="00095904" w:rsidP="007E12CE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D3</w:t>
      </w:r>
      <w:r w:rsidR="007E12CE" w:rsidRPr="00125A35">
        <w:rPr>
          <w:rFonts w:asciiTheme="minorHAnsi" w:hAnsiTheme="minorHAnsi" w:cstheme="minorHAnsi"/>
          <w:b/>
          <w:sz w:val="18"/>
          <w:szCs w:val="18"/>
        </w:rPr>
        <w:t>. Wniosek o nadzór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90"/>
        <w:gridCol w:w="1443"/>
      </w:tblGrid>
      <w:tr w:rsidR="007E12CE" w:rsidRPr="00125A35" w:rsidTr="00125A35">
        <w:trPr>
          <w:trHeight w:hRule="exact" w:val="261"/>
        </w:trPr>
        <w:tc>
          <w:tcPr>
            <w:tcW w:w="41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7E12CE">
            <w:pPr>
              <w:ind w:left="360"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Proszę o wypełnienie tylko przy wnioskowaniu o nadzór nad certyfikacją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7E12CE" w:rsidRPr="00125A35" w:rsidRDefault="007E12CE" w:rsidP="007E12CE">
            <w:pPr>
              <w:spacing w:after="3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10"/>
                <w:szCs w:val="10"/>
              </w:rPr>
              <w:t>Wypełnia egzaminator</w:t>
            </w:r>
          </w:p>
        </w:tc>
      </w:tr>
      <w:tr w:rsidR="007237C8" w:rsidRPr="00125A35" w:rsidTr="005E7D8A">
        <w:trPr>
          <w:trHeight w:hRule="exact" w:val="483"/>
        </w:trPr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7C8" w:rsidRPr="00095904" w:rsidRDefault="007237C8" w:rsidP="007237C8">
            <w:pPr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Niniejszym oświadczam, że w trzyletnim okresie od daty udzielenia certyfikacji wykonałam/wykonałem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procesy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zgodne z zakresem udzielonej mi certyfikacji.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37C8" w:rsidRPr="00125A35" w:rsidRDefault="007237C8" w:rsidP="007237C8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37C8" w:rsidRPr="00125A35" w:rsidRDefault="007237C8" w:rsidP="005E7D8A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ND</w:t>
            </w:r>
          </w:p>
          <w:p w:rsidR="007237C8" w:rsidRPr="00125A35" w:rsidRDefault="007237C8" w:rsidP="005E7D8A">
            <w:pPr>
              <w:spacing w:after="30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237C8" w:rsidRPr="00125A35" w:rsidTr="005E7D8A">
        <w:trPr>
          <w:trHeight w:hRule="exact" w:val="986"/>
        </w:trPr>
        <w:tc>
          <w:tcPr>
            <w:tcW w:w="41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7C8" w:rsidRPr="00095904" w:rsidRDefault="007237C8" w:rsidP="00095904">
            <w:pPr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Niniejszym oświadczam, że w trzyletnim okresie od daty udzielenia certyfikacji nie wykonałam/wykonałem co najmniej 3 procesów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</w:r>
            <w:r w:rsidR="00C8761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zgodne z zakresem udzielonej mi certyfikacji, w związku z czym wnioskuję o egzamin praktyczny.</w:t>
            </w:r>
          </w:p>
          <w:p w:rsidR="007237C8" w:rsidRPr="00095904" w:rsidRDefault="007237C8" w:rsidP="00095904">
            <w:pPr>
              <w:ind w:left="4288" w:hanging="39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Proponowany termin przeprowadzenia nadzoru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7237C8" w:rsidRPr="00095904" w:rsidRDefault="007237C8" w:rsidP="00095904">
            <w:pPr>
              <w:ind w:left="4288" w:hanging="39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Proponowane miejsce przeprowadzenia nadzoru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37C8" w:rsidRPr="00125A35" w:rsidRDefault="007237C8" w:rsidP="007237C8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37C8" w:rsidRPr="00125A35" w:rsidRDefault="007237C8" w:rsidP="005E7D8A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</w:r>
            <w:r w:rsidR="00C8761D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ND</w:t>
            </w:r>
          </w:p>
          <w:p w:rsidR="007237C8" w:rsidRPr="00125A35" w:rsidRDefault="007237C8" w:rsidP="005E7D8A">
            <w:pPr>
              <w:spacing w:after="30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</w:tbl>
    <w:p w:rsidR="00095904" w:rsidRPr="007A1079" w:rsidRDefault="00095904" w:rsidP="00095904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</w:t>
      </w:r>
      <w:r w:rsidRPr="007A1079">
        <w:rPr>
          <w:rFonts w:ascii="Calibri" w:hAnsi="Calibri" w:cs="Calibri"/>
          <w:b/>
          <w:sz w:val="18"/>
          <w:szCs w:val="18"/>
        </w:rPr>
        <w:t>4. Informacje dodatkowe</w:t>
      </w:r>
    </w:p>
    <w:p w:rsidR="00095904" w:rsidRPr="007A1079" w:rsidRDefault="00095904" w:rsidP="00095904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odpowiednie,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0"/>
        <w:gridCol w:w="7931"/>
      </w:tblGrid>
      <w:tr w:rsidR="00095904" w:rsidRPr="007A1079" w:rsidTr="00962045">
        <w:trPr>
          <w:trHeight w:val="348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04" w:rsidRPr="007A1079" w:rsidRDefault="00095904" w:rsidP="00F44C51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4001" w:type="pct"/>
            <w:vAlign w:val="center"/>
          </w:tcPr>
          <w:p w:rsidR="00095904" w:rsidRPr="007A1079" w:rsidRDefault="00095904" w:rsidP="00F44C51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C8761D">
              <w:rPr>
                <w:rFonts w:ascii="Calibri" w:hAnsi="Calibri" w:cs="Calibri"/>
                <w:sz w:val="16"/>
                <w:szCs w:val="16"/>
              </w:rPr>
            </w:r>
            <w:r w:rsidR="00C876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095904" w:rsidRPr="007A1079" w:rsidTr="00962045">
        <w:trPr>
          <w:trHeight w:val="551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04" w:rsidRPr="007A1079" w:rsidRDefault="00095904" w:rsidP="00F44C51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4001" w:type="pct"/>
            <w:vAlign w:val="center"/>
          </w:tcPr>
          <w:p w:rsidR="00095904" w:rsidRPr="003547AF" w:rsidRDefault="00095904" w:rsidP="00F44C5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="Calibri" w:hAnsi="Calibri" w:cs="Calibri"/>
                <w:sz w:val="16"/>
                <w:szCs w:val="16"/>
              </w:rPr>
            </w:r>
            <w:r w:rsidR="00C876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761D">
              <w:rPr>
                <w:rFonts w:ascii="Calibri" w:hAnsi="Calibri" w:cs="Calibri"/>
                <w:sz w:val="16"/>
                <w:szCs w:val="16"/>
              </w:rPr>
            </w:r>
            <w:r w:rsidR="00C876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95904" w:rsidRPr="007A1079" w:rsidRDefault="00095904" w:rsidP="00F44C5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095904" w:rsidRDefault="00095904" w:rsidP="006C1920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</w:p>
    <w:p w:rsidR="00095904" w:rsidRDefault="0009590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6C1920" w:rsidRPr="00125A35" w:rsidRDefault="00941E4F" w:rsidP="006C1920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 w:rsidRPr="00125A35">
        <w:rPr>
          <w:rFonts w:asciiTheme="minorHAnsi" w:hAnsiTheme="minorHAnsi" w:cstheme="minorHAnsi"/>
          <w:b/>
          <w:sz w:val="18"/>
          <w:szCs w:val="18"/>
        </w:rPr>
        <w:lastRenderedPageBreak/>
        <w:t>D</w:t>
      </w:r>
      <w:r w:rsidR="00962045">
        <w:rPr>
          <w:rFonts w:asciiTheme="minorHAnsi" w:hAnsiTheme="minorHAnsi" w:cstheme="minorHAnsi"/>
          <w:b/>
          <w:sz w:val="18"/>
          <w:szCs w:val="18"/>
        </w:rPr>
        <w:t>5</w:t>
      </w:r>
      <w:r w:rsidR="007237C8" w:rsidRPr="00125A3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6C1920" w:rsidRPr="00125A35">
        <w:rPr>
          <w:rFonts w:asciiTheme="minorHAnsi" w:hAnsiTheme="minorHAnsi" w:cstheme="minorHAnsi"/>
          <w:b/>
          <w:sz w:val="18"/>
          <w:szCs w:val="18"/>
        </w:rPr>
        <w:t>Wymagane oświadczenia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2330"/>
      </w:tblGrid>
      <w:tr w:rsidR="00941E4F" w:rsidRPr="00125A35" w:rsidTr="00992313">
        <w:trPr>
          <w:trHeight w:hRule="exact" w:val="567"/>
        </w:trPr>
        <w:tc>
          <w:tcPr>
            <w:tcW w:w="38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C81651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 xml:space="preserve">Niniejszym oświadczam, że stan zdrowia pozwala mi na udział w egzaminie zaplatacza/zalewacza lin stalowych. </w:t>
            </w:r>
            <w:r w:rsidR="00125A35" w:rsidRPr="00992313">
              <w:rPr>
                <w:rFonts w:asciiTheme="minorHAnsi" w:hAnsiTheme="minorHAnsi" w:cstheme="minorHAnsi"/>
                <w:sz w:val="14"/>
                <w:szCs w:val="14"/>
              </w:rPr>
              <w:t>Przedkładam</w:t>
            </w:r>
            <w:r w:rsidR="00C81651" w:rsidRPr="0099231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3</w:t>
            </w:r>
            <w:r w:rsidR="00125A35" w:rsidRPr="0099231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)</w:t>
            </w: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 xml:space="preserve"> ważne w dniu egzaminu zaświadczenie(a) o stanie zdrowia, które umożliwia mi wykonywanie prac zaplatania/zalewania stożków podczas wnioskowanego egzaminu.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41E4F" w:rsidRPr="00125A35" w:rsidRDefault="00941E4F" w:rsidP="00125A35">
            <w:pPr>
              <w:tabs>
                <w:tab w:val="left" w:pos="371"/>
              </w:tabs>
              <w:spacing w:after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Podpis Wnioskującego</w:t>
            </w:r>
          </w:p>
        </w:tc>
      </w:tr>
      <w:tr w:rsidR="00941E4F" w:rsidRPr="00125A35" w:rsidTr="00992313">
        <w:trPr>
          <w:cantSplit/>
          <w:trHeight w:hRule="exact" w:val="397"/>
        </w:trPr>
        <w:tc>
          <w:tcPr>
            <w:tcW w:w="3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iż posiadam niezbędną wiedzę teoretyczną oraz umiejętności praktyczne zgodnie z opracowanym przez TDT „Programem szkoleń zaplataczy i zalewaczy” nr PS-05 dla wnioskowanego przeze mnie zakresu egzaminu.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41E4F" w:rsidRPr="00125A35" w:rsidTr="00992313">
        <w:trPr>
          <w:cantSplit/>
          <w:trHeight w:hRule="exact" w:val="567"/>
        </w:trPr>
        <w:tc>
          <w:tcPr>
            <w:tcW w:w="3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iż znane są mi przepisy oraz zasady bhp obowiązujące podczas wykonywania zaplatania/zalewania lin stalowych. Deklaruję w trakcie egzaminu przestrzegać wszelkich przepisów i zasad BHP związanych z wykonywaniem połączeń lin stalowych.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41E4F" w:rsidRPr="00125A35" w:rsidTr="00992313">
        <w:trPr>
          <w:cantSplit/>
          <w:trHeight w:hRule="exact" w:val="227"/>
        </w:trPr>
        <w:tc>
          <w:tcPr>
            <w:tcW w:w="38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1F0EE8" w:rsidRPr="00125A35" w:rsidRDefault="00C81651" w:rsidP="00850B1C">
      <w:pPr>
        <w:spacing w:after="60"/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125A35" w:rsidRPr="00125A35">
        <w:rPr>
          <w:rFonts w:asciiTheme="minorHAnsi" w:hAnsiTheme="minorHAnsi" w:cstheme="minorHAnsi"/>
          <w:sz w:val="12"/>
          <w:szCs w:val="12"/>
        </w:rPr>
        <w:t>)</w:t>
      </w:r>
      <w:r w:rsidR="00125A35" w:rsidRPr="00125A35">
        <w:rPr>
          <w:rFonts w:asciiTheme="minorHAnsi" w:hAnsiTheme="minorHAnsi" w:cstheme="minorHAnsi"/>
          <w:sz w:val="12"/>
          <w:szCs w:val="12"/>
        </w:rPr>
        <w:tab/>
      </w:r>
      <w:r w:rsidR="001F0EE8" w:rsidRPr="00125A35">
        <w:rPr>
          <w:rFonts w:asciiTheme="minorHAnsi" w:hAnsiTheme="minorHAnsi" w:cstheme="minorHAnsi"/>
          <w:sz w:val="12"/>
          <w:szCs w:val="12"/>
        </w:rPr>
        <w:t>Dotyczy wnioskujących, którzy są bezrobotni.</w:t>
      </w:r>
    </w:p>
    <w:p w:rsidR="00941E4F" w:rsidRPr="00125A35" w:rsidRDefault="00962045" w:rsidP="00941E4F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D6</w:t>
      </w:r>
      <w:r w:rsidR="00941E4F" w:rsidRPr="00125A35">
        <w:rPr>
          <w:rFonts w:asciiTheme="minorHAnsi" w:hAnsiTheme="minorHAnsi" w:cstheme="minorHAnsi"/>
          <w:b/>
          <w:sz w:val="18"/>
          <w:szCs w:val="18"/>
        </w:rPr>
        <w:t>. Wymagane oświadczenia Pracodawcy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941E4F" w:rsidRPr="00125A35" w:rsidTr="00095904">
        <w:trPr>
          <w:trHeight w:val="1061"/>
        </w:trPr>
        <w:tc>
          <w:tcPr>
            <w:tcW w:w="3843" w:type="pct"/>
            <w:tcBorders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095904">
            <w:pPr>
              <w:ind w:left="9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wyrażam zgodę, na:</w:t>
            </w:r>
          </w:p>
          <w:p w:rsidR="00992313" w:rsidRPr="00992313" w:rsidRDefault="00992313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941E4F" w:rsidRPr="00992313" w:rsidRDefault="00941E4F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wstęp do pomieszczeń i obiektów, upoważnionym przedstawicielom TDT, celem sprawdzenia prawdziwości poświadczenia uzyskania lub ciągłości praktyki przemysłowej przez Wnioskującego.</w:t>
            </w:r>
          </w:p>
          <w:p w:rsidR="00941E4F" w:rsidRPr="00992313" w:rsidRDefault="00941E4F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157" w:type="pct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941E4F" w:rsidRPr="00125A35" w:rsidRDefault="00717E27" w:rsidP="00717E27">
            <w:pPr>
              <w:spacing w:after="120"/>
              <w:ind w:left="-85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941E4F" w:rsidRPr="00125A35" w:rsidTr="00992313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4F" w:rsidRPr="00992313" w:rsidRDefault="00941E4F" w:rsidP="00095904">
            <w:pPr>
              <w:tabs>
                <w:tab w:val="left" w:pos="371"/>
              </w:tabs>
              <w:ind w:left="2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1E4F" w:rsidRPr="00125A35" w:rsidRDefault="00941E4F" w:rsidP="00A10089">
            <w:pPr>
              <w:spacing w:after="120"/>
              <w:ind w:left="-85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080782" w:rsidRPr="00125A35" w:rsidRDefault="00080782" w:rsidP="00941E4F">
      <w:pPr>
        <w:spacing w:before="60" w:after="60"/>
        <w:rPr>
          <w:rFonts w:asciiTheme="minorHAnsi" w:hAnsiTheme="minorHAnsi" w:cstheme="minorHAnsi"/>
          <w:sz w:val="14"/>
          <w:szCs w:val="14"/>
        </w:rPr>
      </w:pPr>
    </w:p>
    <w:sectPr w:rsidR="00080782" w:rsidRPr="00125A35" w:rsidSect="00125A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41" w:rsidRDefault="006F4E41">
      <w:r>
        <w:separator/>
      </w:r>
    </w:p>
  </w:endnote>
  <w:endnote w:type="continuationSeparator" w:id="0">
    <w:p w:rsidR="006F4E41" w:rsidRDefault="006F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348"/>
      <w:gridCol w:w="1573"/>
    </w:tblGrid>
    <w:tr w:rsidR="00095904" w:rsidRPr="006F0003" w:rsidTr="00F44C51">
      <w:tc>
        <w:tcPr>
          <w:tcW w:w="4207" w:type="pct"/>
        </w:tcPr>
        <w:p w:rsidR="00095904" w:rsidRPr="006F0003" w:rsidRDefault="00095904" w:rsidP="00095904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Fco-01_Zal_D_20200225</w:t>
          </w:r>
        </w:p>
      </w:tc>
      <w:tc>
        <w:tcPr>
          <w:tcW w:w="793" w:type="pct"/>
        </w:tcPr>
        <w:p w:rsidR="00095904" w:rsidRPr="006F0003" w:rsidRDefault="00095904" w:rsidP="00095904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6F0003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6F0003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E496B" w:rsidRPr="00095904" w:rsidRDefault="005E496B" w:rsidP="00095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348"/>
      <w:gridCol w:w="1573"/>
    </w:tblGrid>
    <w:tr w:rsidR="005E496B" w:rsidRPr="006F0003" w:rsidTr="00125A35">
      <w:tc>
        <w:tcPr>
          <w:tcW w:w="4207" w:type="pct"/>
        </w:tcPr>
        <w:p w:rsidR="005E496B" w:rsidRPr="006F0003" w:rsidRDefault="00C4403E" w:rsidP="00C4403E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Fco-01_Zal_D_20200225</w:t>
          </w:r>
        </w:p>
      </w:tc>
      <w:tc>
        <w:tcPr>
          <w:tcW w:w="793" w:type="pct"/>
        </w:tcPr>
        <w:p w:rsidR="005E496B" w:rsidRPr="006F0003" w:rsidRDefault="005E496B" w:rsidP="0097503A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6F0003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6F0003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E496B" w:rsidRDefault="005E496B" w:rsidP="00497E67">
    <w:pPr>
      <w:pStyle w:val="Stopka"/>
      <w:jc w:val="right"/>
      <w:rPr>
        <w:rFonts w:ascii="Arial" w:hAnsi="Arial" w:cs="Arial"/>
        <w:sz w:val="12"/>
        <w:szCs w:val="12"/>
      </w:rPr>
    </w:pPr>
  </w:p>
  <w:p w:rsidR="005E496B" w:rsidRPr="003D5A3C" w:rsidRDefault="005E496B" w:rsidP="00497E67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41" w:rsidRDefault="006F4E41">
      <w:r>
        <w:separator/>
      </w:r>
    </w:p>
  </w:footnote>
  <w:footnote w:type="continuationSeparator" w:id="0">
    <w:p w:rsidR="006F4E41" w:rsidRDefault="006F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095904" w:rsidTr="00F44C51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95904" w:rsidRDefault="00095904" w:rsidP="00095904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095904" w:rsidRPr="007E12CE" w:rsidRDefault="00095904" w:rsidP="00095904">
    <w:pPr>
      <w:pStyle w:val="Nagwek"/>
      <w:tabs>
        <w:tab w:val="clear" w:pos="4536"/>
        <w:tab w:val="clear" w:pos="9072"/>
      </w:tabs>
      <w:ind w:right="-112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7E12CE" w:rsidTr="00125A35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E12CE" w:rsidRDefault="007E12CE" w:rsidP="007E12CE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5E496B" w:rsidRPr="007E12CE" w:rsidRDefault="005E496B" w:rsidP="00125A35">
    <w:pPr>
      <w:pStyle w:val="Nagwek"/>
      <w:tabs>
        <w:tab w:val="clear" w:pos="4536"/>
        <w:tab w:val="clear" w:pos="9072"/>
      </w:tabs>
      <w:ind w:right="-112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" w15:restartNumberingAfterBreak="0">
    <w:nsid w:val="4CE528E2"/>
    <w:multiLevelType w:val="hybridMultilevel"/>
    <w:tmpl w:val="261AF56C"/>
    <w:lvl w:ilvl="0" w:tplc="F8CC762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5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bW18Suv7NDKpdcdgok4dI5Psx4a1F3uPGfEzuHmGy89YZ+survGNk30/hm7/3auvBD9aOqG9YqBIzRXaL1jg==" w:salt="k2PkI3g7YLxQufg0E9QMj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A"/>
    <w:rsid w:val="00000F83"/>
    <w:rsid w:val="00005150"/>
    <w:rsid w:val="0000529B"/>
    <w:rsid w:val="00014CA1"/>
    <w:rsid w:val="00020085"/>
    <w:rsid w:val="00027AB7"/>
    <w:rsid w:val="00027D88"/>
    <w:rsid w:val="0003056F"/>
    <w:rsid w:val="000314C9"/>
    <w:rsid w:val="000331A0"/>
    <w:rsid w:val="000332B7"/>
    <w:rsid w:val="00033675"/>
    <w:rsid w:val="0003560F"/>
    <w:rsid w:val="000410E0"/>
    <w:rsid w:val="000462DB"/>
    <w:rsid w:val="00051ED4"/>
    <w:rsid w:val="0005321A"/>
    <w:rsid w:val="00056970"/>
    <w:rsid w:val="000600F8"/>
    <w:rsid w:val="00062E73"/>
    <w:rsid w:val="00063ABD"/>
    <w:rsid w:val="00066D0E"/>
    <w:rsid w:val="00075EC6"/>
    <w:rsid w:val="00076927"/>
    <w:rsid w:val="00077B51"/>
    <w:rsid w:val="00080782"/>
    <w:rsid w:val="000810F5"/>
    <w:rsid w:val="000826E3"/>
    <w:rsid w:val="00084444"/>
    <w:rsid w:val="0009588D"/>
    <w:rsid w:val="00095904"/>
    <w:rsid w:val="00096B4C"/>
    <w:rsid w:val="000A3549"/>
    <w:rsid w:val="000A647C"/>
    <w:rsid w:val="000A7B0F"/>
    <w:rsid w:val="000B56F4"/>
    <w:rsid w:val="000B5B96"/>
    <w:rsid w:val="000C0AE6"/>
    <w:rsid w:val="000C4080"/>
    <w:rsid w:val="000C5B5B"/>
    <w:rsid w:val="000D0D08"/>
    <w:rsid w:val="000D139E"/>
    <w:rsid w:val="000D4344"/>
    <w:rsid w:val="000D5E2D"/>
    <w:rsid w:val="000D63E5"/>
    <w:rsid w:val="000E2F40"/>
    <w:rsid w:val="000E3D60"/>
    <w:rsid w:val="000E5D9D"/>
    <w:rsid w:val="000F3427"/>
    <w:rsid w:val="000F4A03"/>
    <w:rsid w:val="000F57DA"/>
    <w:rsid w:val="0010433B"/>
    <w:rsid w:val="0010457A"/>
    <w:rsid w:val="0010647F"/>
    <w:rsid w:val="00111113"/>
    <w:rsid w:val="00113644"/>
    <w:rsid w:val="0011524B"/>
    <w:rsid w:val="001250FD"/>
    <w:rsid w:val="001253CC"/>
    <w:rsid w:val="001258F7"/>
    <w:rsid w:val="00125A35"/>
    <w:rsid w:val="00131779"/>
    <w:rsid w:val="00137BCE"/>
    <w:rsid w:val="00144AD7"/>
    <w:rsid w:val="00145513"/>
    <w:rsid w:val="00151623"/>
    <w:rsid w:val="0015310F"/>
    <w:rsid w:val="001547D8"/>
    <w:rsid w:val="00156711"/>
    <w:rsid w:val="0015754A"/>
    <w:rsid w:val="00160AAF"/>
    <w:rsid w:val="00161914"/>
    <w:rsid w:val="00162629"/>
    <w:rsid w:val="00162BF4"/>
    <w:rsid w:val="00164F88"/>
    <w:rsid w:val="00170BB8"/>
    <w:rsid w:val="00172541"/>
    <w:rsid w:val="001734CD"/>
    <w:rsid w:val="001806E1"/>
    <w:rsid w:val="00181FBC"/>
    <w:rsid w:val="00183896"/>
    <w:rsid w:val="00183C63"/>
    <w:rsid w:val="00186D30"/>
    <w:rsid w:val="001921C6"/>
    <w:rsid w:val="00194BBA"/>
    <w:rsid w:val="001A2384"/>
    <w:rsid w:val="001A2898"/>
    <w:rsid w:val="001A656E"/>
    <w:rsid w:val="001B0823"/>
    <w:rsid w:val="001B0F17"/>
    <w:rsid w:val="001B6847"/>
    <w:rsid w:val="001B6DD1"/>
    <w:rsid w:val="001C120F"/>
    <w:rsid w:val="001C1C50"/>
    <w:rsid w:val="001C3B35"/>
    <w:rsid w:val="001D390B"/>
    <w:rsid w:val="001E56D5"/>
    <w:rsid w:val="001E5A7A"/>
    <w:rsid w:val="001E600B"/>
    <w:rsid w:val="001F0EE8"/>
    <w:rsid w:val="001F2CD0"/>
    <w:rsid w:val="001F2EEC"/>
    <w:rsid w:val="001F38C5"/>
    <w:rsid w:val="001F3A07"/>
    <w:rsid w:val="001F40EF"/>
    <w:rsid w:val="001F48A3"/>
    <w:rsid w:val="001F5A50"/>
    <w:rsid w:val="001F7525"/>
    <w:rsid w:val="002006F1"/>
    <w:rsid w:val="002012C3"/>
    <w:rsid w:val="00201A02"/>
    <w:rsid w:val="00202F1E"/>
    <w:rsid w:val="00211985"/>
    <w:rsid w:val="0021684D"/>
    <w:rsid w:val="0022191B"/>
    <w:rsid w:val="00221D21"/>
    <w:rsid w:val="002260FF"/>
    <w:rsid w:val="002303F1"/>
    <w:rsid w:val="002372A5"/>
    <w:rsid w:val="002372A7"/>
    <w:rsid w:val="002444D9"/>
    <w:rsid w:val="00246FDA"/>
    <w:rsid w:val="002562DD"/>
    <w:rsid w:val="0025639A"/>
    <w:rsid w:val="002576BC"/>
    <w:rsid w:val="00267762"/>
    <w:rsid w:val="00272488"/>
    <w:rsid w:val="00273B59"/>
    <w:rsid w:val="00277FC0"/>
    <w:rsid w:val="00280666"/>
    <w:rsid w:val="00282363"/>
    <w:rsid w:val="00286153"/>
    <w:rsid w:val="00286ACA"/>
    <w:rsid w:val="00286E36"/>
    <w:rsid w:val="00287D3B"/>
    <w:rsid w:val="002930A8"/>
    <w:rsid w:val="00295C9A"/>
    <w:rsid w:val="002A022C"/>
    <w:rsid w:val="002A5ADB"/>
    <w:rsid w:val="002B11EB"/>
    <w:rsid w:val="002B213A"/>
    <w:rsid w:val="002B24E1"/>
    <w:rsid w:val="002C2877"/>
    <w:rsid w:val="002C503A"/>
    <w:rsid w:val="002D1830"/>
    <w:rsid w:val="002D2516"/>
    <w:rsid w:val="002D4653"/>
    <w:rsid w:val="002D4D32"/>
    <w:rsid w:val="002D53E2"/>
    <w:rsid w:val="002E1651"/>
    <w:rsid w:val="002E31CF"/>
    <w:rsid w:val="002E688D"/>
    <w:rsid w:val="002F3865"/>
    <w:rsid w:val="002F6651"/>
    <w:rsid w:val="003016CF"/>
    <w:rsid w:val="00302514"/>
    <w:rsid w:val="00311BE0"/>
    <w:rsid w:val="003148AC"/>
    <w:rsid w:val="0031561D"/>
    <w:rsid w:val="00326B2B"/>
    <w:rsid w:val="003304FD"/>
    <w:rsid w:val="0033058E"/>
    <w:rsid w:val="0033126C"/>
    <w:rsid w:val="00332A4C"/>
    <w:rsid w:val="00332ECA"/>
    <w:rsid w:val="003332A8"/>
    <w:rsid w:val="003404C1"/>
    <w:rsid w:val="00341527"/>
    <w:rsid w:val="00341D61"/>
    <w:rsid w:val="00342FF6"/>
    <w:rsid w:val="00345F0E"/>
    <w:rsid w:val="00346175"/>
    <w:rsid w:val="00351E47"/>
    <w:rsid w:val="003526BA"/>
    <w:rsid w:val="00353514"/>
    <w:rsid w:val="00353928"/>
    <w:rsid w:val="003540C2"/>
    <w:rsid w:val="00354E19"/>
    <w:rsid w:val="00355E7F"/>
    <w:rsid w:val="003566D3"/>
    <w:rsid w:val="00357CDA"/>
    <w:rsid w:val="0036324F"/>
    <w:rsid w:val="003742EC"/>
    <w:rsid w:val="0037566C"/>
    <w:rsid w:val="003802A3"/>
    <w:rsid w:val="00380FA9"/>
    <w:rsid w:val="00381F16"/>
    <w:rsid w:val="00382FFC"/>
    <w:rsid w:val="003833B2"/>
    <w:rsid w:val="00383F91"/>
    <w:rsid w:val="003869F7"/>
    <w:rsid w:val="003875D5"/>
    <w:rsid w:val="00390A46"/>
    <w:rsid w:val="00390C64"/>
    <w:rsid w:val="00392494"/>
    <w:rsid w:val="00394D84"/>
    <w:rsid w:val="003A23DB"/>
    <w:rsid w:val="003A4541"/>
    <w:rsid w:val="003B1F89"/>
    <w:rsid w:val="003B289E"/>
    <w:rsid w:val="003B3A91"/>
    <w:rsid w:val="003B3DD2"/>
    <w:rsid w:val="003B46A1"/>
    <w:rsid w:val="003B7D76"/>
    <w:rsid w:val="003C0ED6"/>
    <w:rsid w:val="003C4A3D"/>
    <w:rsid w:val="003C60EC"/>
    <w:rsid w:val="003C6C3C"/>
    <w:rsid w:val="003D0179"/>
    <w:rsid w:val="003D0760"/>
    <w:rsid w:val="003D6F98"/>
    <w:rsid w:val="003E29EF"/>
    <w:rsid w:val="003E2C62"/>
    <w:rsid w:val="003E44D0"/>
    <w:rsid w:val="003F02C2"/>
    <w:rsid w:val="003F0E73"/>
    <w:rsid w:val="003F23F7"/>
    <w:rsid w:val="00400BE7"/>
    <w:rsid w:val="00401335"/>
    <w:rsid w:val="00401C5A"/>
    <w:rsid w:val="0040391E"/>
    <w:rsid w:val="00404F66"/>
    <w:rsid w:val="00406434"/>
    <w:rsid w:val="00410CAF"/>
    <w:rsid w:val="00411DC8"/>
    <w:rsid w:val="00414370"/>
    <w:rsid w:val="0041548C"/>
    <w:rsid w:val="0041638E"/>
    <w:rsid w:val="00417489"/>
    <w:rsid w:val="004202D0"/>
    <w:rsid w:val="00421760"/>
    <w:rsid w:val="004229FC"/>
    <w:rsid w:val="004240A7"/>
    <w:rsid w:val="004248FE"/>
    <w:rsid w:val="004254B0"/>
    <w:rsid w:val="00426666"/>
    <w:rsid w:val="004274D4"/>
    <w:rsid w:val="0044103D"/>
    <w:rsid w:val="004436FF"/>
    <w:rsid w:val="0044391D"/>
    <w:rsid w:val="0044427A"/>
    <w:rsid w:val="0044730A"/>
    <w:rsid w:val="0045161A"/>
    <w:rsid w:val="004516F3"/>
    <w:rsid w:val="00453B7A"/>
    <w:rsid w:val="00454074"/>
    <w:rsid w:val="0045729F"/>
    <w:rsid w:val="0046002C"/>
    <w:rsid w:val="00460EF7"/>
    <w:rsid w:val="00465717"/>
    <w:rsid w:val="004715B8"/>
    <w:rsid w:val="00474DF9"/>
    <w:rsid w:val="004807D9"/>
    <w:rsid w:val="004835C6"/>
    <w:rsid w:val="004851B3"/>
    <w:rsid w:val="00491E19"/>
    <w:rsid w:val="00494FCF"/>
    <w:rsid w:val="00497E67"/>
    <w:rsid w:val="004A2DF0"/>
    <w:rsid w:val="004B020C"/>
    <w:rsid w:val="004B26A9"/>
    <w:rsid w:val="004B2AA9"/>
    <w:rsid w:val="004B5A32"/>
    <w:rsid w:val="004B5DD6"/>
    <w:rsid w:val="004B72A6"/>
    <w:rsid w:val="004C4A25"/>
    <w:rsid w:val="004C69B6"/>
    <w:rsid w:val="004D2FCE"/>
    <w:rsid w:val="004D5CA2"/>
    <w:rsid w:val="004E1BC2"/>
    <w:rsid w:val="004E4DA9"/>
    <w:rsid w:val="004F7AE8"/>
    <w:rsid w:val="005033E1"/>
    <w:rsid w:val="005051FE"/>
    <w:rsid w:val="00506773"/>
    <w:rsid w:val="00506D5E"/>
    <w:rsid w:val="005111F6"/>
    <w:rsid w:val="0051333D"/>
    <w:rsid w:val="005143D2"/>
    <w:rsid w:val="00517371"/>
    <w:rsid w:val="00517F2D"/>
    <w:rsid w:val="0052100B"/>
    <w:rsid w:val="0052347B"/>
    <w:rsid w:val="00523B94"/>
    <w:rsid w:val="00524BA4"/>
    <w:rsid w:val="00525500"/>
    <w:rsid w:val="00525DB7"/>
    <w:rsid w:val="005276C0"/>
    <w:rsid w:val="005338CB"/>
    <w:rsid w:val="005361DC"/>
    <w:rsid w:val="00537FB7"/>
    <w:rsid w:val="00540F56"/>
    <w:rsid w:val="00545643"/>
    <w:rsid w:val="00546227"/>
    <w:rsid w:val="0055155B"/>
    <w:rsid w:val="005547F0"/>
    <w:rsid w:val="00556693"/>
    <w:rsid w:val="005603AC"/>
    <w:rsid w:val="005612DD"/>
    <w:rsid w:val="00564BAC"/>
    <w:rsid w:val="005677B3"/>
    <w:rsid w:val="00572A24"/>
    <w:rsid w:val="00574F80"/>
    <w:rsid w:val="005766B1"/>
    <w:rsid w:val="00577763"/>
    <w:rsid w:val="00580294"/>
    <w:rsid w:val="00582115"/>
    <w:rsid w:val="00582E2B"/>
    <w:rsid w:val="005858CA"/>
    <w:rsid w:val="00586446"/>
    <w:rsid w:val="005909C3"/>
    <w:rsid w:val="005917CC"/>
    <w:rsid w:val="00592B5E"/>
    <w:rsid w:val="005A0174"/>
    <w:rsid w:val="005A4E61"/>
    <w:rsid w:val="005A57E1"/>
    <w:rsid w:val="005A5E4A"/>
    <w:rsid w:val="005A65E5"/>
    <w:rsid w:val="005A7DD8"/>
    <w:rsid w:val="005B0E34"/>
    <w:rsid w:val="005C2669"/>
    <w:rsid w:val="005C27C9"/>
    <w:rsid w:val="005C6F6E"/>
    <w:rsid w:val="005D1D44"/>
    <w:rsid w:val="005D6073"/>
    <w:rsid w:val="005E0A7A"/>
    <w:rsid w:val="005E13DD"/>
    <w:rsid w:val="005E3FDE"/>
    <w:rsid w:val="005E41C0"/>
    <w:rsid w:val="005E496B"/>
    <w:rsid w:val="005E4F56"/>
    <w:rsid w:val="005E69CF"/>
    <w:rsid w:val="005E7D8A"/>
    <w:rsid w:val="005F1303"/>
    <w:rsid w:val="005F6775"/>
    <w:rsid w:val="006036C1"/>
    <w:rsid w:val="00603D80"/>
    <w:rsid w:val="00606EE9"/>
    <w:rsid w:val="00610C7F"/>
    <w:rsid w:val="006132D0"/>
    <w:rsid w:val="006147A9"/>
    <w:rsid w:val="00614A0C"/>
    <w:rsid w:val="0062163F"/>
    <w:rsid w:val="00622353"/>
    <w:rsid w:val="0062263C"/>
    <w:rsid w:val="006418EE"/>
    <w:rsid w:val="006419B0"/>
    <w:rsid w:val="0064492A"/>
    <w:rsid w:val="0064498F"/>
    <w:rsid w:val="006504F1"/>
    <w:rsid w:val="00654349"/>
    <w:rsid w:val="00654EF7"/>
    <w:rsid w:val="00655EC0"/>
    <w:rsid w:val="00660E86"/>
    <w:rsid w:val="006623D9"/>
    <w:rsid w:val="00663024"/>
    <w:rsid w:val="006650A2"/>
    <w:rsid w:val="00670C94"/>
    <w:rsid w:val="00672926"/>
    <w:rsid w:val="00672EE0"/>
    <w:rsid w:val="00673E80"/>
    <w:rsid w:val="006760FC"/>
    <w:rsid w:val="006840B1"/>
    <w:rsid w:val="00685921"/>
    <w:rsid w:val="00687544"/>
    <w:rsid w:val="006A3FB4"/>
    <w:rsid w:val="006A5338"/>
    <w:rsid w:val="006B2690"/>
    <w:rsid w:val="006B3DB5"/>
    <w:rsid w:val="006B4BF8"/>
    <w:rsid w:val="006B5EC5"/>
    <w:rsid w:val="006B6A1F"/>
    <w:rsid w:val="006B7076"/>
    <w:rsid w:val="006C1920"/>
    <w:rsid w:val="006C5B0F"/>
    <w:rsid w:val="006C6C69"/>
    <w:rsid w:val="006D367A"/>
    <w:rsid w:val="006D4D05"/>
    <w:rsid w:val="006D79A4"/>
    <w:rsid w:val="006E4327"/>
    <w:rsid w:val="006E6CAF"/>
    <w:rsid w:val="006F2D42"/>
    <w:rsid w:val="006F3471"/>
    <w:rsid w:val="006F4A50"/>
    <w:rsid w:val="006F4E41"/>
    <w:rsid w:val="00703861"/>
    <w:rsid w:val="007072DF"/>
    <w:rsid w:val="00710D10"/>
    <w:rsid w:val="00713FE2"/>
    <w:rsid w:val="00716686"/>
    <w:rsid w:val="00716D47"/>
    <w:rsid w:val="00717707"/>
    <w:rsid w:val="00717E27"/>
    <w:rsid w:val="007237C8"/>
    <w:rsid w:val="00724ABA"/>
    <w:rsid w:val="0072626E"/>
    <w:rsid w:val="00726DEE"/>
    <w:rsid w:val="007334F9"/>
    <w:rsid w:val="00733FD0"/>
    <w:rsid w:val="0073427D"/>
    <w:rsid w:val="007370BC"/>
    <w:rsid w:val="007428B7"/>
    <w:rsid w:val="00743253"/>
    <w:rsid w:val="00746C99"/>
    <w:rsid w:val="00750BAA"/>
    <w:rsid w:val="007519D5"/>
    <w:rsid w:val="00755B7D"/>
    <w:rsid w:val="00761C12"/>
    <w:rsid w:val="00767F6E"/>
    <w:rsid w:val="00767FB8"/>
    <w:rsid w:val="0077076B"/>
    <w:rsid w:val="00771263"/>
    <w:rsid w:val="007725A0"/>
    <w:rsid w:val="007726E9"/>
    <w:rsid w:val="0077299F"/>
    <w:rsid w:val="00772A21"/>
    <w:rsid w:val="0077746D"/>
    <w:rsid w:val="00780349"/>
    <w:rsid w:val="00780829"/>
    <w:rsid w:val="00783C39"/>
    <w:rsid w:val="00784EFD"/>
    <w:rsid w:val="00794ABC"/>
    <w:rsid w:val="007956BC"/>
    <w:rsid w:val="0079642B"/>
    <w:rsid w:val="00796A45"/>
    <w:rsid w:val="007972F5"/>
    <w:rsid w:val="00797715"/>
    <w:rsid w:val="007A2B2F"/>
    <w:rsid w:val="007A4DDF"/>
    <w:rsid w:val="007A70E7"/>
    <w:rsid w:val="007B17C6"/>
    <w:rsid w:val="007B20B6"/>
    <w:rsid w:val="007B4DE4"/>
    <w:rsid w:val="007C0D61"/>
    <w:rsid w:val="007C1461"/>
    <w:rsid w:val="007C5C03"/>
    <w:rsid w:val="007C6057"/>
    <w:rsid w:val="007C794A"/>
    <w:rsid w:val="007D019E"/>
    <w:rsid w:val="007D60A1"/>
    <w:rsid w:val="007D68B6"/>
    <w:rsid w:val="007E120B"/>
    <w:rsid w:val="007E12CE"/>
    <w:rsid w:val="007E5992"/>
    <w:rsid w:val="007E69DB"/>
    <w:rsid w:val="007E6D06"/>
    <w:rsid w:val="007F1D3E"/>
    <w:rsid w:val="007F322C"/>
    <w:rsid w:val="007F601C"/>
    <w:rsid w:val="007F706C"/>
    <w:rsid w:val="00800710"/>
    <w:rsid w:val="008015B3"/>
    <w:rsid w:val="00807715"/>
    <w:rsid w:val="00823DFF"/>
    <w:rsid w:val="00835D58"/>
    <w:rsid w:val="00836CB4"/>
    <w:rsid w:val="00836E61"/>
    <w:rsid w:val="00837260"/>
    <w:rsid w:val="00842166"/>
    <w:rsid w:val="008457E3"/>
    <w:rsid w:val="00850B1C"/>
    <w:rsid w:val="008571B7"/>
    <w:rsid w:val="008601BF"/>
    <w:rsid w:val="008607A6"/>
    <w:rsid w:val="0086326D"/>
    <w:rsid w:val="008639D5"/>
    <w:rsid w:val="00864D66"/>
    <w:rsid w:val="00866D1B"/>
    <w:rsid w:val="00867710"/>
    <w:rsid w:val="00867946"/>
    <w:rsid w:val="00867DE2"/>
    <w:rsid w:val="0087106E"/>
    <w:rsid w:val="008731DF"/>
    <w:rsid w:val="00874D9A"/>
    <w:rsid w:val="00876F9D"/>
    <w:rsid w:val="00880340"/>
    <w:rsid w:val="00882CC7"/>
    <w:rsid w:val="00882CE6"/>
    <w:rsid w:val="00883814"/>
    <w:rsid w:val="00884D4A"/>
    <w:rsid w:val="00890DDC"/>
    <w:rsid w:val="00895707"/>
    <w:rsid w:val="00895F0F"/>
    <w:rsid w:val="00896B65"/>
    <w:rsid w:val="008A00AD"/>
    <w:rsid w:val="008A1FE1"/>
    <w:rsid w:val="008A202F"/>
    <w:rsid w:val="008A2177"/>
    <w:rsid w:val="008A410C"/>
    <w:rsid w:val="008A6123"/>
    <w:rsid w:val="008A6FA8"/>
    <w:rsid w:val="008B3FF4"/>
    <w:rsid w:val="008B7C72"/>
    <w:rsid w:val="008C499B"/>
    <w:rsid w:val="008C7212"/>
    <w:rsid w:val="008D1041"/>
    <w:rsid w:val="008D1150"/>
    <w:rsid w:val="008D224E"/>
    <w:rsid w:val="008D54AD"/>
    <w:rsid w:val="008D681D"/>
    <w:rsid w:val="008E5463"/>
    <w:rsid w:val="008E5A07"/>
    <w:rsid w:val="008F446F"/>
    <w:rsid w:val="00901B57"/>
    <w:rsid w:val="00901CA1"/>
    <w:rsid w:val="0090225F"/>
    <w:rsid w:val="009039BF"/>
    <w:rsid w:val="00916BF8"/>
    <w:rsid w:val="00920B1B"/>
    <w:rsid w:val="0092377D"/>
    <w:rsid w:val="00925248"/>
    <w:rsid w:val="0093158C"/>
    <w:rsid w:val="00931E99"/>
    <w:rsid w:val="00932261"/>
    <w:rsid w:val="00932C57"/>
    <w:rsid w:val="0093312A"/>
    <w:rsid w:val="00936978"/>
    <w:rsid w:val="00941E4F"/>
    <w:rsid w:val="00943193"/>
    <w:rsid w:val="00945069"/>
    <w:rsid w:val="009450D0"/>
    <w:rsid w:val="00945E1D"/>
    <w:rsid w:val="00946621"/>
    <w:rsid w:val="00952723"/>
    <w:rsid w:val="00962045"/>
    <w:rsid w:val="009639F3"/>
    <w:rsid w:val="00970771"/>
    <w:rsid w:val="00970DB1"/>
    <w:rsid w:val="00973F5C"/>
    <w:rsid w:val="0097503A"/>
    <w:rsid w:val="00975D1E"/>
    <w:rsid w:val="00977460"/>
    <w:rsid w:val="00984816"/>
    <w:rsid w:val="00986097"/>
    <w:rsid w:val="0099181D"/>
    <w:rsid w:val="00992313"/>
    <w:rsid w:val="00992367"/>
    <w:rsid w:val="009951CE"/>
    <w:rsid w:val="00995E6A"/>
    <w:rsid w:val="00996A54"/>
    <w:rsid w:val="00997D10"/>
    <w:rsid w:val="009A5C1A"/>
    <w:rsid w:val="009A5FE1"/>
    <w:rsid w:val="009B01D2"/>
    <w:rsid w:val="009B239B"/>
    <w:rsid w:val="009B3459"/>
    <w:rsid w:val="009B3516"/>
    <w:rsid w:val="009B692A"/>
    <w:rsid w:val="009C0AA3"/>
    <w:rsid w:val="009C7FE3"/>
    <w:rsid w:val="009D024D"/>
    <w:rsid w:val="009D2402"/>
    <w:rsid w:val="009D4FBC"/>
    <w:rsid w:val="009E6792"/>
    <w:rsid w:val="009F0ACA"/>
    <w:rsid w:val="009F1717"/>
    <w:rsid w:val="009F1EDF"/>
    <w:rsid w:val="009F657C"/>
    <w:rsid w:val="00A0471B"/>
    <w:rsid w:val="00A068CD"/>
    <w:rsid w:val="00A077AF"/>
    <w:rsid w:val="00A17FC4"/>
    <w:rsid w:val="00A2280E"/>
    <w:rsid w:val="00A24385"/>
    <w:rsid w:val="00A244C3"/>
    <w:rsid w:val="00A24F49"/>
    <w:rsid w:val="00A25140"/>
    <w:rsid w:val="00A25AAE"/>
    <w:rsid w:val="00A30949"/>
    <w:rsid w:val="00A30D56"/>
    <w:rsid w:val="00A32501"/>
    <w:rsid w:val="00A34893"/>
    <w:rsid w:val="00A353BC"/>
    <w:rsid w:val="00A4116C"/>
    <w:rsid w:val="00A44D35"/>
    <w:rsid w:val="00A505DB"/>
    <w:rsid w:val="00A54321"/>
    <w:rsid w:val="00A54C66"/>
    <w:rsid w:val="00A665DB"/>
    <w:rsid w:val="00A6673D"/>
    <w:rsid w:val="00A7017E"/>
    <w:rsid w:val="00A74BF3"/>
    <w:rsid w:val="00A83E99"/>
    <w:rsid w:val="00A86117"/>
    <w:rsid w:val="00A976C4"/>
    <w:rsid w:val="00A978F3"/>
    <w:rsid w:val="00A97C21"/>
    <w:rsid w:val="00AA060E"/>
    <w:rsid w:val="00AA549B"/>
    <w:rsid w:val="00AA63B0"/>
    <w:rsid w:val="00AA7F4D"/>
    <w:rsid w:val="00AB044F"/>
    <w:rsid w:val="00AB1035"/>
    <w:rsid w:val="00AB39CE"/>
    <w:rsid w:val="00AB6EF0"/>
    <w:rsid w:val="00AB7627"/>
    <w:rsid w:val="00AC059B"/>
    <w:rsid w:val="00AC0DD4"/>
    <w:rsid w:val="00AC206E"/>
    <w:rsid w:val="00AC3741"/>
    <w:rsid w:val="00AC3D0D"/>
    <w:rsid w:val="00AC3E0F"/>
    <w:rsid w:val="00AC5FD4"/>
    <w:rsid w:val="00AD0203"/>
    <w:rsid w:val="00AD0912"/>
    <w:rsid w:val="00AD2DE9"/>
    <w:rsid w:val="00AD2EF4"/>
    <w:rsid w:val="00AD68FA"/>
    <w:rsid w:val="00AD6B57"/>
    <w:rsid w:val="00AD7405"/>
    <w:rsid w:val="00AD77E3"/>
    <w:rsid w:val="00AE0419"/>
    <w:rsid w:val="00AE75A8"/>
    <w:rsid w:val="00AF479A"/>
    <w:rsid w:val="00AF609F"/>
    <w:rsid w:val="00AF69ED"/>
    <w:rsid w:val="00B03494"/>
    <w:rsid w:val="00B10CA7"/>
    <w:rsid w:val="00B16DBC"/>
    <w:rsid w:val="00B20CBF"/>
    <w:rsid w:val="00B253AA"/>
    <w:rsid w:val="00B31509"/>
    <w:rsid w:val="00B3171D"/>
    <w:rsid w:val="00B37E2A"/>
    <w:rsid w:val="00B42229"/>
    <w:rsid w:val="00B42BFE"/>
    <w:rsid w:val="00B50469"/>
    <w:rsid w:val="00B505B3"/>
    <w:rsid w:val="00B538F6"/>
    <w:rsid w:val="00B562D8"/>
    <w:rsid w:val="00B64C93"/>
    <w:rsid w:val="00B66DCA"/>
    <w:rsid w:val="00B708E1"/>
    <w:rsid w:val="00B72D0A"/>
    <w:rsid w:val="00B7400C"/>
    <w:rsid w:val="00B74998"/>
    <w:rsid w:val="00B804CC"/>
    <w:rsid w:val="00B81273"/>
    <w:rsid w:val="00B824E5"/>
    <w:rsid w:val="00B82BD3"/>
    <w:rsid w:val="00B93CA8"/>
    <w:rsid w:val="00BA353C"/>
    <w:rsid w:val="00BA45BF"/>
    <w:rsid w:val="00BB0513"/>
    <w:rsid w:val="00BB423B"/>
    <w:rsid w:val="00BB5E91"/>
    <w:rsid w:val="00BB6AB1"/>
    <w:rsid w:val="00BC295F"/>
    <w:rsid w:val="00BD3563"/>
    <w:rsid w:val="00BD7652"/>
    <w:rsid w:val="00BD7A6F"/>
    <w:rsid w:val="00BE0832"/>
    <w:rsid w:val="00BE179A"/>
    <w:rsid w:val="00BE2836"/>
    <w:rsid w:val="00BE2EB8"/>
    <w:rsid w:val="00BF3475"/>
    <w:rsid w:val="00C0283E"/>
    <w:rsid w:val="00C02C8F"/>
    <w:rsid w:val="00C0562E"/>
    <w:rsid w:val="00C05F48"/>
    <w:rsid w:val="00C076A5"/>
    <w:rsid w:val="00C106DB"/>
    <w:rsid w:val="00C112EB"/>
    <w:rsid w:val="00C200BA"/>
    <w:rsid w:val="00C21BE6"/>
    <w:rsid w:val="00C256A2"/>
    <w:rsid w:val="00C27AFD"/>
    <w:rsid w:val="00C3037B"/>
    <w:rsid w:val="00C3038B"/>
    <w:rsid w:val="00C36B3F"/>
    <w:rsid w:val="00C37EDD"/>
    <w:rsid w:val="00C42FC0"/>
    <w:rsid w:val="00C4403E"/>
    <w:rsid w:val="00C451D2"/>
    <w:rsid w:val="00C45FB3"/>
    <w:rsid w:val="00C5488D"/>
    <w:rsid w:val="00C55AA7"/>
    <w:rsid w:val="00C56A10"/>
    <w:rsid w:val="00C57A9D"/>
    <w:rsid w:val="00C613C1"/>
    <w:rsid w:val="00C65432"/>
    <w:rsid w:val="00C66258"/>
    <w:rsid w:val="00C662D3"/>
    <w:rsid w:val="00C7174C"/>
    <w:rsid w:val="00C71EED"/>
    <w:rsid w:val="00C722C0"/>
    <w:rsid w:val="00C73F46"/>
    <w:rsid w:val="00C75F31"/>
    <w:rsid w:val="00C77F63"/>
    <w:rsid w:val="00C81651"/>
    <w:rsid w:val="00C8761D"/>
    <w:rsid w:val="00C94A05"/>
    <w:rsid w:val="00C95B4A"/>
    <w:rsid w:val="00CA2524"/>
    <w:rsid w:val="00CA25BC"/>
    <w:rsid w:val="00CA3DDE"/>
    <w:rsid w:val="00CB209D"/>
    <w:rsid w:val="00CB3130"/>
    <w:rsid w:val="00CB6BD3"/>
    <w:rsid w:val="00CB7E46"/>
    <w:rsid w:val="00CC304C"/>
    <w:rsid w:val="00CC33BF"/>
    <w:rsid w:val="00CD11A7"/>
    <w:rsid w:val="00CD12DC"/>
    <w:rsid w:val="00CD31A2"/>
    <w:rsid w:val="00CD5C99"/>
    <w:rsid w:val="00CD5D2C"/>
    <w:rsid w:val="00CE0513"/>
    <w:rsid w:val="00CE1AA2"/>
    <w:rsid w:val="00CE3AF8"/>
    <w:rsid w:val="00CE3B70"/>
    <w:rsid w:val="00CE45EC"/>
    <w:rsid w:val="00CE6D75"/>
    <w:rsid w:val="00CF0722"/>
    <w:rsid w:val="00CF0A63"/>
    <w:rsid w:val="00CF0F9A"/>
    <w:rsid w:val="00CF10C0"/>
    <w:rsid w:val="00CF1418"/>
    <w:rsid w:val="00CF5C7D"/>
    <w:rsid w:val="00D00167"/>
    <w:rsid w:val="00D02391"/>
    <w:rsid w:val="00D0342C"/>
    <w:rsid w:val="00D10E6A"/>
    <w:rsid w:val="00D11FDE"/>
    <w:rsid w:val="00D13127"/>
    <w:rsid w:val="00D1398F"/>
    <w:rsid w:val="00D147FE"/>
    <w:rsid w:val="00D15E79"/>
    <w:rsid w:val="00D16AE3"/>
    <w:rsid w:val="00D208B4"/>
    <w:rsid w:val="00D212E6"/>
    <w:rsid w:val="00D2201A"/>
    <w:rsid w:val="00D22632"/>
    <w:rsid w:val="00D24498"/>
    <w:rsid w:val="00D24F03"/>
    <w:rsid w:val="00D31C95"/>
    <w:rsid w:val="00D32555"/>
    <w:rsid w:val="00D33BB6"/>
    <w:rsid w:val="00D37804"/>
    <w:rsid w:val="00D40762"/>
    <w:rsid w:val="00D42795"/>
    <w:rsid w:val="00D45532"/>
    <w:rsid w:val="00D47A5B"/>
    <w:rsid w:val="00D70229"/>
    <w:rsid w:val="00D70585"/>
    <w:rsid w:val="00D70EC8"/>
    <w:rsid w:val="00D71D64"/>
    <w:rsid w:val="00D7639B"/>
    <w:rsid w:val="00D8165F"/>
    <w:rsid w:val="00D83023"/>
    <w:rsid w:val="00D84495"/>
    <w:rsid w:val="00D8550D"/>
    <w:rsid w:val="00D8628A"/>
    <w:rsid w:val="00D86F26"/>
    <w:rsid w:val="00D96509"/>
    <w:rsid w:val="00D9773E"/>
    <w:rsid w:val="00DA076C"/>
    <w:rsid w:val="00DA258A"/>
    <w:rsid w:val="00DA455D"/>
    <w:rsid w:val="00DA6178"/>
    <w:rsid w:val="00DB0AB6"/>
    <w:rsid w:val="00DB4C9D"/>
    <w:rsid w:val="00DB6109"/>
    <w:rsid w:val="00DC295D"/>
    <w:rsid w:val="00DC443C"/>
    <w:rsid w:val="00DC5379"/>
    <w:rsid w:val="00DC665F"/>
    <w:rsid w:val="00DC6E8B"/>
    <w:rsid w:val="00DC7801"/>
    <w:rsid w:val="00DD3E54"/>
    <w:rsid w:val="00DE11E6"/>
    <w:rsid w:val="00DE6CD1"/>
    <w:rsid w:val="00DE6DBA"/>
    <w:rsid w:val="00DF2D3E"/>
    <w:rsid w:val="00DF7AF6"/>
    <w:rsid w:val="00E00D5C"/>
    <w:rsid w:val="00E03CD1"/>
    <w:rsid w:val="00E04DDE"/>
    <w:rsid w:val="00E06817"/>
    <w:rsid w:val="00E0793B"/>
    <w:rsid w:val="00E1015E"/>
    <w:rsid w:val="00E117E9"/>
    <w:rsid w:val="00E13EEA"/>
    <w:rsid w:val="00E14763"/>
    <w:rsid w:val="00E20FFF"/>
    <w:rsid w:val="00E22C6F"/>
    <w:rsid w:val="00E309EF"/>
    <w:rsid w:val="00E30ABD"/>
    <w:rsid w:val="00E30B6C"/>
    <w:rsid w:val="00E4229B"/>
    <w:rsid w:val="00E43C4A"/>
    <w:rsid w:val="00E46120"/>
    <w:rsid w:val="00E5033D"/>
    <w:rsid w:val="00E52389"/>
    <w:rsid w:val="00E60665"/>
    <w:rsid w:val="00E670D4"/>
    <w:rsid w:val="00E749F8"/>
    <w:rsid w:val="00E75174"/>
    <w:rsid w:val="00E810CF"/>
    <w:rsid w:val="00E90D37"/>
    <w:rsid w:val="00E9391C"/>
    <w:rsid w:val="00E94B6A"/>
    <w:rsid w:val="00EA4032"/>
    <w:rsid w:val="00EA6828"/>
    <w:rsid w:val="00EB018E"/>
    <w:rsid w:val="00EB075E"/>
    <w:rsid w:val="00EB165B"/>
    <w:rsid w:val="00EB3AD0"/>
    <w:rsid w:val="00EB473C"/>
    <w:rsid w:val="00EB6348"/>
    <w:rsid w:val="00EB6CF4"/>
    <w:rsid w:val="00EB6F23"/>
    <w:rsid w:val="00EC433C"/>
    <w:rsid w:val="00ED0D0D"/>
    <w:rsid w:val="00ED4840"/>
    <w:rsid w:val="00ED4F65"/>
    <w:rsid w:val="00EE0D61"/>
    <w:rsid w:val="00EE592B"/>
    <w:rsid w:val="00EE7939"/>
    <w:rsid w:val="00EF2241"/>
    <w:rsid w:val="00F02160"/>
    <w:rsid w:val="00F02748"/>
    <w:rsid w:val="00F1062C"/>
    <w:rsid w:val="00F114A8"/>
    <w:rsid w:val="00F11E20"/>
    <w:rsid w:val="00F2244A"/>
    <w:rsid w:val="00F262FB"/>
    <w:rsid w:val="00F3339A"/>
    <w:rsid w:val="00F44839"/>
    <w:rsid w:val="00F44AB7"/>
    <w:rsid w:val="00F44BA0"/>
    <w:rsid w:val="00F5231F"/>
    <w:rsid w:val="00F52507"/>
    <w:rsid w:val="00F564D7"/>
    <w:rsid w:val="00F638D8"/>
    <w:rsid w:val="00F6543F"/>
    <w:rsid w:val="00F665BA"/>
    <w:rsid w:val="00F725B4"/>
    <w:rsid w:val="00F74D1F"/>
    <w:rsid w:val="00F83650"/>
    <w:rsid w:val="00F85AB5"/>
    <w:rsid w:val="00F85DDF"/>
    <w:rsid w:val="00F90B36"/>
    <w:rsid w:val="00F9233F"/>
    <w:rsid w:val="00F9345E"/>
    <w:rsid w:val="00F94EBD"/>
    <w:rsid w:val="00F97BE0"/>
    <w:rsid w:val="00F97D81"/>
    <w:rsid w:val="00F97F20"/>
    <w:rsid w:val="00FA03F0"/>
    <w:rsid w:val="00FA2D3C"/>
    <w:rsid w:val="00FA57F8"/>
    <w:rsid w:val="00FA6A1F"/>
    <w:rsid w:val="00FA7533"/>
    <w:rsid w:val="00FA7CC2"/>
    <w:rsid w:val="00FB0BF6"/>
    <w:rsid w:val="00FB0FC2"/>
    <w:rsid w:val="00FB1185"/>
    <w:rsid w:val="00FC11A5"/>
    <w:rsid w:val="00FC2177"/>
    <w:rsid w:val="00FC6ECC"/>
    <w:rsid w:val="00FD0C13"/>
    <w:rsid w:val="00FD12CE"/>
    <w:rsid w:val="00FD5276"/>
    <w:rsid w:val="00FD5D1B"/>
    <w:rsid w:val="00FE0C75"/>
    <w:rsid w:val="00FE13BB"/>
    <w:rsid w:val="00FF46F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71E138-70EA-4FB1-A304-2002431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paragraph" w:styleId="Tekstdymka">
    <w:name w:val="Balloon Text"/>
    <w:basedOn w:val="Normalny"/>
    <w:semiHidden/>
    <w:rsid w:val="00672926"/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66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782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80782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08078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E1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zaplataczy%20i%20zalewaczy\Fco-01_D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8950-D2D3-4540-B8D4-8F718B2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Fco-01_D_2018XXXX-XX</Template>
  <TotalTime>105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Manager>Adam Pieńczuk</Manager>
  <Company>TDT-CERT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Anna Ługiewicz</dc:creator>
  <cp:lastModifiedBy>Adam Pieńczuk</cp:lastModifiedBy>
  <cp:revision>13</cp:revision>
  <cp:lastPrinted>2020-02-25T13:15:00Z</cp:lastPrinted>
  <dcterms:created xsi:type="dcterms:W3CDTF">2020-02-25T11:22:00Z</dcterms:created>
  <dcterms:modified xsi:type="dcterms:W3CDTF">2020-06-03T07:41:00Z</dcterms:modified>
</cp:coreProperties>
</file>