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3"/>
        <w:gridCol w:w="4228"/>
      </w:tblGrid>
      <w:tr w:rsidR="000A73E0" w:rsidRPr="00F8636A" w:rsidTr="00CA0343">
        <w:trPr>
          <w:trHeight w:val="224"/>
        </w:trPr>
        <w:tc>
          <w:tcPr>
            <w:tcW w:w="2869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A73E0" w:rsidRPr="00CA0343" w:rsidRDefault="000A73E0" w:rsidP="00087016">
            <w:pPr>
              <w:rPr>
                <w:rFonts w:ascii="Arial" w:hAnsi="Arial" w:cs="Arial"/>
                <w:sz w:val="20"/>
                <w:szCs w:val="20"/>
              </w:rPr>
            </w:pPr>
            <w:r w:rsidRPr="00CA0343">
              <w:rPr>
                <w:rFonts w:ascii="Arial" w:hAnsi="Arial" w:cs="Arial"/>
                <w:b/>
                <w:sz w:val="20"/>
                <w:szCs w:val="20"/>
              </w:rPr>
              <w:t xml:space="preserve">WNIOSEK O </w:t>
            </w:r>
            <w:r w:rsidR="00F31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 ..."/>
                    <w:listEntry w:val="CERTYFIKACJĘ"/>
                    <w:listEntry w:val="NADZÓR"/>
                    <w:listEntry w:val="PONOWNĄ CERTYFIKACJĘ"/>
                    <w:listEntry w:val="ROZSZERZENIE ZAKRESU CERTYFIKACJI"/>
                    <w:listEntry w:val="ZMIANĘ DANYCH OSOBOWYCH"/>
                    <w:listEntry w:val="ZMIANĘ DANYCH DOT. PRACODAWCY"/>
                    <w:listEntry w:val="WZNOWIENIE CERTYFIKACJI"/>
                    <w:listEntry w:val="OGRANICZENIE ZAKRESU CERTYFIKACJI"/>
                    <w:listEntry w:val="ZAWIESZENIE CERTYFIKACJI"/>
                  </w:ddList>
                </w:ffData>
              </w:fldChar>
            </w:r>
            <w:r w:rsidR="00F31E4C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34BF7">
              <w:rPr>
                <w:rFonts w:ascii="Arial" w:hAnsi="Arial" w:cs="Arial"/>
                <w:b/>
                <w:sz w:val="20"/>
                <w:szCs w:val="20"/>
              </w:rPr>
            </w:r>
            <w:r w:rsidR="00634B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31E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0A73E0" w:rsidRPr="00F8636A" w:rsidRDefault="006812E5" w:rsidP="00E12A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03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 ..."/>
                    <w:listEntry w:val="SPAWACZA"/>
                    <w:listEntry w:val="OPERATORA SPAWANIA"/>
                    <w:listEntry w:val="OPERATORA ZGRZEWANIA"/>
                    <w:listEntry w:val="NASTAWIACZA ZGRZEWANIA"/>
                    <w:listEntry w:val="LUTOWACZA"/>
                    <w:listEntry w:val="OPERATORA LUTOWANIA"/>
                    <w:listEntry w:val="PERSONELU BADAŃ NIENISZCZĄCYCH"/>
                    <w:listEntry w:val="ZAPLATACZA"/>
                    <w:listEntry w:val="ZALEWACZA"/>
                  </w:ddList>
                </w:ffData>
              </w:fldChar>
            </w:r>
            <w:r w:rsidRPr="00CA0343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34BF7">
              <w:rPr>
                <w:rFonts w:ascii="Arial" w:hAnsi="Arial" w:cs="Arial"/>
                <w:b/>
                <w:sz w:val="20"/>
                <w:szCs w:val="20"/>
              </w:rPr>
            </w:r>
            <w:r w:rsidR="00634B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A03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3E0" w:rsidRPr="006B4138" w:rsidRDefault="000A73E0" w:rsidP="006B4138">
            <w:pPr>
              <w:rPr>
                <w:rFonts w:ascii="Arial" w:hAnsi="Arial" w:cs="Arial"/>
                <w:sz w:val="16"/>
                <w:szCs w:val="16"/>
              </w:rPr>
            </w:pPr>
            <w:r w:rsidRPr="00D25B6A">
              <w:rPr>
                <w:rFonts w:ascii="Arial" w:hAnsi="Arial" w:cs="Arial"/>
                <w:sz w:val="16"/>
                <w:szCs w:val="16"/>
              </w:rPr>
              <w:t>Wysłać na adres:</w:t>
            </w:r>
          </w:p>
        </w:tc>
      </w:tr>
      <w:tr w:rsidR="00B01DFA" w:rsidRPr="00F8636A" w:rsidTr="00CA0343">
        <w:trPr>
          <w:trHeight w:val="714"/>
        </w:trPr>
        <w:tc>
          <w:tcPr>
            <w:tcW w:w="2869" w:type="pct"/>
            <w:vMerge/>
            <w:tcBorders>
              <w:left w:val="nil"/>
              <w:right w:val="nil"/>
            </w:tcBorders>
            <w:vAlign w:val="center"/>
          </w:tcPr>
          <w:p w:rsidR="00B01DFA" w:rsidRPr="00051BDB" w:rsidRDefault="00B01DFA" w:rsidP="00E12A44">
            <w:pPr>
              <w:rPr>
                <w:rFonts w:ascii="Arial" w:hAnsi="Arial" w:cs="Arial"/>
                <w:sz w:val="20"/>
              </w:rPr>
            </w:pPr>
            <w:bookmarkStart w:id="0" w:name="Dropdown8"/>
          </w:p>
        </w:tc>
        <w:bookmarkEnd w:id="0"/>
        <w:tc>
          <w:tcPr>
            <w:tcW w:w="213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01DFA" w:rsidRPr="00E12A44" w:rsidRDefault="00B01DFA" w:rsidP="00E12A44">
            <w:pPr>
              <w:pStyle w:val="Nagwek"/>
              <w:rPr>
                <w:rFonts w:ascii="Arial" w:hAnsi="Arial" w:cs="Arial"/>
                <w:b/>
                <w:sz w:val="20"/>
                <w:szCs w:val="20"/>
              </w:rPr>
            </w:pPr>
            <w:r w:rsidRPr="00F8636A">
              <w:rPr>
                <w:rFonts w:ascii="Arial" w:hAnsi="Arial" w:cs="Arial"/>
                <w:b/>
                <w:sz w:val="20"/>
                <w:szCs w:val="20"/>
              </w:rPr>
              <w:t>TRANSPORTOWY DOZÓR TECHNICZNY</w:t>
            </w:r>
          </w:p>
          <w:p w:rsidR="00B01DFA" w:rsidRDefault="00B01DFA" w:rsidP="00E12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ul. Puławska 125</w:t>
            </w:r>
          </w:p>
          <w:p w:rsidR="00B01DFA" w:rsidRPr="00E12A44" w:rsidRDefault="00B01DFA" w:rsidP="00397E2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8636A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F8636A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707</w:t>
            </w:r>
            <w:r w:rsidRPr="00F8636A">
              <w:rPr>
                <w:rFonts w:ascii="Arial" w:hAnsi="Arial" w:cs="Arial"/>
                <w:b/>
                <w:sz w:val="18"/>
                <w:szCs w:val="18"/>
              </w:rPr>
              <w:t xml:space="preserve"> Warszawa</w:t>
            </w:r>
          </w:p>
        </w:tc>
      </w:tr>
    </w:tbl>
    <w:p w:rsidR="00087AA8" w:rsidRDefault="00087AA8">
      <w:pPr>
        <w:rPr>
          <w:rFonts w:ascii="Arial" w:hAnsi="Arial" w:cs="Arial"/>
          <w:sz w:val="6"/>
          <w:szCs w:val="6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53"/>
        <w:gridCol w:w="3256"/>
        <w:gridCol w:w="847"/>
        <w:gridCol w:w="1313"/>
        <w:gridCol w:w="535"/>
        <w:gridCol w:w="3111"/>
      </w:tblGrid>
      <w:tr w:rsidR="00921185" w:rsidRPr="00F8636A" w:rsidTr="00CA0343">
        <w:trPr>
          <w:trHeight w:val="227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921185" w:rsidRPr="00C73880" w:rsidRDefault="00921185" w:rsidP="0092118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I. </w:t>
            </w:r>
            <w:r w:rsidRPr="00C73880">
              <w:rPr>
                <w:rFonts w:ascii="Arial" w:hAnsi="Arial" w:cs="Arial"/>
                <w:b/>
                <w:sz w:val="16"/>
                <w:szCs w:val="16"/>
              </w:rPr>
              <w:t>Informacje o wnioskującym</w:t>
            </w:r>
          </w:p>
        </w:tc>
      </w:tr>
      <w:tr w:rsidR="00361592" w:rsidRPr="00F8636A" w:rsidTr="00E918DB">
        <w:trPr>
          <w:trHeight w:val="242"/>
        </w:trPr>
        <w:tc>
          <w:tcPr>
            <w:tcW w:w="2072" w:type="pct"/>
            <w:gridSpan w:val="2"/>
            <w:shd w:val="clear" w:color="auto" w:fill="D9D9D9"/>
            <w:vAlign w:val="center"/>
          </w:tcPr>
          <w:p w:rsidR="00361592" w:rsidRPr="00C73880" w:rsidRDefault="00361592" w:rsidP="000351C2">
            <w:pPr>
              <w:spacing w:before="60" w:after="6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C73880">
              <w:rPr>
                <w:rFonts w:ascii="Arial" w:hAnsi="Arial" w:cs="Arial"/>
                <w:b/>
                <w:sz w:val="16"/>
                <w:szCs w:val="16"/>
              </w:rPr>
              <w:t>mię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 n</w:t>
            </w:r>
            <w:r w:rsidRPr="00C73880">
              <w:rPr>
                <w:rFonts w:ascii="Arial" w:hAnsi="Arial" w:cs="Arial"/>
                <w:b/>
                <w:sz w:val="16"/>
                <w:szCs w:val="16"/>
              </w:rPr>
              <w:t>azwisko*</w:t>
            </w:r>
          </w:p>
        </w:tc>
        <w:tc>
          <w:tcPr>
            <w:tcW w:w="1359" w:type="pct"/>
            <w:gridSpan w:val="3"/>
            <w:shd w:val="clear" w:color="auto" w:fill="D9D9D9"/>
            <w:vAlign w:val="center"/>
          </w:tcPr>
          <w:p w:rsidR="00361592" w:rsidRPr="00ED4032" w:rsidRDefault="00361592" w:rsidP="005A331B">
            <w:pPr>
              <w:spacing w:before="60" w:after="6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D4032">
              <w:rPr>
                <w:rFonts w:ascii="Arial" w:hAnsi="Arial" w:cs="Arial"/>
                <w:b/>
                <w:sz w:val="16"/>
                <w:szCs w:val="16"/>
              </w:rPr>
              <w:t>PESEL lub data urodzenia dla wnioskujących nie posiadających numeru PESEL*</w:t>
            </w:r>
          </w:p>
        </w:tc>
        <w:tc>
          <w:tcPr>
            <w:tcW w:w="1570" w:type="pct"/>
            <w:shd w:val="clear" w:color="auto" w:fill="D9D9D9"/>
            <w:vAlign w:val="center"/>
          </w:tcPr>
          <w:p w:rsidR="00361592" w:rsidRPr="00ED4032" w:rsidRDefault="00ED4032" w:rsidP="00E918DB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D4032">
              <w:rPr>
                <w:rFonts w:ascii="Arial" w:hAnsi="Arial" w:cs="Arial"/>
                <w:b/>
                <w:sz w:val="16"/>
                <w:szCs w:val="16"/>
              </w:rPr>
              <w:t>Miejsce urodzenia*</w:t>
            </w:r>
          </w:p>
        </w:tc>
      </w:tr>
      <w:tr w:rsidR="00361592" w:rsidRPr="00C2359D" w:rsidTr="00E918DB">
        <w:trPr>
          <w:trHeight w:val="572"/>
        </w:trPr>
        <w:tc>
          <w:tcPr>
            <w:tcW w:w="2072" w:type="pct"/>
            <w:gridSpan w:val="2"/>
            <w:shd w:val="clear" w:color="auto" w:fill="auto"/>
            <w:vAlign w:val="center"/>
          </w:tcPr>
          <w:p w:rsidR="00361592" w:rsidRPr="00C73880" w:rsidRDefault="00361592" w:rsidP="00361592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6"/>
                <w:szCs w:val="16"/>
              </w:rPr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9" w:type="pct"/>
            <w:gridSpan w:val="3"/>
            <w:shd w:val="clear" w:color="auto" w:fill="auto"/>
            <w:vAlign w:val="center"/>
          </w:tcPr>
          <w:p w:rsidR="00361592" w:rsidRPr="00C73880" w:rsidRDefault="00361592" w:rsidP="003615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6"/>
                <w:szCs w:val="16"/>
              </w:rPr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70" w:type="pct"/>
            <w:shd w:val="clear" w:color="auto" w:fill="auto"/>
            <w:vAlign w:val="center"/>
          </w:tcPr>
          <w:p w:rsidR="00361592" w:rsidRPr="00C73880" w:rsidRDefault="00361592" w:rsidP="003615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6"/>
                <w:szCs w:val="16"/>
              </w:rPr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61592" w:rsidRPr="00E86130" w:rsidTr="00CA0343">
        <w:trPr>
          <w:trHeight w:val="244"/>
        </w:trPr>
        <w:tc>
          <w:tcPr>
            <w:tcW w:w="2499" w:type="pct"/>
            <w:gridSpan w:val="3"/>
            <w:shd w:val="clear" w:color="auto" w:fill="D9D9D9" w:themeFill="background1" w:themeFillShade="D9"/>
            <w:vAlign w:val="center"/>
          </w:tcPr>
          <w:p w:rsidR="00361592" w:rsidRPr="00E86130" w:rsidRDefault="00361592" w:rsidP="00361592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Adres zamieszkania*</w:t>
            </w:r>
          </w:p>
        </w:tc>
        <w:tc>
          <w:tcPr>
            <w:tcW w:w="2501" w:type="pct"/>
            <w:gridSpan w:val="3"/>
            <w:shd w:val="clear" w:color="auto" w:fill="D9D9D9" w:themeFill="background1" w:themeFillShade="D9"/>
            <w:vAlign w:val="center"/>
          </w:tcPr>
          <w:p w:rsidR="00361592" w:rsidRPr="00E86130" w:rsidRDefault="00361592" w:rsidP="00361592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b/>
                <w:sz w:val="16"/>
                <w:szCs w:val="16"/>
              </w:rPr>
              <w:t>Adres do korespondencji</w:t>
            </w:r>
            <w:r>
              <w:rPr>
                <w:rFonts w:ascii="Arial" w:hAnsi="Arial" w:cs="Arial"/>
                <w:b/>
                <w:sz w:val="16"/>
                <w:szCs w:val="16"/>
              </w:rPr>
              <w:t>* (jeżeli inny niż adres zamieszkania)</w:t>
            </w:r>
          </w:p>
        </w:tc>
      </w:tr>
      <w:tr w:rsidR="00361592" w:rsidRPr="00C2359D" w:rsidTr="00CA0343">
        <w:trPr>
          <w:trHeight w:val="565"/>
        </w:trPr>
        <w:tc>
          <w:tcPr>
            <w:tcW w:w="2499" w:type="pct"/>
            <w:gridSpan w:val="3"/>
            <w:vAlign w:val="center"/>
          </w:tcPr>
          <w:p w:rsidR="00361592" w:rsidRPr="00C73880" w:rsidRDefault="00361592" w:rsidP="003615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6"/>
                <w:szCs w:val="16"/>
              </w:rPr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01" w:type="pct"/>
            <w:gridSpan w:val="3"/>
            <w:vAlign w:val="center"/>
          </w:tcPr>
          <w:p w:rsidR="00361592" w:rsidRPr="00C73880" w:rsidRDefault="00361592" w:rsidP="003615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6"/>
                <w:szCs w:val="16"/>
              </w:rPr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738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61592" w:rsidRPr="00C2359D" w:rsidTr="00CA0343">
        <w:trPr>
          <w:trHeight w:val="565"/>
        </w:trPr>
        <w:tc>
          <w:tcPr>
            <w:tcW w:w="2499" w:type="pct"/>
            <w:gridSpan w:val="3"/>
            <w:shd w:val="clear" w:color="auto" w:fill="D9D9D9" w:themeFill="background1" w:themeFillShade="D9"/>
            <w:vAlign w:val="center"/>
          </w:tcPr>
          <w:p w:rsidR="00361592" w:rsidRPr="00C73880" w:rsidRDefault="00361592" w:rsidP="00361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880">
              <w:rPr>
                <w:rFonts w:ascii="Arial" w:hAnsi="Arial" w:cs="Arial"/>
                <w:b/>
                <w:sz w:val="16"/>
                <w:szCs w:val="16"/>
              </w:rPr>
              <w:t>Status zatrudnienia*</w:t>
            </w:r>
          </w:p>
        </w:tc>
        <w:tc>
          <w:tcPr>
            <w:tcW w:w="2501" w:type="pct"/>
            <w:gridSpan w:val="3"/>
            <w:vAlign w:val="center"/>
          </w:tcPr>
          <w:p w:rsidR="00361592" w:rsidRDefault="00361592" w:rsidP="0036159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34BF7">
              <w:rPr>
                <w:rFonts w:ascii="Arial" w:hAnsi="Arial" w:cs="Arial"/>
                <w:sz w:val="16"/>
                <w:szCs w:val="16"/>
              </w:rPr>
            </w:r>
            <w:r w:rsidR="00634BF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pracownik najemny pracodawcy wskazanego w pkt</w:t>
            </w:r>
            <w:r w:rsidRPr="00C73880">
              <w:rPr>
                <w:rFonts w:ascii="Arial" w:hAnsi="Arial" w:cs="Arial"/>
                <w:sz w:val="16"/>
                <w:szCs w:val="16"/>
              </w:rPr>
              <w:t xml:space="preserve"> III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73880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361592" w:rsidRDefault="00361592" w:rsidP="00361592">
            <w:pPr>
              <w:rPr>
                <w:rFonts w:ascii="Arial" w:hAnsi="Arial" w:cs="Arial"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34BF7">
              <w:rPr>
                <w:rFonts w:ascii="Arial" w:hAnsi="Arial" w:cs="Arial"/>
                <w:sz w:val="16"/>
                <w:szCs w:val="16"/>
              </w:rPr>
            </w:r>
            <w:r w:rsidR="00634BF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działalność gospodarcza jak w pkt III.;</w:t>
            </w:r>
          </w:p>
          <w:p w:rsidR="00361592" w:rsidRPr="00C73880" w:rsidRDefault="00361592" w:rsidP="00361592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34BF7">
              <w:rPr>
                <w:rFonts w:ascii="Arial" w:hAnsi="Arial" w:cs="Arial"/>
                <w:sz w:val="16"/>
                <w:szCs w:val="16"/>
              </w:rPr>
            </w:r>
            <w:r w:rsidR="00634BF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73880">
              <w:rPr>
                <w:rFonts w:ascii="Arial" w:hAnsi="Arial" w:cs="Arial"/>
                <w:sz w:val="16"/>
                <w:szCs w:val="16"/>
              </w:rPr>
              <w:t xml:space="preserve"> bezrobotny</w:t>
            </w:r>
          </w:p>
        </w:tc>
      </w:tr>
      <w:tr w:rsidR="00361592" w:rsidRPr="00F8636A" w:rsidTr="00CA0343">
        <w:trPr>
          <w:trHeight w:val="283"/>
        </w:trPr>
        <w:tc>
          <w:tcPr>
            <w:tcW w:w="430" w:type="pct"/>
            <w:shd w:val="clear" w:color="auto" w:fill="D9D9D9"/>
            <w:vAlign w:val="center"/>
          </w:tcPr>
          <w:p w:rsidR="00361592" w:rsidRPr="00C73880" w:rsidRDefault="00361592" w:rsidP="00361592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2069" w:type="pct"/>
            <w:gridSpan w:val="2"/>
            <w:shd w:val="clear" w:color="auto" w:fill="auto"/>
            <w:vAlign w:val="center"/>
          </w:tcPr>
          <w:p w:rsidR="00361592" w:rsidRPr="00C73880" w:rsidRDefault="00361592" w:rsidP="00361592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6"/>
                <w:szCs w:val="16"/>
              </w:rPr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2" w:type="pct"/>
            <w:shd w:val="clear" w:color="auto" w:fill="D9D9D9"/>
            <w:vAlign w:val="center"/>
          </w:tcPr>
          <w:p w:rsidR="00361592" w:rsidRPr="00C73880" w:rsidRDefault="00361592" w:rsidP="00361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t>tel. lub fax</w:t>
            </w:r>
          </w:p>
        </w:tc>
        <w:tc>
          <w:tcPr>
            <w:tcW w:w="1839" w:type="pct"/>
            <w:gridSpan w:val="2"/>
            <w:shd w:val="clear" w:color="auto" w:fill="auto"/>
            <w:vAlign w:val="center"/>
          </w:tcPr>
          <w:p w:rsidR="00361592" w:rsidRPr="00C73880" w:rsidRDefault="00361592" w:rsidP="00361592">
            <w:pPr>
              <w:rPr>
                <w:rFonts w:ascii="Arial" w:hAnsi="Arial" w:cs="Arial"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6"/>
                <w:szCs w:val="16"/>
              </w:rPr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087AA8" w:rsidRPr="007F02CB" w:rsidRDefault="00633770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10"/>
          <w:szCs w:val="6"/>
        </w:rPr>
        <w:t xml:space="preserve">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56"/>
        <w:gridCol w:w="4959"/>
      </w:tblGrid>
      <w:tr w:rsidR="00607257" w:rsidRPr="00F8636A" w:rsidTr="00CA0343">
        <w:trPr>
          <w:trHeight w:val="227"/>
        </w:trPr>
        <w:tc>
          <w:tcPr>
            <w:tcW w:w="2499" w:type="pct"/>
            <w:shd w:val="clear" w:color="auto" w:fill="D9D9D9"/>
            <w:vAlign w:val="center"/>
          </w:tcPr>
          <w:p w:rsidR="00607257" w:rsidRPr="00C73880" w:rsidRDefault="00607257" w:rsidP="00921185">
            <w:pPr>
              <w:spacing w:before="60" w:after="60"/>
              <w:ind w:left="284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b/>
                <w:sz w:val="16"/>
                <w:szCs w:val="16"/>
              </w:rPr>
              <w:t>II.</w:t>
            </w:r>
            <w:r w:rsidRPr="00C73880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5D0063" w:rsidRPr="00C73880">
              <w:rPr>
                <w:rFonts w:ascii="Arial" w:hAnsi="Arial" w:cs="Arial"/>
                <w:b/>
                <w:sz w:val="16"/>
                <w:szCs w:val="16"/>
              </w:rPr>
              <w:t>Informacje o płatniku</w:t>
            </w:r>
            <w:r w:rsidR="00941249" w:rsidRPr="00C73880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2501" w:type="pct"/>
            <w:shd w:val="clear" w:color="auto" w:fill="D9D9D9"/>
            <w:vAlign w:val="center"/>
          </w:tcPr>
          <w:p w:rsidR="00607257" w:rsidRPr="00C73880" w:rsidRDefault="005D0063" w:rsidP="004F2D57">
            <w:pPr>
              <w:spacing w:before="60" w:after="60"/>
              <w:ind w:left="284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b/>
                <w:sz w:val="16"/>
                <w:szCs w:val="16"/>
              </w:rPr>
              <w:t>III.</w:t>
            </w:r>
            <w:r w:rsidRPr="00C73880">
              <w:rPr>
                <w:rFonts w:ascii="Arial" w:hAnsi="Arial" w:cs="Arial"/>
                <w:b/>
                <w:sz w:val="16"/>
                <w:szCs w:val="16"/>
              </w:rPr>
              <w:tab/>
              <w:t>Informacje o pracodawcy</w:t>
            </w:r>
            <w:r w:rsidR="00941249" w:rsidRPr="00C73880">
              <w:rPr>
                <w:rFonts w:ascii="Arial" w:hAnsi="Arial" w:cs="Arial"/>
                <w:b/>
                <w:sz w:val="16"/>
                <w:szCs w:val="16"/>
              </w:rPr>
              <w:t>/działalności gospodarczej</w:t>
            </w:r>
            <w:r w:rsidR="001B43F1" w:rsidRPr="00C73880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</w:tr>
      <w:tr w:rsidR="005D0063" w:rsidRPr="00C2359D" w:rsidTr="00CA0343">
        <w:trPr>
          <w:trHeight w:val="227"/>
        </w:trPr>
        <w:tc>
          <w:tcPr>
            <w:tcW w:w="2499" w:type="pct"/>
            <w:shd w:val="clear" w:color="auto" w:fill="D9D9D9"/>
            <w:vAlign w:val="center"/>
          </w:tcPr>
          <w:p w:rsidR="005D0063" w:rsidRPr="00C73880" w:rsidRDefault="005D0063" w:rsidP="005D0063">
            <w:pPr>
              <w:ind w:left="284" w:hanging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b/>
                <w:sz w:val="16"/>
                <w:szCs w:val="16"/>
              </w:rPr>
              <w:t>Nazwa, adres, NIP</w:t>
            </w:r>
          </w:p>
        </w:tc>
        <w:tc>
          <w:tcPr>
            <w:tcW w:w="2501" w:type="pct"/>
            <w:shd w:val="clear" w:color="auto" w:fill="D9D9D9"/>
            <w:vAlign w:val="center"/>
          </w:tcPr>
          <w:p w:rsidR="005D0063" w:rsidRPr="00C73880" w:rsidRDefault="005D0063" w:rsidP="005D0063">
            <w:pPr>
              <w:ind w:left="284" w:hanging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b/>
                <w:sz w:val="16"/>
                <w:szCs w:val="16"/>
              </w:rPr>
              <w:t>Nazwa, adres</w:t>
            </w:r>
          </w:p>
        </w:tc>
      </w:tr>
      <w:tr w:rsidR="005D0063" w:rsidRPr="00F8636A" w:rsidTr="00CA0343">
        <w:trPr>
          <w:trHeight w:val="836"/>
        </w:trPr>
        <w:tc>
          <w:tcPr>
            <w:tcW w:w="2499" w:type="pct"/>
            <w:shd w:val="clear" w:color="auto" w:fill="FFFFFF"/>
            <w:vAlign w:val="center"/>
          </w:tcPr>
          <w:p w:rsidR="005D0063" w:rsidRPr="00C73880" w:rsidRDefault="003E7279" w:rsidP="00655A5B">
            <w:pPr>
              <w:ind w:left="284" w:hanging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063" w:rsidRPr="00C738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6"/>
                <w:szCs w:val="16"/>
              </w:rPr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01" w:type="pct"/>
            <w:shd w:val="clear" w:color="auto" w:fill="FFFFFF"/>
            <w:vAlign w:val="center"/>
          </w:tcPr>
          <w:p w:rsidR="005D0063" w:rsidRPr="00C73880" w:rsidRDefault="003E7279" w:rsidP="00655A5B">
            <w:pPr>
              <w:ind w:left="284" w:hanging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063" w:rsidRPr="00C738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6"/>
                <w:szCs w:val="16"/>
              </w:rPr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0063" w:rsidRPr="00C2359D" w:rsidTr="00CA0343">
        <w:trPr>
          <w:trHeight w:val="191"/>
        </w:trPr>
        <w:tc>
          <w:tcPr>
            <w:tcW w:w="2499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5D0063" w:rsidRPr="00C73880" w:rsidRDefault="005D0063" w:rsidP="00C2359D">
            <w:pPr>
              <w:ind w:left="284" w:hanging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b/>
                <w:sz w:val="16"/>
                <w:szCs w:val="16"/>
              </w:rPr>
              <w:t>Osoba do kontaktu (imię, nazwisko, e-mail, tel.)</w:t>
            </w:r>
          </w:p>
        </w:tc>
        <w:tc>
          <w:tcPr>
            <w:tcW w:w="250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5D0063" w:rsidRPr="00C73880" w:rsidRDefault="005D0063" w:rsidP="00C2359D">
            <w:pPr>
              <w:ind w:left="284" w:hanging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b/>
                <w:sz w:val="16"/>
                <w:szCs w:val="16"/>
              </w:rPr>
              <w:t>Osoba do kontaktu (imię, nazwisko, e-mail, tel.)</w:t>
            </w:r>
          </w:p>
        </w:tc>
      </w:tr>
      <w:tr w:rsidR="00F112C1" w:rsidRPr="00F8636A" w:rsidTr="00CA0343">
        <w:trPr>
          <w:trHeight w:val="369"/>
        </w:trPr>
        <w:tc>
          <w:tcPr>
            <w:tcW w:w="24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112C1" w:rsidRPr="00C73880" w:rsidRDefault="00F112C1" w:rsidP="00655A5B">
            <w:pPr>
              <w:ind w:left="284" w:hanging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6"/>
                <w:szCs w:val="16"/>
              </w:rPr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112C1" w:rsidRPr="00C73880" w:rsidRDefault="00F112C1" w:rsidP="00607257">
            <w:pPr>
              <w:ind w:left="284" w:hanging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3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88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6"/>
                <w:szCs w:val="16"/>
              </w:rPr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738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38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7B775B" w:rsidRPr="007F02CB" w:rsidRDefault="007B775B" w:rsidP="00633770">
      <w:pPr>
        <w:rPr>
          <w:rFonts w:ascii="Arial" w:hAnsi="Arial" w:cs="Arial"/>
          <w:sz w:val="6"/>
          <w:szCs w:val="6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30"/>
        <w:gridCol w:w="6385"/>
      </w:tblGrid>
      <w:tr w:rsidR="007B775B" w:rsidRPr="00C2359D" w:rsidTr="00CA0343">
        <w:trPr>
          <w:trHeight w:val="228"/>
        </w:trPr>
        <w:tc>
          <w:tcPr>
            <w:tcW w:w="1780" w:type="pct"/>
            <w:shd w:val="clear" w:color="auto" w:fill="D9D9D9" w:themeFill="background1" w:themeFillShade="D9"/>
            <w:vAlign w:val="center"/>
          </w:tcPr>
          <w:p w:rsidR="007B775B" w:rsidRPr="007B775B" w:rsidRDefault="007B775B" w:rsidP="00F112C1">
            <w:pPr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C73880">
              <w:rPr>
                <w:rFonts w:ascii="Arial" w:hAnsi="Arial" w:cs="Arial"/>
                <w:b/>
                <w:noProof/>
                <w:sz w:val="16"/>
                <w:szCs w:val="14"/>
              </w:rPr>
              <w:t>Ad</w:t>
            </w:r>
            <w:r w:rsidR="004E3E3E" w:rsidRPr="00C73880">
              <w:rPr>
                <w:rFonts w:ascii="Arial" w:hAnsi="Arial" w:cs="Arial"/>
                <w:b/>
                <w:noProof/>
                <w:sz w:val="16"/>
                <w:szCs w:val="14"/>
              </w:rPr>
              <w:t>res e-mail, na który mają zostać</w:t>
            </w:r>
            <w:r w:rsidRPr="00C73880">
              <w:rPr>
                <w:rFonts w:ascii="Arial" w:hAnsi="Arial" w:cs="Arial"/>
                <w:b/>
                <w:noProof/>
                <w:sz w:val="16"/>
                <w:szCs w:val="14"/>
              </w:rPr>
              <w:t xml:space="preserve"> przesłane wyniki egzaminu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:</w:t>
            </w:r>
          </w:p>
        </w:tc>
        <w:tc>
          <w:tcPr>
            <w:tcW w:w="3220" w:type="pct"/>
            <w:shd w:val="clear" w:color="auto" w:fill="auto"/>
            <w:vAlign w:val="center"/>
          </w:tcPr>
          <w:p w:rsidR="007B775B" w:rsidRPr="00431DF5" w:rsidRDefault="003E7279" w:rsidP="00655A5B">
            <w:pPr>
              <w:rPr>
                <w:rFonts w:ascii="Arial" w:hAnsi="Arial" w:cs="Arial"/>
                <w:sz w:val="16"/>
                <w:szCs w:val="16"/>
              </w:rPr>
            </w:pPr>
            <w:r w:rsidRPr="00431D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775B" w:rsidRPr="00431D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31DF5">
              <w:rPr>
                <w:rFonts w:ascii="Arial" w:hAnsi="Arial" w:cs="Arial"/>
                <w:sz w:val="16"/>
                <w:szCs w:val="16"/>
              </w:rPr>
            </w:r>
            <w:r w:rsidRPr="00431D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="00655A5B">
              <w:rPr>
                <w:rFonts w:ascii="Arial" w:hAnsi="Arial" w:cs="Arial"/>
                <w:sz w:val="16"/>
                <w:szCs w:val="16"/>
              </w:rPr>
              <w:t> </w:t>
            </w:r>
            <w:r w:rsidRPr="00431DF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0B054E" w:rsidRPr="007F02CB" w:rsidRDefault="000B054E" w:rsidP="00633770">
      <w:pPr>
        <w:rPr>
          <w:rFonts w:ascii="Arial" w:hAnsi="Arial" w:cs="Arial"/>
          <w:sz w:val="6"/>
          <w:szCs w:val="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21"/>
      </w:tblGrid>
      <w:tr w:rsidR="000B054E" w:rsidRPr="00AE1A44" w:rsidTr="00CA0343">
        <w:trPr>
          <w:trHeight w:val="283"/>
        </w:trPr>
        <w:tc>
          <w:tcPr>
            <w:tcW w:w="5000" w:type="pct"/>
          </w:tcPr>
          <w:p w:rsidR="000B054E" w:rsidRPr="00E86130" w:rsidRDefault="000B054E" w:rsidP="00754FFC">
            <w:pPr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C73880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Dokumenty (pisma, </w:t>
            </w:r>
            <w:r w:rsidR="00754FFC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decyzje, </w:t>
            </w:r>
            <w:r w:rsidRPr="00C73880">
              <w:rPr>
                <w:rFonts w:ascii="Arial" w:hAnsi="Arial" w:cs="Arial"/>
                <w:b/>
                <w:sz w:val="16"/>
                <w:szCs w:val="16"/>
                <w:lang w:val="nl-NL"/>
              </w:rPr>
              <w:t>certyfikaty) proszę przesłać na adres</w:t>
            </w: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>:</w:t>
            </w:r>
          </w:p>
        </w:tc>
      </w:tr>
      <w:tr w:rsidR="00814000" w:rsidRPr="00AE1A44" w:rsidTr="00CA0343">
        <w:trPr>
          <w:trHeight w:val="287"/>
        </w:trPr>
        <w:tc>
          <w:tcPr>
            <w:tcW w:w="5000" w:type="pct"/>
          </w:tcPr>
          <w:p w:rsidR="00814000" w:rsidRPr="00814000" w:rsidRDefault="00814000" w:rsidP="00814000">
            <w:pPr>
              <w:spacing w:before="60"/>
              <w:ind w:left="357" w:hanging="357"/>
              <w:jc w:val="both"/>
              <w:rPr>
                <w:rFonts w:ascii="Arial" w:hAnsi="Arial" w:cs="Arial"/>
                <w:sz w:val="16"/>
                <w:szCs w:val="6"/>
              </w:rPr>
            </w:pPr>
            <w:r w:rsidRPr="00E86130">
              <w:rPr>
                <w:rFonts w:ascii="Arial" w:hAnsi="Arial" w:cs="Arial"/>
                <w:b/>
                <w:sz w:val="14"/>
                <w:szCs w:val="16"/>
                <w:lang w:val="nl-N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130">
              <w:rPr>
                <w:rFonts w:ascii="Arial" w:hAnsi="Arial" w:cs="Arial"/>
                <w:b/>
                <w:sz w:val="14"/>
                <w:szCs w:val="16"/>
              </w:rPr>
              <w:instrText xml:space="preserve"> FORMCHECKBOX </w:instrText>
            </w:r>
            <w:r w:rsidR="00634BF7">
              <w:rPr>
                <w:rFonts w:ascii="Arial" w:hAnsi="Arial" w:cs="Arial"/>
                <w:b/>
                <w:sz w:val="14"/>
                <w:szCs w:val="16"/>
                <w:lang w:val="nl-NL"/>
              </w:rPr>
            </w:r>
            <w:r w:rsidR="00634BF7">
              <w:rPr>
                <w:rFonts w:ascii="Arial" w:hAnsi="Arial" w:cs="Arial"/>
                <w:b/>
                <w:sz w:val="14"/>
                <w:szCs w:val="16"/>
                <w:lang w:val="nl-NL"/>
              </w:rPr>
              <w:fldChar w:fldCharType="separate"/>
            </w:r>
            <w:r w:rsidRPr="00E86130">
              <w:rPr>
                <w:rFonts w:ascii="Arial" w:hAnsi="Arial" w:cs="Arial"/>
                <w:b/>
                <w:sz w:val="14"/>
                <w:szCs w:val="16"/>
                <w:lang w:val="nl-NL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E86130">
              <w:rPr>
                <w:rFonts w:ascii="Arial" w:hAnsi="Arial" w:cs="Arial"/>
                <w:sz w:val="14"/>
                <w:szCs w:val="16"/>
              </w:rPr>
              <w:t>wnioskującego</w:t>
            </w:r>
            <w:r w:rsidR="006B0EBC">
              <w:rPr>
                <w:rFonts w:ascii="Arial" w:hAnsi="Arial" w:cs="Arial"/>
                <w:sz w:val="14"/>
                <w:szCs w:val="16"/>
              </w:rPr>
              <w:t xml:space="preserve"> (jak w pkt I)</w:t>
            </w:r>
            <w:r>
              <w:rPr>
                <w:rFonts w:ascii="Arial" w:hAnsi="Arial" w:cs="Arial"/>
                <w:sz w:val="14"/>
                <w:szCs w:val="16"/>
              </w:rPr>
              <w:t xml:space="preserve">   </w:t>
            </w:r>
            <w:r w:rsidRPr="00E86130">
              <w:rPr>
                <w:rFonts w:ascii="Arial" w:hAnsi="Arial" w:cs="Arial"/>
                <w:b/>
                <w:sz w:val="14"/>
                <w:szCs w:val="16"/>
                <w:lang w:val="nl-N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130">
              <w:rPr>
                <w:rFonts w:ascii="Arial" w:hAnsi="Arial" w:cs="Arial"/>
                <w:b/>
                <w:sz w:val="14"/>
                <w:szCs w:val="16"/>
              </w:rPr>
              <w:instrText xml:space="preserve"> FORMCHECKBOX </w:instrText>
            </w:r>
            <w:r w:rsidR="00634BF7">
              <w:rPr>
                <w:rFonts w:ascii="Arial" w:hAnsi="Arial" w:cs="Arial"/>
                <w:b/>
                <w:sz w:val="14"/>
                <w:szCs w:val="16"/>
                <w:lang w:val="nl-NL"/>
              </w:rPr>
            </w:r>
            <w:r w:rsidR="00634BF7">
              <w:rPr>
                <w:rFonts w:ascii="Arial" w:hAnsi="Arial" w:cs="Arial"/>
                <w:b/>
                <w:sz w:val="14"/>
                <w:szCs w:val="16"/>
                <w:lang w:val="nl-NL"/>
              </w:rPr>
              <w:fldChar w:fldCharType="separate"/>
            </w:r>
            <w:r w:rsidRPr="00E86130">
              <w:rPr>
                <w:rFonts w:ascii="Arial" w:hAnsi="Arial" w:cs="Arial"/>
                <w:b/>
                <w:sz w:val="14"/>
                <w:szCs w:val="16"/>
                <w:lang w:val="nl-NL"/>
              </w:rPr>
              <w:fldChar w:fldCharType="end"/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E86130">
              <w:rPr>
                <w:rFonts w:ascii="Arial" w:hAnsi="Arial" w:cs="Arial"/>
                <w:sz w:val="14"/>
                <w:szCs w:val="16"/>
              </w:rPr>
              <w:t>płatnika</w:t>
            </w:r>
            <w:r w:rsidR="006B0EBC">
              <w:rPr>
                <w:rFonts w:ascii="Arial" w:hAnsi="Arial" w:cs="Arial"/>
                <w:sz w:val="14"/>
                <w:szCs w:val="16"/>
              </w:rPr>
              <w:t xml:space="preserve"> (jak w pkt II)</w:t>
            </w:r>
            <w:r>
              <w:rPr>
                <w:rFonts w:ascii="Arial" w:hAnsi="Arial" w:cs="Arial"/>
                <w:sz w:val="14"/>
                <w:szCs w:val="16"/>
              </w:rPr>
              <w:t xml:space="preserve">   </w:t>
            </w:r>
            <w:r w:rsidRPr="00E86130">
              <w:rPr>
                <w:rFonts w:ascii="Arial" w:hAnsi="Arial" w:cs="Arial"/>
                <w:b/>
                <w:sz w:val="14"/>
                <w:szCs w:val="16"/>
                <w:lang w:val="nl-N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130">
              <w:rPr>
                <w:rFonts w:ascii="Arial" w:hAnsi="Arial" w:cs="Arial"/>
                <w:b/>
                <w:sz w:val="14"/>
                <w:szCs w:val="16"/>
              </w:rPr>
              <w:instrText xml:space="preserve"> FORMCHECKBOX </w:instrText>
            </w:r>
            <w:r w:rsidR="00634BF7">
              <w:rPr>
                <w:rFonts w:ascii="Arial" w:hAnsi="Arial" w:cs="Arial"/>
                <w:b/>
                <w:sz w:val="14"/>
                <w:szCs w:val="16"/>
                <w:lang w:val="nl-NL"/>
              </w:rPr>
            </w:r>
            <w:r w:rsidR="00634BF7">
              <w:rPr>
                <w:rFonts w:ascii="Arial" w:hAnsi="Arial" w:cs="Arial"/>
                <w:b/>
                <w:sz w:val="14"/>
                <w:szCs w:val="16"/>
                <w:lang w:val="nl-NL"/>
              </w:rPr>
              <w:fldChar w:fldCharType="separate"/>
            </w:r>
            <w:r w:rsidRPr="00E86130">
              <w:rPr>
                <w:rFonts w:ascii="Arial" w:hAnsi="Arial" w:cs="Arial"/>
                <w:b/>
                <w:sz w:val="14"/>
                <w:szCs w:val="16"/>
                <w:lang w:val="nl-NL"/>
              </w:rPr>
              <w:fldChar w:fldCharType="end"/>
            </w:r>
            <w:r>
              <w:rPr>
                <w:rFonts w:ascii="Arial" w:hAnsi="Arial" w:cs="Arial"/>
                <w:b/>
                <w:sz w:val="14"/>
                <w:szCs w:val="16"/>
                <w:lang w:val="nl-NL"/>
              </w:rPr>
              <w:t xml:space="preserve"> </w:t>
            </w:r>
            <w:r w:rsidRPr="00E86130">
              <w:rPr>
                <w:rFonts w:ascii="Arial" w:hAnsi="Arial" w:cs="Arial"/>
                <w:sz w:val="14"/>
                <w:szCs w:val="16"/>
              </w:rPr>
              <w:t>pracodawcy</w:t>
            </w:r>
            <w:r w:rsidR="006B0EBC">
              <w:rPr>
                <w:rFonts w:ascii="Arial" w:hAnsi="Arial" w:cs="Arial"/>
                <w:sz w:val="14"/>
                <w:szCs w:val="16"/>
              </w:rPr>
              <w:t xml:space="preserve"> (jak w pkt III)</w:t>
            </w:r>
          </w:p>
        </w:tc>
      </w:tr>
    </w:tbl>
    <w:p w:rsidR="000B054E" w:rsidRPr="007F02CB" w:rsidRDefault="000B054E" w:rsidP="007F02CB">
      <w:pPr>
        <w:jc w:val="both"/>
        <w:rPr>
          <w:rFonts w:ascii="Arial" w:hAnsi="Arial" w:cs="Arial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8032"/>
        <w:gridCol w:w="1417"/>
      </w:tblGrid>
      <w:tr w:rsidR="00FD0041" w:rsidRPr="00431DF5" w:rsidTr="001A221C">
        <w:trPr>
          <w:trHeight w:hRule="exact" w:val="495"/>
        </w:trPr>
        <w:tc>
          <w:tcPr>
            <w:tcW w:w="4286" w:type="pct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D0041" w:rsidRPr="000F3D6F" w:rsidRDefault="00FD0041" w:rsidP="00DE731D">
            <w:pPr>
              <w:ind w:left="284" w:hanging="2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IV.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C73880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Załączniki do wniosku </w:t>
            </w:r>
            <w:r w:rsidRPr="00C73880">
              <w:rPr>
                <w:rFonts w:ascii="Arial" w:hAnsi="Arial" w:cs="Arial"/>
                <w:sz w:val="12"/>
                <w:szCs w:val="12"/>
                <w:lang w:val="nl-NL"/>
              </w:rPr>
              <w:t>(</w:t>
            </w:r>
            <w:r w:rsidRPr="00C73880">
              <w:rPr>
                <w:rFonts w:ascii="Arial" w:hAnsi="Arial" w:cs="Arial"/>
                <w:sz w:val="12"/>
                <w:szCs w:val="12"/>
              </w:rPr>
              <w:t>zaznacz właściwe)</w:t>
            </w:r>
          </w:p>
        </w:tc>
        <w:tc>
          <w:tcPr>
            <w:tcW w:w="714" w:type="pc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1A221C" w:rsidRDefault="00FD0041" w:rsidP="001A221C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C73880">
              <w:rPr>
                <w:rFonts w:ascii="Arial" w:hAnsi="Arial" w:cs="Arial"/>
                <w:sz w:val="12"/>
                <w:szCs w:val="10"/>
              </w:rPr>
              <w:t>Liczba załączników</w:t>
            </w:r>
          </w:p>
          <w:p w:rsidR="001A221C" w:rsidRDefault="001B43F1" w:rsidP="001A221C">
            <w:pPr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C73880">
              <w:rPr>
                <w:rFonts w:ascii="Arial" w:hAnsi="Arial" w:cs="Arial"/>
                <w:sz w:val="12"/>
                <w:szCs w:val="10"/>
              </w:rPr>
              <w:t>A, B, C</w:t>
            </w:r>
            <w:r w:rsidR="00397E2C">
              <w:rPr>
                <w:rFonts w:ascii="Arial" w:hAnsi="Arial" w:cs="Arial"/>
                <w:sz w:val="12"/>
                <w:szCs w:val="10"/>
              </w:rPr>
              <w:t>, C, D, E</w:t>
            </w:r>
            <w:r w:rsidRPr="00C73880">
              <w:rPr>
                <w:rFonts w:ascii="Arial" w:hAnsi="Arial" w:cs="Arial"/>
                <w:sz w:val="12"/>
                <w:szCs w:val="10"/>
              </w:rPr>
              <w:t xml:space="preserve"> lub </w:t>
            </w:r>
            <w:r w:rsidR="00397E2C">
              <w:rPr>
                <w:rFonts w:ascii="Arial" w:hAnsi="Arial" w:cs="Arial"/>
                <w:sz w:val="12"/>
                <w:szCs w:val="10"/>
              </w:rPr>
              <w:t>F</w:t>
            </w:r>
          </w:p>
          <w:p w:rsidR="00FD0041" w:rsidRPr="00B06964" w:rsidRDefault="00FD0041" w:rsidP="001A221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73880">
              <w:rPr>
                <w:rFonts w:ascii="Arial" w:hAnsi="Arial" w:cs="Arial"/>
                <w:sz w:val="12"/>
                <w:szCs w:val="10"/>
              </w:rPr>
              <w:t>do wniosku</w:t>
            </w:r>
          </w:p>
        </w:tc>
      </w:tr>
      <w:tr w:rsidR="00FD0041" w:rsidRPr="00431DF5" w:rsidTr="001A221C">
        <w:trPr>
          <w:trHeight w:val="281"/>
        </w:trPr>
        <w:tc>
          <w:tcPr>
            <w:tcW w:w="238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0041" w:rsidRPr="00E86130" w:rsidRDefault="003E7279" w:rsidP="00431DF5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E86130">
              <w:rPr>
                <w:rFonts w:ascii="Arial" w:hAnsi="Arial" w:cs="Arial"/>
                <w:b/>
                <w:sz w:val="14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0041" w:rsidRPr="00E86130">
              <w:rPr>
                <w:rFonts w:ascii="Arial" w:hAnsi="Arial" w:cs="Arial"/>
                <w:b/>
                <w:sz w:val="14"/>
                <w:szCs w:val="12"/>
              </w:rPr>
              <w:instrText xml:space="preserve"> FORMCHECKBOX </w:instrText>
            </w:r>
            <w:r w:rsidR="00634BF7">
              <w:rPr>
                <w:rFonts w:ascii="Arial" w:hAnsi="Arial" w:cs="Arial"/>
                <w:b/>
                <w:sz w:val="14"/>
                <w:szCs w:val="12"/>
              </w:rPr>
            </w:r>
            <w:r w:rsidR="00634BF7">
              <w:rPr>
                <w:rFonts w:ascii="Arial" w:hAnsi="Arial" w:cs="Arial"/>
                <w:b/>
                <w:sz w:val="14"/>
                <w:szCs w:val="12"/>
              </w:rPr>
              <w:fldChar w:fldCharType="separate"/>
            </w:r>
            <w:r w:rsidRPr="00E86130">
              <w:rPr>
                <w:rFonts w:ascii="Arial" w:hAnsi="Arial" w:cs="Arial"/>
                <w:b/>
                <w:sz w:val="14"/>
                <w:szCs w:val="12"/>
              </w:rPr>
              <w:fldChar w:fldCharType="end"/>
            </w:r>
          </w:p>
        </w:tc>
        <w:tc>
          <w:tcPr>
            <w:tcW w:w="4048" w:type="pct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D0041" w:rsidRPr="00C73880" w:rsidRDefault="00FD0041" w:rsidP="00E86130">
            <w:pPr>
              <w:spacing w:before="60" w:after="60"/>
              <w:ind w:left="386" w:hanging="386"/>
              <w:rPr>
                <w:rFonts w:ascii="Arial" w:hAnsi="Arial" w:cs="Arial"/>
                <w:sz w:val="14"/>
                <w:szCs w:val="12"/>
              </w:rPr>
            </w:pPr>
            <w:r w:rsidRPr="00C73880">
              <w:rPr>
                <w:rFonts w:ascii="Arial" w:hAnsi="Arial" w:cs="Arial"/>
                <w:b/>
                <w:sz w:val="14"/>
                <w:szCs w:val="12"/>
              </w:rPr>
              <w:t>A</w:t>
            </w:r>
            <w:r w:rsidRPr="00C73880">
              <w:rPr>
                <w:rFonts w:ascii="Arial" w:hAnsi="Arial" w:cs="Arial"/>
                <w:sz w:val="14"/>
                <w:szCs w:val="12"/>
              </w:rPr>
              <w:t xml:space="preserve"> ―</w:t>
            </w:r>
            <w:r w:rsidRPr="00C73880">
              <w:rPr>
                <w:rFonts w:ascii="Arial" w:hAnsi="Arial" w:cs="Arial"/>
                <w:sz w:val="14"/>
                <w:szCs w:val="12"/>
              </w:rPr>
              <w:tab/>
              <w:t>Personel badań nieniszczących</w:t>
            </w:r>
          </w:p>
        </w:tc>
        <w:tc>
          <w:tcPr>
            <w:tcW w:w="71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D0041" w:rsidRPr="00C73880" w:rsidRDefault="003E7279" w:rsidP="00655A5B">
            <w:pPr>
              <w:rPr>
                <w:rFonts w:ascii="Arial" w:hAnsi="Arial" w:cs="Arial"/>
                <w:sz w:val="14"/>
                <w:szCs w:val="12"/>
              </w:rPr>
            </w:pPr>
            <w:r w:rsidRPr="00C73880">
              <w:rPr>
                <w:rFonts w:ascii="Arial" w:hAnsi="Arial" w:cs="Arial"/>
                <w:sz w:val="14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D0041" w:rsidRPr="00C73880">
              <w:rPr>
                <w:rFonts w:ascii="Arial" w:hAnsi="Arial" w:cs="Arial"/>
                <w:sz w:val="14"/>
                <w:szCs w:val="12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4"/>
                <w:szCs w:val="12"/>
              </w:rPr>
            </w:r>
            <w:r w:rsidRPr="00C73880">
              <w:rPr>
                <w:rFonts w:ascii="Arial" w:hAnsi="Arial" w:cs="Arial"/>
                <w:sz w:val="14"/>
                <w:szCs w:val="12"/>
              </w:rPr>
              <w:fldChar w:fldCharType="separate"/>
            </w:r>
            <w:r w:rsidR="00655A5B">
              <w:rPr>
                <w:rFonts w:ascii="Arial" w:hAnsi="Arial" w:cs="Arial"/>
                <w:sz w:val="14"/>
                <w:szCs w:val="12"/>
              </w:rPr>
              <w:t> </w:t>
            </w:r>
            <w:r w:rsidR="00655A5B">
              <w:rPr>
                <w:rFonts w:ascii="Arial" w:hAnsi="Arial" w:cs="Arial"/>
                <w:sz w:val="14"/>
                <w:szCs w:val="12"/>
              </w:rPr>
              <w:t> </w:t>
            </w:r>
            <w:r w:rsidR="00655A5B">
              <w:rPr>
                <w:rFonts w:ascii="Arial" w:hAnsi="Arial" w:cs="Arial"/>
                <w:sz w:val="14"/>
                <w:szCs w:val="12"/>
              </w:rPr>
              <w:t> </w:t>
            </w:r>
            <w:r w:rsidR="00655A5B">
              <w:rPr>
                <w:rFonts w:ascii="Arial" w:hAnsi="Arial" w:cs="Arial"/>
                <w:sz w:val="14"/>
                <w:szCs w:val="12"/>
              </w:rPr>
              <w:t> </w:t>
            </w:r>
            <w:r w:rsidR="00655A5B">
              <w:rPr>
                <w:rFonts w:ascii="Arial" w:hAnsi="Arial" w:cs="Arial"/>
                <w:sz w:val="14"/>
                <w:szCs w:val="12"/>
              </w:rPr>
              <w:t> </w:t>
            </w:r>
            <w:r w:rsidRPr="00C73880">
              <w:rPr>
                <w:rFonts w:ascii="Arial" w:hAnsi="Arial" w:cs="Arial"/>
                <w:sz w:val="14"/>
                <w:szCs w:val="12"/>
              </w:rPr>
              <w:fldChar w:fldCharType="end"/>
            </w:r>
          </w:p>
        </w:tc>
      </w:tr>
      <w:tr w:rsidR="00FD0041" w:rsidRPr="00431DF5" w:rsidTr="001A221C">
        <w:trPr>
          <w:trHeight w:val="281"/>
        </w:trPr>
        <w:tc>
          <w:tcPr>
            <w:tcW w:w="2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0041" w:rsidRPr="00E86130" w:rsidRDefault="003E7279" w:rsidP="00431DF5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E86130">
              <w:rPr>
                <w:rFonts w:ascii="Arial" w:hAnsi="Arial" w:cs="Arial"/>
                <w:b/>
                <w:sz w:val="14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0041" w:rsidRPr="00E86130">
              <w:rPr>
                <w:rFonts w:ascii="Arial" w:hAnsi="Arial" w:cs="Arial"/>
                <w:b/>
                <w:sz w:val="14"/>
                <w:szCs w:val="12"/>
              </w:rPr>
              <w:instrText xml:space="preserve"> FORMCHECKBOX </w:instrText>
            </w:r>
            <w:r w:rsidR="00634BF7">
              <w:rPr>
                <w:rFonts w:ascii="Arial" w:hAnsi="Arial" w:cs="Arial"/>
                <w:b/>
                <w:sz w:val="14"/>
                <w:szCs w:val="12"/>
              </w:rPr>
            </w:r>
            <w:r w:rsidR="00634BF7">
              <w:rPr>
                <w:rFonts w:ascii="Arial" w:hAnsi="Arial" w:cs="Arial"/>
                <w:b/>
                <w:sz w:val="14"/>
                <w:szCs w:val="12"/>
              </w:rPr>
              <w:fldChar w:fldCharType="separate"/>
            </w:r>
            <w:r w:rsidRPr="00E86130">
              <w:rPr>
                <w:rFonts w:ascii="Arial" w:hAnsi="Arial" w:cs="Arial"/>
                <w:b/>
                <w:sz w:val="14"/>
                <w:szCs w:val="12"/>
              </w:rPr>
              <w:fldChar w:fldCharType="end"/>
            </w:r>
          </w:p>
        </w:tc>
        <w:tc>
          <w:tcPr>
            <w:tcW w:w="4048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D0041" w:rsidRPr="00C73880" w:rsidRDefault="00FD0041" w:rsidP="00E86130">
            <w:pPr>
              <w:spacing w:before="60" w:after="60"/>
              <w:ind w:left="386" w:hanging="386"/>
              <w:rPr>
                <w:rFonts w:ascii="Arial" w:hAnsi="Arial" w:cs="Arial"/>
                <w:sz w:val="14"/>
                <w:szCs w:val="12"/>
              </w:rPr>
            </w:pPr>
            <w:r w:rsidRPr="00C73880">
              <w:rPr>
                <w:rFonts w:ascii="Arial" w:hAnsi="Arial" w:cs="Arial"/>
                <w:b/>
                <w:sz w:val="14"/>
                <w:szCs w:val="12"/>
              </w:rPr>
              <w:t>B</w:t>
            </w:r>
            <w:r w:rsidRPr="00C73880">
              <w:rPr>
                <w:rFonts w:ascii="Arial" w:hAnsi="Arial" w:cs="Arial"/>
                <w:sz w:val="14"/>
                <w:szCs w:val="12"/>
              </w:rPr>
              <w:t xml:space="preserve"> ―</w:t>
            </w:r>
            <w:r w:rsidRPr="00C73880">
              <w:rPr>
                <w:rFonts w:ascii="Arial" w:hAnsi="Arial" w:cs="Arial"/>
                <w:sz w:val="14"/>
                <w:szCs w:val="12"/>
              </w:rPr>
              <w:tab/>
              <w:t>Personel spawalniczy. Spawacz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D0041" w:rsidRPr="00C73880" w:rsidRDefault="003E7279" w:rsidP="006B4138">
            <w:pPr>
              <w:rPr>
                <w:rFonts w:ascii="Arial" w:hAnsi="Arial" w:cs="Arial"/>
                <w:sz w:val="14"/>
                <w:szCs w:val="12"/>
              </w:rPr>
            </w:pPr>
            <w:r w:rsidRPr="00C73880">
              <w:rPr>
                <w:rFonts w:ascii="Arial" w:hAnsi="Arial" w:cs="Arial"/>
                <w:sz w:val="14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D0041" w:rsidRPr="00C73880">
              <w:rPr>
                <w:rFonts w:ascii="Arial" w:hAnsi="Arial" w:cs="Arial"/>
                <w:sz w:val="14"/>
                <w:szCs w:val="12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4"/>
                <w:szCs w:val="12"/>
              </w:rPr>
            </w:r>
            <w:r w:rsidRPr="00C73880">
              <w:rPr>
                <w:rFonts w:ascii="Arial" w:hAnsi="Arial" w:cs="Arial"/>
                <w:sz w:val="14"/>
                <w:szCs w:val="12"/>
              </w:rPr>
              <w:fldChar w:fldCharType="separate"/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Pr="00C73880">
              <w:rPr>
                <w:rFonts w:ascii="Arial" w:hAnsi="Arial" w:cs="Arial"/>
                <w:sz w:val="14"/>
                <w:szCs w:val="12"/>
              </w:rPr>
              <w:fldChar w:fldCharType="end"/>
            </w:r>
          </w:p>
        </w:tc>
      </w:tr>
      <w:tr w:rsidR="00FD0041" w:rsidRPr="00431DF5" w:rsidTr="001A221C">
        <w:trPr>
          <w:trHeight w:val="281"/>
        </w:trPr>
        <w:tc>
          <w:tcPr>
            <w:tcW w:w="2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0041" w:rsidRPr="00E86130" w:rsidRDefault="003E7279" w:rsidP="003225D5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E86130">
              <w:rPr>
                <w:rFonts w:ascii="Arial" w:hAnsi="Arial" w:cs="Arial"/>
                <w:b/>
                <w:sz w:val="14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041" w:rsidRPr="00E86130">
              <w:rPr>
                <w:rFonts w:ascii="Arial" w:hAnsi="Arial" w:cs="Arial"/>
                <w:b/>
                <w:sz w:val="14"/>
                <w:szCs w:val="12"/>
              </w:rPr>
              <w:instrText xml:space="preserve"> FORMCHECKBOX </w:instrText>
            </w:r>
            <w:r w:rsidR="00634BF7">
              <w:rPr>
                <w:rFonts w:ascii="Arial" w:hAnsi="Arial" w:cs="Arial"/>
                <w:b/>
                <w:sz w:val="14"/>
                <w:szCs w:val="12"/>
              </w:rPr>
            </w:r>
            <w:r w:rsidR="00634BF7">
              <w:rPr>
                <w:rFonts w:ascii="Arial" w:hAnsi="Arial" w:cs="Arial"/>
                <w:b/>
                <w:sz w:val="14"/>
                <w:szCs w:val="12"/>
              </w:rPr>
              <w:fldChar w:fldCharType="separate"/>
            </w:r>
            <w:r w:rsidRPr="00E86130">
              <w:rPr>
                <w:rFonts w:ascii="Arial" w:hAnsi="Arial" w:cs="Arial"/>
                <w:b/>
                <w:sz w:val="14"/>
                <w:szCs w:val="12"/>
              </w:rPr>
              <w:fldChar w:fldCharType="end"/>
            </w:r>
          </w:p>
        </w:tc>
        <w:tc>
          <w:tcPr>
            <w:tcW w:w="4048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D0041" w:rsidRPr="00C73880" w:rsidRDefault="00FD0041" w:rsidP="00397E2C">
            <w:pPr>
              <w:spacing w:before="60" w:after="60"/>
              <w:ind w:left="386" w:hanging="386"/>
              <w:rPr>
                <w:rFonts w:ascii="Arial" w:hAnsi="Arial" w:cs="Arial"/>
                <w:sz w:val="14"/>
                <w:szCs w:val="12"/>
              </w:rPr>
            </w:pPr>
            <w:r w:rsidRPr="00C73880">
              <w:rPr>
                <w:rFonts w:ascii="Arial" w:hAnsi="Arial" w:cs="Arial"/>
                <w:b/>
                <w:sz w:val="14"/>
                <w:szCs w:val="12"/>
              </w:rPr>
              <w:t>C</w:t>
            </w:r>
            <w:r w:rsidRPr="00C73880">
              <w:rPr>
                <w:rFonts w:ascii="Arial" w:hAnsi="Arial" w:cs="Arial"/>
                <w:sz w:val="14"/>
                <w:szCs w:val="12"/>
              </w:rPr>
              <w:t xml:space="preserve"> ―</w:t>
            </w:r>
            <w:r w:rsidRPr="00C73880">
              <w:rPr>
                <w:rFonts w:ascii="Arial" w:hAnsi="Arial" w:cs="Arial"/>
                <w:sz w:val="14"/>
                <w:szCs w:val="12"/>
              </w:rPr>
              <w:tab/>
              <w:t xml:space="preserve">Personel spawalniczy. Operator </w:t>
            </w:r>
            <w:r w:rsidR="00397E2C">
              <w:rPr>
                <w:rFonts w:ascii="Arial" w:hAnsi="Arial" w:cs="Arial"/>
                <w:sz w:val="14"/>
                <w:szCs w:val="12"/>
              </w:rPr>
              <w:t>spawania</w:t>
            </w:r>
            <w:r w:rsidRPr="00C73880">
              <w:rPr>
                <w:rFonts w:ascii="Arial" w:hAnsi="Arial" w:cs="Arial"/>
                <w:sz w:val="14"/>
                <w:szCs w:val="12"/>
              </w:rPr>
              <w:t xml:space="preserve"> / </w:t>
            </w:r>
            <w:r w:rsidR="00397E2C">
              <w:rPr>
                <w:rFonts w:ascii="Arial" w:hAnsi="Arial" w:cs="Arial"/>
                <w:sz w:val="14"/>
                <w:szCs w:val="12"/>
              </w:rPr>
              <w:t xml:space="preserve">Operator zgrzewania / </w:t>
            </w:r>
            <w:r w:rsidRPr="00C73880">
              <w:rPr>
                <w:rFonts w:ascii="Arial" w:hAnsi="Arial" w:cs="Arial"/>
                <w:sz w:val="14"/>
                <w:szCs w:val="12"/>
              </w:rPr>
              <w:t xml:space="preserve">Nastawiacz </w:t>
            </w:r>
            <w:r w:rsidR="00397E2C">
              <w:rPr>
                <w:rFonts w:ascii="Arial" w:hAnsi="Arial" w:cs="Arial"/>
                <w:sz w:val="14"/>
                <w:szCs w:val="12"/>
              </w:rPr>
              <w:t>zg</w:t>
            </w:r>
            <w:r w:rsidRPr="00C73880">
              <w:rPr>
                <w:rFonts w:ascii="Arial" w:hAnsi="Arial" w:cs="Arial"/>
                <w:sz w:val="14"/>
                <w:szCs w:val="12"/>
              </w:rPr>
              <w:t>rzewania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D0041" w:rsidRPr="00C73880" w:rsidRDefault="003E7279" w:rsidP="006B4138">
            <w:pPr>
              <w:rPr>
                <w:rFonts w:ascii="Arial" w:hAnsi="Arial" w:cs="Arial"/>
                <w:sz w:val="14"/>
                <w:szCs w:val="12"/>
              </w:rPr>
            </w:pPr>
            <w:r w:rsidRPr="00C73880">
              <w:rPr>
                <w:rFonts w:ascii="Arial" w:hAnsi="Arial" w:cs="Arial"/>
                <w:sz w:val="14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D0041" w:rsidRPr="00C73880">
              <w:rPr>
                <w:rFonts w:ascii="Arial" w:hAnsi="Arial" w:cs="Arial"/>
                <w:sz w:val="14"/>
                <w:szCs w:val="12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4"/>
                <w:szCs w:val="12"/>
              </w:rPr>
            </w:r>
            <w:r w:rsidRPr="00C73880">
              <w:rPr>
                <w:rFonts w:ascii="Arial" w:hAnsi="Arial" w:cs="Arial"/>
                <w:sz w:val="14"/>
                <w:szCs w:val="12"/>
              </w:rPr>
              <w:fldChar w:fldCharType="separate"/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Pr="00C73880">
              <w:rPr>
                <w:rFonts w:ascii="Arial" w:hAnsi="Arial" w:cs="Arial"/>
                <w:sz w:val="14"/>
                <w:szCs w:val="12"/>
              </w:rPr>
              <w:fldChar w:fldCharType="end"/>
            </w:r>
          </w:p>
        </w:tc>
      </w:tr>
      <w:tr w:rsidR="00FD0041" w:rsidRPr="00431DF5" w:rsidTr="001A221C">
        <w:trPr>
          <w:trHeight w:val="281"/>
        </w:trPr>
        <w:tc>
          <w:tcPr>
            <w:tcW w:w="2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0041" w:rsidRPr="00E86130" w:rsidRDefault="003E7279" w:rsidP="00431DF5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E86130">
              <w:rPr>
                <w:rFonts w:ascii="Arial" w:hAnsi="Arial" w:cs="Arial"/>
                <w:b/>
                <w:sz w:val="14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041" w:rsidRPr="00E86130">
              <w:rPr>
                <w:rFonts w:ascii="Arial" w:hAnsi="Arial" w:cs="Arial"/>
                <w:b/>
                <w:sz w:val="14"/>
                <w:szCs w:val="12"/>
              </w:rPr>
              <w:instrText xml:space="preserve"> FORMCHECKBOX </w:instrText>
            </w:r>
            <w:r w:rsidR="00634BF7">
              <w:rPr>
                <w:rFonts w:ascii="Arial" w:hAnsi="Arial" w:cs="Arial"/>
                <w:b/>
                <w:sz w:val="14"/>
                <w:szCs w:val="12"/>
              </w:rPr>
            </w:r>
            <w:r w:rsidR="00634BF7">
              <w:rPr>
                <w:rFonts w:ascii="Arial" w:hAnsi="Arial" w:cs="Arial"/>
                <w:b/>
                <w:sz w:val="14"/>
                <w:szCs w:val="12"/>
              </w:rPr>
              <w:fldChar w:fldCharType="separate"/>
            </w:r>
            <w:r w:rsidRPr="00E86130">
              <w:rPr>
                <w:rFonts w:ascii="Arial" w:hAnsi="Arial" w:cs="Arial"/>
                <w:b/>
                <w:sz w:val="14"/>
                <w:szCs w:val="12"/>
              </w:rPr>
              <w:fldChar w:fldCharType="end"/>
            </w:r>
          </w:p>
        </w:tc>
        <w:tc>
          <w:tcPr>
            <w:tcW w:w="4048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D0041" w:rsidRPr="00C73880" w:rsidRDefault="00FD0041" w:rsidP="00E86130">
            <w:pPr>
              <w:spacing w:before="60" w:after="60"/>
              <w:ind w:left="386" w:hanging="386"/>
              <w:rPr>
                <w:rFonts w:ascii="Arial" w:hAnsi="Arial" w:cs="Arial"/>
                <w:sz w:val="14"/>
                <w:szCs w:val="12"/>
              </w:rPr>
            </w:pPr>
            <w:r w:rsidRPr="00C73880">
              <w:rPr>
                <w:rFonts w:ascii="Arial" w:hAnsi="Arial" w:cs="Arial"/>
                <w:b/>
                <w:sz w:val="14"/>
                <w:szCs w:val="12"/>
              </w:rPr>
              <w:t>D</w:t>
            </w:r>
            <w:r w:rsidRPr="00C73880">
              <w:rPr>
                <w:rFonts w:ascii="Arial" w:hAnsi="Arial" w:cs="Arial"/>
                <w:sz w:val="14"/>
                <w:szCs w:val="12"/>
              </w:rPr>
              <w:t xml:space="preserve"> ―</w:t>
            </w:r>
            <w:r w:rsidRPr="00C73880">
              <w:rPr>
                <w:rFonts w:ascii="Arial" w:hAnsi="Arial" w:cs="Arial"/>
                <w:sz w:val="14"/>
                <w:szCs w:val="12"/>
              </w:rPr>
              <w:tab/>
              <w:t>Personel ds. transportu linowego. Zaplatacz / Zalewacz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D0041" w:rsidRPr="00C73880" w:rsidRDefault="003E7279" w:rsidP="006B4138">
            <w:pPr>
              <w:tabs>
                <w:tab w:val="left" w:pos="274"/>
              </w:tabs>
              <w:rPr>
                <w:rFonts w:ascii="Arial" w:hAnsi="Arial" w:cs="Arial"/>
                <w:sz w:val="14"/>
                <w:szCs w:val="12"/>
              </w:rPr>
            </w:pPr>
            <w:r w:rsidRPr="00C73880">
              <w:rPr>
                <w:rFonts w:ascii="Arial" w:hAnsi="Arial" w:cs="Arial"/>
                <w:sz w:val="14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D0041" w:rsidRPr="00C73880">
              <w:rPr>
                <w:rFonts w:ascii="Arial" w:hAnsi="Arial" w:cs="Arial"/>
                <w:sz w:val="14"/>
                <w:szCs w:val="12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4"/>
                <w:szCs w:val="12"/>
              </w:rPr>
            </w:r>
            <w:r w:rsidRPr="00C73880">
              <w:rPr>
                <w:rFonts w:ascii="Arial" w:hAnsi="Arial" w:cs="Arial"/>
                <w:sz w:val="14"/>
                <w:szCs w:val="12"/>
              </w:rPr>
              <w:fldChar w:fldCharType="separate"/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="002D539C"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Pr="00C73880">
              <w:rPr>
                <w:rFonts w:ascii="Arial" w:hAnsi="Arial" w:cs="Arial"/>
                <w:sz w:val="14"/>
                <w:szCs w:val="12"/>
              </w:rPr>
              <w:fldChar w:fldCharType="end"/>
            </w:r>
          </w:p>
        </w:tc>
      </w:tr>
      <w:tr w:rsidR="00397E2C" w:rsidRPr="00431DF5" w:rsidTr="001A221C">
        <w:trPr>
          <w:trHeight w:val="281"/>
        </w:trPr>
        <w:tc>
          <w:tcPr>
            <w:tcW w:w="2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97E2C" w:rsidRPr="00E86130" w:rsidRDefault="00397E2C" w:rsidP="00397E2C">
            <w:pPr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  <w:r w:rsidRPr="00E86130">
              <w:rPr>
                <w:rFonts w:ascii="Arial" w:hAnsi="Arial" w:cs="Arial"/>
                <w:b/>
                <w:sz w:val="14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130">
              <w:rPr>
                <w:rFonts w:ascii="Arial" w:hAnsi="Arial" w:cs="Arial"/>
                <w:b/>
                <w:sz w:val="14"/>
                <w:szCs w:val="12"/>
              </w:rPr>
              <w:instrText xml:space="preserve"> FORMCHECKBOX </w:instrText>
            </w:r>
            <w:r w:rsidR="00634BF7">
              <w:rPr>
                <w:rFonts w:ascii="Arial" w:hAnsi="Arial" w:cs="Arial"/>
                <w:b/>
                <w:sz w:val="14"/>
                <w:szCs w:val="12"/>
              </w:rPr>
            </w:r>
            <w:r w:rsidR="00634BF7">
              <w:rPr>
                <w:rFonts w:ascii="Arial" w:hAnsi="Arial" w:cs="Arial"/>
                <w:b/>
                <w:sz w:val="14"/>
                <w:szCs w:val="12"/>
              </w:rPr>
              <w:fldChar w:fldCharType="separate"/>
            </w:r>
            <w:r w:rsidRPr="00E86130">
              <w:rPr>
                <w:rFonts w:ascii="Arial" w:hAnsi="Arial" w:cs="Arial"/>
                <w:b/>
                <w:sz w:val="14"/>
                <w:szCs w:val="12"/>
              </w:rPr>
              <w:fldChar w:fldCharType="end"/>
            </w:r>
          </w:p>
        </w:tc>
        <w:tc>
          <w:tcPr>
            <w:tcW w:w="4048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97E2C" w:rsidRPr="00C73880" w:rsidRDefault="00397E2C" w:rsidP="00397E2C">
            <w:pPr>
              <w:spacing w:before="60" w:after="60"/>
              <w:ind w:left="386" w:hanging="386"/>
              <w:rPr>
                <w:rFonts w:ascii="Arial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2"/>
              </w:rPr>
              <w:t>E</w:t>
            </w:r>
            <w:r w:rsidRPr="00C73880">
              <w:rPr>
                <w:rFonts w:ascii="Arial" w:hAnsi="Arial" w:cs="Arial"/>
                <w:sz w:val="14"/>
                <w:szCs w:val="12"/>
              </w:rPr>
              <w:t xml:space="preserve"> ―</w:t>
            </w:r>
            <w:r w:rsidRPr="00C73880">
              <w:rPr>
                <w:rFonts w:ascii="Arial" w:hAnsi="Arial" w:cs="Arial"/>
                <w:sz w:val="14"/>
                <w:szCs w:val="12"/>
              </w:rPr>
              <w:tab/>
            </w:r>
            <w:r>
              <w:rPr>
                <w:rFonts w:ascii="Arial" w:hAnsi="Arial" w:cs="Arial"/>
                <w:sz w:val="14"/>
                <w:szCs w:val="12"/>
              </w:rPr>
              <w:t>Personel spawalniczy. Lutowacz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97E2C" w:rsidRPr="00C73880" w:rsidRDefault="00397E2C" w:rsidP="00397E2C">
            <w:pPr>
              <w:tabs>
                <w:tab w:val="left" w:pos="274"/>
              </w:tabs>
              <w:rPr>
                <w:rFonts w:ascii="Arial" w:hAnsi="Arial" w:cs="Arial"/>
                <w:sz w:val="14"/>
                <w:szCs w:val="12"/>
              </w:rPr>
            </w:pPr>
            <w:r w:rsidRPr="00C73880">
              <w:rPr>
                <w:rFonts w:ascii="Arial" w:hAnsi="Arial" w:cs="Arial"/>
                <w:sz w:val="14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73880">
              <w:rPr>
                <w:rFonts w:ascii="Arial" w:hAnsi="Arial" w:cs="Arial"/>
                <w:sz w:val="14"/>
                <w:szCs w:val="12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4"/>
                <w:szCs w:val="12"/>
              </w:rPr>
            </w:r>
            <w:r w:rsidRPr="00C73880">
              <w:rPr>
                <w:rFonts w:ascii="Arial" w:hAnsi="Arial" w:cs="Arial"/>
                <w:sz w:val="14"/>
                <w:szCs w:val="12"/>
              </w:rPr>
              <w:fldChar w:fldCharType="separate"/>
            </w:r>
            <w:r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Pr="00C73880">
              <w:rPr>
                <w:rFonts w:ascii="Arial" w:hAnsi="Arial" w:cs="Arial"/>
                <w:sz w:val="14"/>
                <w:szCs w:val="12"/>
              </w:rPr>
              <w:fldChar w:fldCharType="end"/>
            </w:r>
          </w:p>
        </w:tc>
      </w:tr>
      <w:tr w:rsidR="00397E2C" w:rsidRPr="00431DF5" w:rsidTr="001A221C">
        <w:trPr>
          <w:trHeight w:val="281"/>
        </w:trPr>
        <w:tc>
          <w:tcPr>
            <w:tcW w:w="2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97E2C" w:rsidRPr="00E86130" w:rsidRDefault="00397E2C" w:rsidP="00397E2C">
            <w:pPr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  <w:r w:rsidRPr="00E86130">
              <w:rPr>
                <w:rFonts w:ascii="Arial" w:hAnsi="Arial" w:cs="Arial"/>
                <w:b/>
                <w:sz w:val="14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130">
              <w:rPr>
                <w:rFonts w:ascii="Arial" w:hAnsi="Arial" w:cs="Arial"/>
                <w:b/>
                <w:sz w:val="14"/>
                <w:szCs w:val="12"/>
              </w:rPr>
              <w:instrText xml:space="preserve"> FORMCHECKBOX </w:instrText>
            </w:r>
            <w:r w:rsidR="00634BF7">
              <w:rPr>
                <w:rFonts w:ascii="Arial" w:hAnsi="Arial" w:cs="Arial"/>
                <w:b/>
                <w:sz w:val="14"/>
                <w:szCs w:val="12"/>
              </w:rPr>
            </w:r>
            <w:r w:rsidR="00634BF7">
              <w:rPr>
                <w:rFonts w:ascii="Arial" w:hAnsi="Arial" w:cs="Arial"/>
                <w:b/>
                <w:sz w:val="14"/>
                <w:szCs w:val="12"/>
              </w:rPr>
              <w:fldChar w:fldCharType="separate"/>
            </w:r>
            <w:r w:rsidRPr="00E86130">
              <w:rPr>
                <w:rFonts w:ascii="Arial" w:hAnsi="Arial" w:cs="Arial"/>
                <w:b/>
                <w:sz w:val="14"/>
                <w:szCs w:val="12"/>
              </w:rPr>
              <w:fldChar w:fldCharType="end"/>
            </w:r>
          </w:p>
        </w:tc>
        <w:tc>
          <w:tcPr>
            <w:tcW w:w="4048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97E2C" w:rsidRPr="00C73880" w:rsidRDefault="00397E2C" w:rsidP="00397E2C">
            <w:pPr>
              <w:spacing w:before="60" w:after="60"/>
              <w:ind w:left="386" w:hanging="386"/>
              <w:rPr>
                <w:rFonts w:ascii="Arial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2"/>
              </w:rPr>
              <w:t>F</w:t>
            </w:r>
            <w:r w:rsidRPr="00C73880">
              <w:rPr>
                <w:rFonts w:ascii="Arial" w:hAnsi="Arial" w:cs="Arial"/>
                <w:sz w:val="14"/>
                <w:szCs w:val="12"/>
              </w:rPr>
              <w:t xml:space="preserve"> ―</w:t>
            </w:r>
            <w:r w:rsidRPr="00C73880">
              <w:rPr>
                <w:rFonts w:ascii="Arial" w:hAnsi="Arial" w:cs="Arial"/>
                <w:sz w:val="14"/>
                <w:szCs w:val="12"/>
              </w:rPr>
              <w:tab/>
              <w:t>Personel</w:t>
            </w:r>
            <w:r>
              <w:rPr>
                <w:rFonts w:ascii="Arial" w:hAnsi="Arial" w:cs="Arial"/>
                <w:sz w:val="14"/>
                <w:szCs w:val="12"/>
              </w:rPr>
              <w:t xml:space="preserve"> spawalniczy. Operator lutowania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97E2C" w:rsidRPr="00C73880" w:rsidRDefault="00397E2C" w:rsidP="00397E2C">
            <w:pPr>
              <w:tabs>
                <w:tab w:val="left" w:pos="274"/>
              </w:tabs>
              <w:rPr>
                <w:rFonts w:ascii="Arial" w:hAnsi="Arial" w:cs="Arial"/>
                <w:sz w:val="14"/>
                <w:szCs w:val="12"/>
              </w:rPr>
            </w:pPr>
            <w:r w:rsidRPr="00C73880">
              <w:rPr>
                <w:rFonts w:ascii="Arial" w:hAnsi="Arial" w:cs="Arial"/>
                <w:sz w:val="14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73880">
              <w:rPr>
                <w:rFonts w:ascii="Arial" w:hAnsi="Arial" w:cs="Arial"/>
                <w:sz w:val="14"/>
                <w:szCs w:val="12"/>
              </w:rPr>
              <w:instrText xml:space="preserve"> FORMTEXT </w:instrText>
            </w:r>
            <w:r w:rsidRPr="00C73880">
              <w:rPr>
                <w:rFonts w:ascii="Arial" w:hAnsi="Arial" w:cs="Arial"/>
                <w:sz w:val="14"/>
                <w:szCs w:val="12"/>
              </w:rPr>
            </w:r>
            <w:r w:rsidRPr="00C73880">
              <w:rPr>
                <w:rFonts w:ascii="Arial" w:hAnsi="Arial" w:cs="Arial"/>
                <w:sz w:val="14"/>
                <w:szCs w:val="12"/>
              </w:rPr>
              <w:fldChar w:fldCharType="separate"/>
            </w:r>
            <w:r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Pr="00C73880">
              <w:rPr>
                <w:rFonts w:ascii="Arial" w:hAnsi="Arial" w:cs="Arial"/>
                <w:noProof/>
                <w:sz w:val="14"/>
                <w:szCs w:val="12"/>
              </w:rPr>
              <w:t> </w:t>
            </w:r>
            <w:r w:rsidRPr="00C73880">
              <w:rPr>
                <w:rFonts w:ascii="Arial" w:hAnsi="Arial" w:cs="Arial"/>
                <w:sz w:val="14"/>
                <w:szCs w:val="12"/>
              </w:rPr>
              <w:fldChar w:fldCharType="end"/>
            </w:r>
          </w:p>
        </w:tc>
      </w:tr>
    </w:tbl>
    <w:p w:rsidR="003F217F" w:rsidRPr="007F02CB" w:rsidRDefault="003F217F">
      <w:pPr>
        <w:rPr>
          <w:rFonts w:ascii="Arial" w:hAnsi="Arial" w:cs="Arial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2C2798" w:rsidTr="00CA0343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2C2798" w:rsidRPr="00431DF5" w:rsidRDefault="001D3C57" w:rsidP="00C73880">
            <w:pPr>
              <w:spacing w:before="60" w:after="60"/>
              <w:ind w:left="284" w:hanging="284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>V</w:t>
            </w:r>
            <w:r w:rsidR="002C2798">
              <w:rPr>
                <w:rFonts w:ascii="Arial" w:hAnsi="Arial" w:cs="Arial"/>
                <w:b/>
                <w:sz w:val="16"/>
                <w:szCs w:val="16"/>
                <w:lang w:val="nl-NL"/>
              </w:rPr>
              <w:t>.</w:t>
            </w:r>
            <w:r w:rsidR="002C2798">
              <w:rPr>
                <w:rFonts w:ascii="Arial" w:hAnsi="Arial" w:cs="Arial"/>
                <w:b/>
                <w:sz w:val="16"/>
                <w:szCs w:val="16"/>
                <w:lang w:val="nl-NL"/>
              </w:rPr>
              <w:tab/>
            </w:r>
            <w:r w:rsidR="00026A32">
              <w:rPr>
                <w:rFonts w:ascii="Arial" w:hAnsi="Arial" w:cs="Arial"/>
                <w:b/>
                <w:sz w:val="16"/>
                <w:szCs w:val="16"/>
                <w:lang w:val="nl-NL"/>
              </w:rPr>
              <w:t>Zobowiązania wnioskującego</w:t>
            </w:r>
          </w:p>
        </w:tc>
      </w:tr>
      <w:tr w:rsidR="005772C5" w:rsidTr="00CA0343">
        <w:trPr>
          <w:trHeight w:val="1947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772C5" w:rsidRPr="005772C5" w:rsidRDefault="005772C5" w:rsidP="007F02CB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b/>
                <w:sz w:val="16"/>
                <w:szCs w:val="14"/>
              </w:rPr>
              <w:t>Zobowiązuję się:</w:t>
            </w:r>
          </w:p>
          <w:p w:rsidR="005772C5" w:rsidRPr="005772C5" w:rsidRDefault="005772C5" w:rsidP="00C73880">
            <w:pPr>
              <w:numPr>
                <w:ilvl w:val="0"/>
                <w:numId w:val="4"/>
              </w:numPr>
              <w:ind w:left="142" w:hanging="142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spełnić wymagania certyfikacyjne, dostarczyć wszelkie informacje potrzebne do oceny oraz przestrzegać odpowiednich postanowień programu certyfikacji;</w:t>
            </w:r>
          </w:p>
          <w:p w:rsidR="005772C5" w:rsidRPr="005772C5" w:rsidRDefault="005772C5" w:rsidP="00C73880">
            <w:pPr>
              <w:numPr>
                <w:ilvl w:val="0"/>
                <w:numId w:val="4"/>
              </w:numPr>
              <w:ind w:left="142" w:hanging="142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zachować poufność i nie ujawniać poufnych materiałów egzaminacyjnych ani nie uczestniczyć w nieuczciwych praktykach podczas egzaminu;</w:t>
            </w:r>
          </w:p>
          <w:p w:rsidR="005772C5" w:rsidRPr="005772C5" w:rsidRDefault="005772C5" w:rsidP="00C73880">
            <w:pPr>
              <w:numPr>
                <w:ilvl w:val="0"/>
                <w:numId w:val="4"/>
              </w:numPr>
              <w:ind w:left="142" w:hanging="142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po uzyskaniu certyfikacji:</w:t>
            </w:r>
          </w:p>
          <w:p w:rsidR="005772C5" w:rsidRPr="005772C5" w:rsidRDefault="005772C5" w:rsidP="00C73880">
            <w:pPr>
              <w:numPr>
                <w:ilvl w:val="1"/>
                <w:numId w:val="4"/>
              </w:numPr>
              <w:ind w:left="426" w:hanging="284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deklarować, że jestem certyfikowany (-a) wyłącznie w zakresie, na jaki udzielono mi certyfikacji;</w:t>
            </w:r>
          </w:p>
          <w:p w:rsidR="005772C5" w:rsidRPr="005772C5" w:rsidRDefault="005772C5" w:rsidP="00C73880">
            <w:pPr>
              <w:numPr>
                <w:ilvl w:val="1"/>
                <w:numId w:val="4"/>
              </w:numPr>
              <w:ind w:left="426" w:hanging="284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bezzwłocznie informować TDT o sprawach mających wpływ na moją zdolność do dalszego spełn</w:t>
            </w:r>
            <w:r w:rsidR="009B129F">
              <w:rPr>
                <w:rFonts w:asciiTheme="minorHAnsi" w:hAnsiTheme="minorHAnsi" w:cstheme="minorHAnsi"/>
                <w:sz w:val="16"/>
                <w:szCs w:val="14"/>
              </w:rPr>
              <w:t>iania wymagań certyfikacyjnych;</w:t>
            </w:r>
          </w:p>
          <w:p w:rsidR="005772C5" w:rsidRPr="005772C5" w:rsidRDefault="005772C5" w:rsidP="00C73880">
            <w:pPr>
              <w:numPr>
                <w:ilvl w:val="1"/>
                <w:numId w:val="4"/>
              </w:numPr>
              <w:ind w:left="426" w:hanging="284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nie wykorzystywać udzielonej certyfikacji w sposób mogący zdyskredytować TDT;</w:t>
            </w:r>
          </w:p>
          <w:p w:rsidR="005772C5" w:rsidRPr="005772C5" w:rsidRDefault="005772C5" w:rsidP="00C73880">
            <w:pPr>
              <w:numPr>
                <w:ilvl w:val="1"/>
                <w:numId w:val="4"/>
              </w:numPr>
              <w:ind w:left="426" w:hanging="284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nie składać żadnych oświadczeń związanych z certyf</w:t>
            </w:r>
            <w:r w:rsidR="009B129F">
              <w:rPr>
                <w:rFonts w:asciiTheme="minorHAnsi" w:hAnsiTheme="minorHAnsi" w:cstheme="minorHAnsi"/>
                <w:sz w:val="16"/>
                <w:szCs w:val="14"/>
              </w:rPr>
              <w:t xml:space="preserve">ikacją, które TDT może uznać za 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mylące lub nieuprawnione;</w:t>
            </w:r>
          </w:p>
          <w:p w:rsidR="005772C5" w:rsidRPr="005772C5" w:rsidRDefault="005772C5" w:rsidP="00C73880">
            <w:pPr>
              <w:numPr>
                <w:ilvl w:val="1"/>
                <w:numId w:val="4"/>
              </w:numPr>
              <w:ind w:left="426" w:hanging="284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nie wykorzystywać certyfikatu w sposób mogący wprowadzić w błąd;</w:t>
            </w:r>
          </w:p>
          <w:p w:rsidR="005772C5" w:rsidRDefault="005772C5" w:rsidP="00C73880">
            <w:pPr>
              <w:numPr>
                <w:ilvl w:val="1"/>
                <w:numId w:val="4"/>
              </w:numPr>
              <w:ind w:left="426" w:hanging="284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informować o zaistniałych reklamacjach w zakresie udzielonej certyfikacji;</w:t>
            </w:r>
          </w:p>
          <w:p w:rsidR="00397E2C" w:rsidRPr="005772C5" w:rsidRDefault="00397E2C" w:rsidP="00C73880">
            <w:pPr>
              <w:numPr>
                <w:ilvl w:val="1"/>
                <w:numId w:val="4"/>
              </w:numPr>
              <w:ind w:left="426" w:hanging="284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>
              <w:rPr>
                <w:rFonts w:asciiTheme="minorHAnsi" w:hAnsiTheme="minorHAnsi" w:cstheme="minorHAnsi"/>
                <w:sz w:val="16"/>
                <w:szCs w:val="14"/>
              </w:rPr>
              <w:t>będę poddawał się okresowym nadzorom;</w:t>
            </w:r>
          </w:p>
          <w:p w:rsidR="005772C5" w:rsidRPr="000E628D" w:rsidRDefault="005772C5" w:rsidP="00C73880">
            <w:pPr>
              <w:numPr>
                <w:ilvl w:val="0"/>
                <w:numId w:val="4"/>
              </w:numPr>
              <w:ind w:left="142" w:hanging="142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w przypadku zawieszenia lub cofnięcia certyfikacji: zaprzestać stosowania wszelkich deklaracji zawierających jakiekolwiek powołanie się na TDT lub na udzieloną mi certyfikację oraz zwrócić wydane przez TDT odpowiednie certyfi</w:t>
            </w:r>
            <w:r w:rsidR="007D5C4E">
              <w:rPr>
                <w:rFonts w:asciiTheme="minorHAnsi" w:hAnsiTheme="minorHAnsi" w:cstheme="minorHAnsi"/>
                <w:sz w:val="16"/>
                <w:szCs w:val="14"/>
              </w:rPr>
              <w:t>katy;</w:t>
            </w:r>
          </w:p>
          <w:p w:rsidR="005772C5" w:rsidRPr="005772C5" w:rsidRDefault="005772C5" w:rsidP="00DE24ED">
            <w:pPr>
              <w:numPr>
                <w:ilvl w:val="0"/>
                <w:numId w:val="4"/>
              </w:numPr>
              <w:spacing w:after="60"/>
              <w:ind w:left="142" w:hanging="142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dokonać opłaty</w:t>
            </w:r>
            <w:r w:rsidR="007D5C4E">
              <w:rPr>
                <w:rFonts w:asciiTheme="minorHAnsi" w:hAnsiTheme="minorHAnsi" w:cstheme="minorHAnsi"/>
                <w:sz w:val="16"/>
                <w:szCs w:val="14"/>
              </w:rPr>
              <w:t>.</w:t>
            </w:r>
          </w:p>
          <w:p w:rsidR="00093DA7" w:rsidRDefault="005772C5" w:rsidP="00DE24ED">
            <w:pPr>
              <w:spacing w:after="60"/>
              <w:jc w:val="both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b/>
                <w:sz w:val="16"/>
                <w:szCs w:val="14"/>
              </w:rPr>
              <w:t xml:space="preserve">Jestem świadomy zagrożeń dla zdrowia </w:t>
            </w:r>
            <w:r w:rsidR="007B61AC">
              <w:rPr>
                <w:rFonts w:asciiTheme="minorHAnsi" w:hAnsiTheme="minorHAnsi" w:cstheme="minorHAnsi"/>
                <w:b/>
                <w:sz w:val="16"/>
                <w:szCs w:val="14"/>
              </w:rPr>
              <w:t>lub</w:t>
            </w:r>
            <w:r w:rsidRPr="005772C5">
              <w:rPr>
                <w:rFonts w:asciiTheme="minorHAnsi" w:hAnsiTheme="minorHAnsi" w:cstheme="minorHAnsi"/>
                <w:b/>
                <w:sz w:val="16"/>
                <w:szCs w:val="14"/>
              </w:rPr>
              <w:t xml:space="preserve"> życia wynikających z przystąpienia do egzaminu i nie będę dochodził ewentualnych roszczeń od</w:t>
            </w:r>
            <w:r w:rsidR="00E86130">
              <w:rPr>
                <w:rFonts w:asciiTheme="minorHAnsi" w:hAnsiTheme="minorHAnsi" w:cstheme="minorHAnsi"/>
                <w:b/>
                <w:sz w:val="16"/>
                <w:szCs w:val="14"/>
              </w:rPr>
              <w:t> </w:t>
            </w:r>
            <w:r w:rsidRPr="005772C5">
              <w:rPr>
                <w:rFonts w:asciiTheme="minorHAnsi" w:hAnsiTheme="minorHAnsi" w:cstheme="minorHAnsi"/>
                <w:b/>
                <w:sz w:val="16"/>
                <w:szCs w:val="14"/>
              </w:rPr>
              <w:t>Transportowego Dozoru Technicznego.</w:t>
            </w:r>
          </w:p>
          <w:p w:rsidR="00397E2C" w:rsidRDefault="00397E2C" w:rsidP="00DE24ED">
            <w:pPr>
              <w:spacing w:after="60"/>
              <w:jc w:val="both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4"/>
              </w:rPr>
              <w:t>Wyrażam zgodę na obserwację egzaminu przez obserwatorów jednostki akredytującej np. PCA.</w:t>
            </w:r>
          </w:p>
          <w:p w:rsidR="00DE24ED" w:rsidRPr="00093DA7" w:rsidRDefault="00DE24ED" w:rsidP="009F264B">
            <w:pPr>
              <w:jc w:val="both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4"/>
              </w:rPr>
              <w:t xml:space="preserve">Wyrażam zgodę na udostępnianie </w:t>
            </w:r>
            <w:r w:rsidR="006B0EBC">
              <w:rPr>
                <w:rFonts w:asciiTheme="minorHAnsi" w:hAnsiTheme="minorHAnsi" w:cstheme="minorHAnsi"/>
                <w:b/>
                <w:sz w:val="16"/>
                <w:szCs w:val="14"/>
              </w:rPr>
              <w:t>przez TDT jednostce akredytującej</w:t>
            </w:r>
            <w:r>
              <w:rPr>
                <w:rFonts w:asciiTheme="minorHAnsi" w:hAnsiTheme="minorHAnsi" w:cstheme="minorHAnsi"/>
                <w:b/>
                <w:sz w:val="16"/>
                <w:szCs w:val="14"/>
              </w:rPr>
              <w:t xml:space="preserve"> dokumentów i informacji zawierających moje dane osobowe, w zakresie niezbędnym do</w:t>
            </w:r>
            <w:r w:rsidR="006B0EBC">
              <w:rPr>
                <w:rFonts w:asciiTheme="minorHAnsi" w:hAnsiTheme="minorHAnsi" w:cstheme="minorHAnsi"/>
                <w:b/>
                <w:sz w:val="16"/>
                <w:szCs w:val="1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4"/>
              </w:rPr>
              <w:t>przeprowadzenia procesów akredytacji</w:t>
            </w:r>
            <w:r w:rsidR="009F264B">
              <w:rPr>
                <w:rFonts w:asciiTheme="minorHAnsi" w:hAnsiTheme="minorHAnsi" w:cstheme="minorHAnsi"/>
                <w:b/>
                <w:sz w:val="16"/>
                <w:szCs w:val="14"/>
              </w:rPr>
              <w:t>,</w:t>
            </w:r>
            <w:r>
              <w:rPr>
                <w:rFonts w:asciiTheme="minorHAnsi" w:hAnsiTheme="minorHAnsi" w:cstheme="minorHAnsi"/>
                <w:b/>
                <w:sz w:val="16"/>
                <w:szCs w:val="14"/>
              </w:rPr>
              <w:t xml:space="preserve"> nadzoru</w:t>
            </w:r>
            <w:r w:rsidR="009F264B">
              <w:rPr>
                <w:rFonts w:asciiTheme="minorHAnsi" w:hAnsiTheme="minorHAnsi" w:cstheme="minorHAnsi"/>
                <w:b/>
                <w:sz w:val="16"/>
                <w:szCs w:val="14"/>
              </w:rPr>
              <w:t xml:space="preserve"> lub ponownej akredytacji</w:t>
            </w:r>
            <w:r>
              <w:rPr>
                <w:rFonts w:asciiTheme="minorHAnsi" w:hAnsiTheme="minorHAnsi" w:cstheme="minorHAnsi"/>
                <w:b/>
                <w:sz w:val="16"/>
                <w:szCs w:val="14"/>
              </w:rPr>
              <w:t>.</w:t>
            </w:r>
          </w:p>
        </w:tc>
      </w:tr>
    </w:tbl>
    <w:p w:rsidR="00814000" w:rsidRDefault="00AD1CF7">
      <w:r w:rsidRPr="004F2D57">
        <w:rPr>
          <w:rFonts w:ascii="Arial" w:hAnsi="Arial" w:cs="Arial"/>
          <w:sz w:val="14"/>
          <w:szCs w:val="6"/>
        </w:rPr>
        <w:t>* Dane obowiązkowe</w:t>
      </w:r>
      <w:r w:rsidR="00814000">
        <w:br w:type="page"/>
      </w:r>
    </w:p>
    <w:tbl>
      <w:tblPr>
        <w:tblW w:w="5000" w:type="pct"/>
        <w:tblBorders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093DA7" w:rsidRPr="00C73880" w:rsidTr="00CA0343">
        <w:trPr>
          <w:trHeight w:val="283"/>
        </w:trPr>
        <w:tc>
          <w:tcPr>
            <w:tcW w:w="5000" w:type="pct"/>
            <w:shd w:val="clear" w:color="auto" w:fill="F2F2F2"/>
            <w:vAlign w:val="center"/>
          </w:tcPr>
          <w:p w:rsidR="00093DA7" w:rsidRPr="00431DF5" w:rsidRDefault="00093DA7" w:rsidP="00BA3933">
            <w:pPr>
              <w:spacing w:before="60" w:after="60"/>
              <w:ind w:left="284" w:hanging="284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lastRenderedPageBreak/>
              <w:t>VI. Zobowiązania TDT</w:t>
            </w:r>
          </w:p>
        </w:tc>
      </w:tr>
      <w:tr w:rsidR="00093DA7" w:rsidTr="00CA0343">
        <w:trPr>
          <w:trHeight w:val="1366"/>
        </w:trPr>
        <w:tc>
          <w:tcPr>
            <w:tcW w:w="5000" w:type="pct"/>
          </w:tcPr>
          <w:p w:rsidR="00093DA7" w:rsidRPr="0072359A" w:rsidRDefault="00093DA7" w:rsidP="00BA3933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093DA7" w:rsidRPr="005772C5" w:rsidRDefault="00093DA7" w:rsidP="00BA3933">
            <w:pPr>
              <w:spacing w:after="60"/>
              <w:jc w:val="both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b/>
                <w:sz w:val="16"/>
                <w:szCs w:val="14"/>
              </w:rPr>
              <w:t>TDT zobowiązuje się:</w:t>
            </w:r>
          </w:p>
          <w:p w:rsidR="00093DA7" w:rsidRPr="005772C5" w:rsidRDefault="00093DA7" w:rsidP="00BA3933">
            <w:pPr>
              <w:numPr>
                <w:ilvl w:val="0"/>
                <w:numId w:val="6"/>
              </w:numPr>
              <w:ind w:left="200" w:hanging="200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przeprowadzić proces certyfikacji zgodnie ze stosownym programem certyfikacji i procedurami;</w:t>
            </w:r>
          </w:p>
          <w:p w:rsidR="00093DA7" w:rsidRPr="005772C5" w:rsidRDefault="00093DA7" w:rsidP="00BA3933">
            <w:pPr>
              <w:numPr>
                <w:ilvl w:val="0"/>
                <w:numId w:val="6"/>
              </w:numPr>
              <w:ind w:left="200" w:hanging="200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nie udostępniać informacji pozyskanych podczas procesu certyfikacji bez pisemnej zgody wnioskującego, kandyd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ata lub osoby certyfikowanej, o 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ile nie jest </w:t>
            </w:r>
            <w:r w:rsidR="00321416"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to 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zabronione przez prawo oraz z uwzględnieniem zasady zachowania poufności;</w:t>
            </w:r>
          </w:p>
          <w:p w:rsidR="00093DA7" w:rsidRPr="005772C5" w:rsidRDefault="00093DA7" w:rsidP="00BA3933">
            <w:pPr>
              <w:numPr>
                <w:ilvl w:val="0"/>
                <w:numId w:val="6"/>
              </w:numPr>
              <w:ind w:left="200" w:hanging="200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w przypadku uzyskania certyfikacji, wydać certyfikat potwierdzający uzyskaną certyfikację;</w:t>
            </w:r>
          </w:p>
          <w:p w:rsidR="00093DA7" w:rsidRPr="005772C5" w:rsidRDefault="00093DA7" w:rsidP="00BA3933">
            <w:pPr>
              <w:numPr>
                <w:ilvl w:val="0"/>
                <w:numId w:val="6"/>
              </w:numPr>
              <w:ind w:left="200" w:hanging="200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w przypadku nieudzielenia certyfikacji, uczciwie i bezstronnie rozpatrzyć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 xml:space="preserve"> ewentualne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 odwołanie od decyzji TDT zgodnie z procedurą odwoławczą;</w:t>
            </w:r>
          </w:p>
          <w:p w:rsidR="00093DA7" w:rsidRPr="0072359A" w:rsidRDefault="00093DA7" w:rsidP="008B457F">
            <w:pPr>
              <w:numPr>
                <w:ilvl w:val="0"/>
                <w:numId w:val="6"/>
              </w:numPr>
              <w:spacing w:after="120"/>
              <w:ind w:left="198" w:hanging="19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6"/>
                <w:szCs w:val="14"/>
              </w:rPr>
              <w:t>rozpatrzyć</w:t>
            </w:r>
            <w:r w:rsidR="008B457F">
              <w:rPr>
                <w:rFonts w:asciiTheme="minorHAnsi" w:hAnsiTheme="minorHAnsi" w:cstheme="minorHAnsi"/>
                <w:sz w:val="16"/>
                <w:szCs w:val="14"/>
              </w:rPr>
              <w:t>,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 uzasadnione i nieprzekraczające </w:t>
            </w:r>
            <w:r w:rsidR="008B457F">
              <w:rPr>
                <w:rFonts w:asciiTheme="minorHAnsi" w:hAnsiTheme="minorHAnsi" w:cstheme="minorHAnsi"/>
                <w:sz w:val="16"/>
                <w:szCs w:val="14"/>
              </w:rPr>
              <w:t>jego</w:t>
            </w:r>
            <w:r w:rsidR="008B457F"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 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możliwości</w:t>
            </w:r>
            <w:r w:rsidR="008B457F">
              <w:rPr>
                <w:rFonts w:asciiTheme="minorHAnsi" w:hAnsiTheme="minorHAnsi" w:cstheme="minorHAnsi"/>
                <w:sz w:val="16"/>
                <w:szCs w:val="14"/>
              </w:rPr>
              <w:t>,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 prośby wnioskującego o dostosowanie do specjalnych potrzeb wnioskującego: język egzaminu, stopień niesprawności fizycznej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.</w:t>
            </w:r>
          </w:p>
        </w:tc>
      </w:tr>
    </w:tbl>
    <w:p w:rsidR="00093DA7" w:rsidRPr="007F02CB" w:rsidRDefault="00093DA7">
      <w:pPr>
        <w:rPr>
          <w:rFonts w:ascii="Arial" w:hAnsi="Arial" w:cs="Arial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5772C5" w:rsidRPr="00C73880" w:rsidTr="00CA0343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5772C5" w:rsidRDefault="005772C5" w:rsidP="00C73880">
            <w:pPr>
              <w:spacing w:before="60" w:after="60"/>
              <w:ind w:left="284" w:hanging="284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>V</w:t>
            </w:r>
            <w:r w:rsidR="00863541">
              <w:rPr>
                <w:rFonts w:ascii="Arial" w:hAnsi="Arial" w:cs="Arial"/>
                <w:b/>
                <w:sz w:val="16"/>
                <w:szCs w:val="16"/>
                <w:lang w:val="nl-NL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>I. Ochrona danych osobowych</w:t>
            </w:r>
          </w:p>
        </w:tc>
      </w:tr>
      <w:tr w:rsidR="005772C5" w:rsidTr="00CA0343">
        <w:trPr>
          <w:trHeight w:val="283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72C5" w:rsidRPr="009B129F" w:rsidRDefault="005772C5" w:rsidP="009B129F">
            <w:pPr>
              <w:spacing w:before="60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Zgodnie z rozporządzeniem Parlamentu Europ</w:t>
            </w:r>
            <w:r w:rsidR="009B129F">
              <w:rPr>
                <w:rFonts w:asciiTheme="minorHAnsi" w:hAnsiTheme="minorHAnsi" w:cstheme="minorHAnsi"/>
                <w:sz w:val="16"/>
                <w:szCs w:val="14"/>
              </w:rPr>
              <w:t xml:space="preserve">ejskiego i Rady (UE) 2016/679 z 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dnia 27 kwietnia 2016 r. w sprawie ochrony osób fizycznych w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 </w:t>
            </w:r>
            <w:r w:rsidR="009B129F">
              <w:rPr>
                <w:rFonts w:asciiTheme="minorHAnsi" w:hAnsiTheme="minorHAnsi" w:cstheme="minorHAnsi"/>
                <w:sz w:val="16"/>
                <w:szCs w:val="14"/>
              </w:rPr>
              <w:t xml:space="preserve">związku z 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przetwarzaniem danych osobowych i w sprawie swobodnego przepływu takich danych oraz uchylenia dyrektywy 95/46/WE (ogólne rozporządzenie o ochronie danych) (Dz. Urz. UE L 119 z 04.05.2016, str. 1 z zm.), dalej „RODO”, </w:t>
            </w:r>
            <w:r w:rsidR="009B129F">
              <w:rPr>
                <w:rFonts w:asciiTheme="minorHAnsi" w:hAnsiTheme="minorHAnsi" w:cstheme="minorHAnsi"/>
                <w:sz w:val="16"/>
                <w:szCs w:val="14"/>
              </w:rPr>
              <w:t>TDT, informuje, że:</w:t>
            </w:r>
          </w:p>
          <w:p w:rsidR="005772C5" w:rsidRPr="009B129F" w:rsidRDefault="005772C5" w:rsidP="00C73880">
            <w:pPr>
              <w:pStyle w:val="Akapitzlist"/>
              <w:numPr>
                <w:ilvl w:val="0"/>
                <w:numId w:val="9"/>
              </w:numPr>
              <w:ind w:left="175" w:hanging="175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iCs/>
                <w:sz w:val="16"/>
                <w:szCs w:val="14"/>
                <w:lang w:eastAsia="en-US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administratorem danych osobowych jest </w:t>
            </w:r>
            <w:r w:rsidRPr="005772C5"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>Dyrektor</w:t>
            </w:r>
            <w:r w:rsidR="009B129F"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 xml:space="preserve"> </w:t>
            </w:r>
            <w:r w:rsidRPr="005772C5"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>Transportowego Dozoru Technicznego; dane kontaktow</w:t>
            </w:r>
            <w:r w:rsidR="00592A5C"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 xml:space="preserve">e: </w:t>
            </w:r>
            <w:r w:rsidR="00397E2C"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>ul. Puławska 125</w:t>
            </w:r>
            <w:r w:rsidR="00051BDB"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 xml:space="preserve">, </w:t>
            </w:r>
            <w:r w:rsidR="00397E2C"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>02</w:t>
            </w:r>
            <w:r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>-</w:t>
            </w:r>
            <w:r w:rsidR="00397E2C"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>707</w:t>
            </w:r>
            <w:r w:rsidR="009F264B"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 xml:space="preserve"> </w:t>
            </w:r>
            <w:r w:rsidRPr="005772C5"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>Warszawa</w:t>
            </w:r>
            <w:r w:rsidR="009B129F"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>,</w:t>
            </w:r>
            <w:r w:rsidRPr="005772C5"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 xml:space="preserve"> tel. 22 4902902</w:t>
            </w:r>
            <w:r w:rsidR="009B129F"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>,</w:t>
            </w:r>
            <w:r w:rsidRPr="005772C5"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 xml:space="preserve"> </w:t>
            </w:r>
            <w:hyperlink r:id="rId8" w:history="1">
              <w:r w:rsidR="00051BDB" w:rsidRPr="0073227D">
                <w:rPr>
                  <w:rStyle w:val="Hipercze"/>
                  <w:rFonts w:asciiTheme="minorHAnsi" w:hAnsiTheme="minorHAnsi" w:cstheme="minorHAnsi"/>
                  <w:sz w:val="16"/>
                  <w:szCs w:val="14"/>
                  <w:shd w:val="clear" w:color="auto" w:fill="FFFFFF"/>
                </w:rPr>
                <w:t>info@tdt.gov.pl</w:t>
              </w:r>
            </w:hyperlink>
            <w:r w:rsidRPr="005772C5">
              <w:rPr>
                <w:rStyle w:val="Pogrubienie"/>
                <w:rFonts w:asciiTheme="minorHAnsi" w:hAnsiTheme="minorHAnsi" w:cstheme="minorHAnsi"/>
                <w:sz w:val="16"/>
                <w:szCs w:val="14"/>
                <w:shd w:val="clear" w:color="auto" w:fill="FFFFFF"/>
              </w:rPr>
              <w:t>;</w:t>
            </w:r>
          </w:p>
          <w:p w:rsidR="005772C5" w:rsidRPr="005772C5" w:rsidRDefault="005772C5" w:rsidP="00C73880">
            <w:pPr>
              <w:pStyle w:val="Akapitzlist"/>
              <w:numPr>
                <w:ilvl w:val="0"/>
                <w:numId w:val="9"/>
              </w:numPr>
              <w:ind w:left="175" w:hanging="175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kontakt z</w:t>
            </w:r>
            <w:r w:rsidR="009B129F">
              <w:rPr>
                <w:rFonts w:asciiTheme="minorHAnsi" w:hAnsiTheme="minorHAnsi" w:cstheme="minorHAnsi"/>
                <w:sz w:val="16"/>
                <w:szCs w:val="14"/>
              </w:rPr>
              <w:t xml:space="preserve"> 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Inspektorem Ochrony Danych</w:t>
            </w:r>
            <w:r w:rsidR="009B129F">
              <w:rPr>
                <w:rFonts w:asciiTheme="minorHAnsi" w:hAnsiTheme="minorHAnsi" w:cstheme="minorHAnsi"/>
                <w:sz w:val="16"/>
                <w:szCs w:val="14"/>
              </w:rPr>
              <w:t xml:space="preserve"> 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w Transportowym Dozorze Technicznym możliwy jest pod adresem e-mail:</w:t>
            </w:r>
            <w:r w:rsidR="009B129F">
              <w:rPr>
                <w:rFonts w:asciiTheme="minorHAnsi" w:hAnsiTheme="minorHAnsi" w:cstheme="minorHAnsi"/>
                <w:sz w:val="16"/>
                <w:szCs w:val="14"/>
              </w:rPr>
              <w:t xml:space="preserve"> </w:t>
            </w:r>
            <w:hyperlink r:id="rId9" w:history="1">
              <w:r w:rsidR="009B129F" w:rsidRPr="00070DE0">
                <w:rPr>
                  <w:rStyle w:val="Hipercze"/>
                  <w:rFonts w:asciiTheme="minorHAnsi" w:hAnsiTheme="minorHAnsi" w:cstheme="minorHAnsi"/>
                  <w:sz w:val="16"/>
                  <w:szCs w:val="14"/>
                </w:rPr>
                <w:t>dane.osobowe@tdt.gov.pl</w:t>
              </w:r>
            </w:hyperlink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;</w:t>
            </w:r>
          </w:p>
          <w:p w:rsidR="005772C5" w:rsidRPr="005772C5" w:rsidRDefault="005772C5" w:rsidP="00C73880">
            <w:pPr>
              <w:pStyle w:val="Akapitzlist"/>
              <w:numPr>
                <w:ilvl w:val="0"/>
                <w:numId w:val="9"/>
              </w:numPr>
              <w:ind w:left="175" w:hanging="175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dane osobowe przetwarzane będą na podstawie art. 6 ust. 1 lit. b</w:t>
            </w:r>
            <w:r w:rsidR="00093DA7">
              <w:rPr>
                <w:rFonts w:asciiTheme="minorHAnsi" w:hAnsiTheme="minorHAnsi" w:cstheme="minorHAnsi"/>
                <w:sz w:val="16"/>
                <w:szCs w:val="14"/>
              </w:rPr>
              <w:t>)</w:t>
            </w:r>
            <w:r w:rsidRPr="005772C5">
              <w:rPr>
                <w:rFonts w:asciiTheme="minorHAnsi" w:hAnsiTheme="minorHAnsi" w:cstheme="minorHAnsi"/>
                <w:i/>
                <w:iCs/>
                <w:sz w:val="16"/>
                <w:szCs w:val="14"/>
              </w:rPr>
              <w:t xml:space="preserve"> 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RODO w celu związanym z realizacją wniosku;</w:t>
            </w:r>
          </w:p>
          <w:p w:rsidR="005772C5" w:rsidRPr="005772C5" w:rsidRDefault="005772C5" w:rsidP="00C73880">
            <w:pPr>
              <w:pStyle w:val="Akapitzlist"/>
              <w:numPr>
                <w:ilvl w:val="0"/>
                <w:numId w:val="9"/>
              </w:numPr>
              <w:ind w:left="175" w:hanging="175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dane osobowe będą przechowywane przez okres oraz w zakresie wymaganym przez przepisy powszechnie obowiązującego prawa;</w:t>
            </w:r>
          </w:p>
          <w:p w:rsidR="005772C5" w:rsidRPr="005772C5" w:rsidRDefault="005772C5" w:rsidP="00C73880">
            <w:pPr>
              <w:pStyle w:val="Akapitzlist"/>
              <w:numPr>
                <w:ilvl w:val="0"/>
                <w:numId w:val="9"/>
              </w:numPr>
              <w:ind w:left="175" w:hanging="175"/>
              <w:jc w:val="both"/>
              <w:rPr>
                <w:rFonts w:asciiTheme="minorHAnsi" w:hAnsiTheme="minorHAnsi" w:cstheme="minorHAnsi"/>
                <w:sz w:val="16"/>
                <w:szCs w:val="14"/>
                <w:lang w:eastAsia="en-US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w odniesieniu do danych osobowych decyzje nie będą podejmowane w sposób zautomatyzowany, stosowanie do art. 22 RODO;</w:t>
            </w:r>
          </w:p>
          <w:p w:rsidR="005772C5" w:rsidRPr="005772C5" w:rsidRDefault="005772C5" w:rsidP="00C73880">
            <w:pPr>
              <w:pStyle w:val="Akapitzlist"/>
              <w:numPr>
                <w:ilvl w:val="0"/>
                <w:numId w:val="9"/>
              </w:numPr>
              <w:ind w:left="175" w:hanging="175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jest zapewnione:</w:t>
            </w:r>
          </w:p>
          <w:p w:rsidR="005772C5" w:rsidRPr="005772C5" w:rsidRDefault="005772C5" w:rsidP="00C73880">
            <w:pPr>
              <w:pStyle w:val="Akapitzlist"/>
              <w:numPr>
                <w:ilvl w:val="0"/>
                <w:numId w:val="10"/>
              </w:numPr>
              <w:ind w:left="426" w:hanging="175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na podstawie art. 15 RODO prawo dostępu do danych osobowych;</w:t>
            </w:r>
          </w:p>
          <w:p w:rsidR="005772C5" w:rsidRPr="005772C5" w:rsidRDefault="005772C5" w:rsidP="00C73880">
            <w:pPr>
              <w:pStyle w:val="Akapitzlist"/>
              <w:numPr>
                <w:ilvl w:val="0"/>
                <w:numId w:val="10"/>
              </w:numPr>
              <w:ind w:left="426" w:hanging="175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na podstawie art. 16 RODO prawo do sprostowania danych osobowych;</w:t>
            </w:r>
          </w:p>
          <w:p w:rsidR="005772C5" w:rsidRPr="005772C5" w:rsidRDefault="005772C5" w:rsidP="00C73880">
            <w:pPr>
              <w:pStyle w:val="Akapitzlist"/>
              <w:numPr>
                <w:ilvl w:val="0"/>
                <w:numId w:val="10"/>
              </w:numPr>
              <w:ind w:left="426" w:hanging="175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na podstawie art. 18 RODO prawo żądania od administratora ograniczenia przetwarzania danych osobowych z zastrzeżeniem przypadków, o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 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któr</w:t>
            </w:r>
            <w:r w:rsidR="009B129F">
              <w:rPr>
                <w:rFonts w:asciiTheme="minorHAnsi" w:hAnsiTheme="minorHAnsi" w:cstheme="minorHAnsi"/>
                <w:sz w:val="16"/>
                <w:szCs w:val="14"/>
              </w:rPr>
              <w:t>ych mowa w art. 18 ust. 2 RODO;</w:t>
            </w:r>
          </w:p>
          <w:p w:rsidR="005772C5" w:rsidRPr="00C73880" w:rsidRDefault="005772C5" w:rsidP="00C73880">
            <w:pPr>
              <w:pStyle w:val="Akapitzlist"/>
              <w:numPr>
                <w:ilvl w:val="0"/>
                <w:numId w:val="10"/>
              </w:numPr>
              <w:ind w:left="426" w:hanging="175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prawo do wniesienia skargi do Prezesa Urzędu Ochrony Danych Osobowych, gdy przetwarzanie danych osobowych narusza przepisy RODO;</w:t>
            </w:r>
          </w:p>
          <w:p w:rsidR="005772C5" w:rsidRPr="000E628D" w:rsidRDefault="005772C5" w:rsidP="000E628D">
            <w:pPr>
              <w:pStyle w:val="Akapitzlist"/>
              <w:numPr>
                <w:ilvl w:val="0"/>
                <w:numId w:val="9"/>
              </w:numPr>
              <w:ind w:left="175" w:hanging="175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0E628D">
              <w:rPr>
                <w:rFonts w:asciiTheme="minorHAnsi" w:hAnsiTheme="minorHAnsi" w:cstheme="minorHAnsi"/>
                <w:sz w:val="16"/>
                <w:szCs w:val="14"/>
              </w:rPr>
              <w:t>w przypadkach, o których mowa w art. 17 ust. 3 lit. b</w:t>
            </w:r>
            <w:r w:rsidR="00093DA7">
              <w:rPr>
                <w:rFonts w:asciiTheme="minorHAnsi" w:hAnsiTheme="minorHAnsi" w:cstheme="minorHAnsi"/>
                <w:sz w:val="16"/>
                <w:szCs w:val="14"/>
              </w:rPr>
              <w:t>)</w:t>
            </w:r>
            <w:r w:rsidRPr="000E628D">
              <w:rPr>
                <w:rFonts w:asciiTheme="minorHAnsi" w:hAnsiTheme="minorHAnsi" w:cstheme="minorHAnsi"/>
                <w:sz w:val="16"/>
                <w:szCs w:val="14"/>
              </w:rPr>
              <w:t>, d</w:t>
            </w:r>
            <w:r w:rsidR="00093DA7">
              <w:rPr>
                <w:rFonts w:asciiTheme="minorHAnsi" w:hAnsiTheme="minorHAnsi" w:cstheme="minorHAnsi"/>
                <w:sz w:val="16"/>
                <w:szCs w:val="14"/>
              </w:rPr>
              <w:t>)</w:t>
            </w:r>
            <w:r w:rsidRPr="000E628D">
              <w:rPr>
                <w:rFonts w:asciiTheme="minorHAnsi" w:hAnsiTheme="minorHAnsi" w:cstheme="minorHAnsi"/>
                <w:sz w:val="16"/>
                <w:szCs w:val="14"/>
              </w:rPr>
              <w:t xml:space="preserve"> lub e</w:t>
            </w:r>
            <w:r w:rsidR="00093DA7">
              <w:rPr>
                <w:rFonts w:asciiTheme="minorHAnsi" w:hAnsiTheme="minorHAnsi" w:cstheme="minorHAnsi"/>
                <w:sz w:val="16"/>
                <w:szCs w:val="14"/>
              </w:rPr>
              <w:t>)</w:t>
            </w:r>
            <w:r w:rsidRPr="000E628D">
              <w:rPr>
                <w:rFonts w:asciiTheme="minorHAnsi" w:hAnsiTheme="minorHAnsi" w:cstheme="minorHAnsi"/>
                <w:sz w:val="16"/>
                <w:szCs w:val="14"/>
              </w:rPr>
              <w:t xml:space="preserve"> RODO nie przysługuje prawo do usunięcia danych osobowych;</w:t>
            </w:r>
          </w:p>
          <w:p w:rsidR="005772C5" w:rsidRPr="00C73880" w:rsidRDefault="005772C5" w:rsidP="00C73880">
            <w:pPr>
              <w:pStyle w:val="Akapitzlist"/>
              <w:numPr>
                <w:ilvl w:val="0"/>
                <w:numId w:val="9"/>
              </w:numPr>
              <w:ind w:left="175" w:hanging="175"/>
              <w:jc w:val="both"/>
              <w:rPr>
                <w:rFonts w:asciiTheme="minorHAnsi" w:hAnsiTheme="minorHAnsi" w:cstheme="minorHAnsi"/>
                <w:sz w:val="16"/>
                <w:szCs w:val="14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w przypadkach, o których mowa w art. 20 RODO nie przysługuje prawo do przenoszenia danych osobowych;</w:t>
            </w:r>
          </w:p>
          <w:p w:rsidR="005772C5" w:rsidRPr="005772C5" w:rsidRDefault="005772C5" w:rsidP="004F2D57">
            <w:pPr>
              <w:pStyle w:val="Akapitzlist"/>
              <w:numPr>
                <w:ilvl w:val="0"/>
                <w:numId w:val="9"/>
              </w:numPr>
              <w:spacing w:after="60"/>
              <w:ind w:left="176" w:hanging="176"/>
              <w:jc w:val="both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>w przypadkach, o których mowa w art. 21 RODO nie przysługuje prawo sprzeciwu, wobec przetwarzania danych osobowych, gdyż podstawą prawną przetwarzania danych osobowych jest art. 6 ust. 1 lit. b</w:t>
            </w:r>
            <w:r w:rsidR="00093DA7">
              <w:rPr>
                <w:rFonts w:asciiTheme="minorHAnsi" w:hAnsiTheme="minorHAnsi" w:cstheme="minorHAnsi"/>
                <w:sz w:val="16"/>
                <w:szCs w:val="14"/>
              </w:rPr>
              <w:t>)</w:t>
            </w:r>
            <w:r w:rsidRPr="005772C5">
              <w:rPr>
                <w:rFonts w:asciiTheme="minorHAnsi" w:hAnsiTheme="minorHAnsi" w:cstheme="minorHAnsi"/>
                <w:sz w:val="16"/>
                <w:szCs w:val="14"/>
              </w:rPr>
              <w:t xml:space="preserve"> RODO.</w:t>
            </w:r>
          </w:p>
        </w:tc>
      </w:tr>
    </w:tbl>
    <w:p w:rsidR="007B6C18" w:rsidRDefault="007B6C18" w:rsidP="00CA0343">
      <w:pPr>
        <w:spacing w:before="120" w:after="120"/>
        <w:rPr>
          <w:rFonts w:ascii="Arial" w:hAnsi="Arial" w:cs="Arial"/>
          <w:sz w:val="14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9"/>
        <w:gridCol w:w="301"/>
        <w:gridCol w:w="2694"/>
        <w:gridCol w:w="2827"/>
      </w:tblGrid>
      <w:tr w:rsidR="008A2A12" w:rsidRPr="00F8636A" w:rsidTr="00B23051">
        <w:trPr>
          <w:trHeight w:val="283"/>
        </w:trPr>
        <w:tc>
          <w:tcPr>
            <w:tcW w:w="20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A12" w:rsidRPr="00F8636A" w:rsidRDefault="008A2A12" w:rsidP="00B23051">
            <w:pPr>
              <w:spacing w:before="60"/>
              <w:rPr>
                <w:rFonts w:ascii="Arial" w:hAnsi="Arial" w:cs="Arial"/>
                <w:sz w:val="10"/>
                <w:szCs w:val="10"/>
              </w:rPr>
            </w:pPr>
            <w:r w:rsidRPr="006468E7">
              <w:rPr>
                <w:rFonts w:ascii="Arial" w:hAnsi="Arial" w:cs="Arial"/>
                <w:b/>
                <w:sz w:val="10"/>
                <w:szCs w:val="10"/>
              </w:rPr>
              <w:t>CZYTELNY PODPIS WNIOSKUJ</w:t>
            </w:r>
            <w:r>
              <w:rPr>
                <w:rFonts w:ascii="Arial" w:hAnsi="Arial" w:cs="Arial"/>
                <w:b/>
                <w:sz w:val="10"/>
                <w:szCs w:val="10"/>
              </w:rPr>
              <w:t>ĄCEGO (jak w pkt I.)</w:t>
            </w:r>
            <w:r>
              <w:rPr>
                <w:rFonts w:ascii="Arial" w:hAnsi="Arial" w:cs="Arial"/>
                <w:sz w:val="10"/>
                <w:szCs w:val="10"/>
              </w:rPr>
              <w:t>:</w:t>
            </w:r>
          </w:p>
        </w:tc>
        <w:tc>
          <w:tcPr>
            <w:tcW w:w="15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A2A12" w:rsidRPr="00F8636A" w:rsidRDefault="008A2A12" w:rsidP="00B2305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2A12" w:rsidRPr="00F8636A" w:rsidRDefault="008A2A12" w:rsidP="00CA6535">
            <w:pPr>
              <w:rPr>
                <w:rFonts w:ascii="Arial" w:hAnsi="Arial" w:cs="Arial"/>
                <w:sz w:val="10"/>
                <w:szCs w:val="10"/>
              </w:rPr>
            </w:pPr>
            <w:r w:rsidRPr="002F4885">
              <w:rPr>
                <w:rFonts w:ascii="Arial" w:hAnsi="Arial" w:cs="Arial"/>
                <w:sz w:val="12"/>
                <w:szCs w:val="10"/>
              </w:rPr>
              <w:t>Wniosek został zarejestrowany pod numerem: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2A12" w:rsidRPr="003F217F" w:rsidRDefault="008A2A12" w:rsidP="00CA6535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TDT-C-O-……...-202…</w:t>
            </w:r>
          </w:p>
        </w:tc>
      </w:tr>
      <w:tr w:rsidR="008A2A12" w:rsidRPr="00F8636A" w:rsidTr="00B23051">
        <w:trPr>
          <w:trHeight w:val="267"/>
        </w:trPr>
        <w:tc>
          <w:tcPr>
            <w:tcW w:w="20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A12" w:rsidRPr="00F8636A" w:rsidRDefault="008A2A12" w:rsidP="00B2305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A12" w:rsidRPr="00F8636A" w:rsidRDefault="008A2A12" w:rsidP="00B2305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2A12" w:rsidRPr="007C0E6A" w:rsidRDefault="008A2A12" w:rsidP="00CA6535">
            <w:pPr>
              <w:rPr>
                <w:rFonts w:ascii="Arial" w:hAnsi="Arial" w:cs="Arial"/>
                <w:sz w:val="12"/>
                <w:szCs w:val="10"/>
              </w:rPr>
            </w:pPr>
            <w:r w:rsidRPr="002F4885">
              <w:rPr>
                <w:rFonts w:ascii="Arial" w:hAnsi="Arial" w:cs="Arial"/>
                <w:sz w:val="12"/>
                <w:szCs w:val="10"/>
              </w:rPr>
              <w:t>Data rejestracji: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A2A12" w:rsidRPr="00F8636A" w:rsidRDefault="008A2A12" w:rsidP="00CA653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A2A12" w:rsidRPr="00F8636A" w:rsidTr="00B23051">
        <w:trPr>
          <w:trHeight w:val="267"/>
        </w:trPr>
        <w:tc>
          <w:tcPr>
            <w:tcW w:w="20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A12" w:rsidRPr="00F8636A" w:rsidRDefault="008A2A12" w:rsidP="00B2305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A12" w:rsidRPr="00F8636A" w:rsidRDefault="008A2A12" w:rsidP="00B23051">
            <w:pPr>
              <w:rPr>
                <w:rFonts w:ascii="Arial" w:hAnsi="Arial" w:cs="Arial"/>
                <w:sz w:val="10"/>
                <w:szCs w:val="10"/>
              </w:rPr>
            </w:pPr>
          </w:p>
        </w:tc>
        <w:bookmarkStart w:id="1" w:name="_GoBack"/>
        <w:tc>
          <w:tcPr>
            <w:tcW w:w="2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A2A12" w:rsidRPr="00F8636A" w:rsidRDefault="008A2A12" w:rsidP="00CA6535">
            <w:pPr>
              <w:rPr>
                <w:rFonts w:ascii="Arial" w:hAnsi="Arial" w:cs="Arial"/>
                <w:sz w:val="10"/>
                <w:szCs w:val="10"/>
              </w:rPr>
            </w:pPr>
            <w:r w:rsidRPr="007B42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2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B42CE">
              <w:rPr>
                <w:rFonts w:ascii="Arial" w:hAnsi="Arial" w:cs="Arial"/>
                <w:sz w:val="16"/>
                <w:szCs w:val="16"/>
              </w:rPr>
            </w:r>
            <w:r w:rsidRPr="007B42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B42C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F4885">
              <w:rPr>
                <w:rFonts w:ascii="Arial" w:hAnsi="Arial" w:cs="Arial"/>
                <w:sz w:val="10"/>
                <w:szCs w:val="10"/>
              </w:rPr>
              <w:t>Niniejszy dokument</w:t>
            </w:r>
            <w:r>
              <w:rPr>
                <w:rFonts w:ascii="Arial" w:hAnsi="Arial" w:cs="Arial"/>
                <w:sz w:val="10"/>
                <w:szCs w:val="10"/>
              </w:rPr>
              <w:t xml:space="preserve"> jest</w:t>
            </w:r>
            <w:r w:rsidRPr="002F4885">
              <w:rPr>
                <w:rFonts w:ascii="Arial" w:hAnsi="Arial" w:cs="Arial"/>
                <w:sz w:val="10"/>
                <w:szCs w:val="10"/>
              </w:rPr>
              <w:t xml:space="preserve"> oryginał</w:t>
            </w:r>
            <w:r>
              <w:rPr>
                <w:rFonts w:ascii="Arial" w:hAnsi="Arial" w:cs="Arial"/>
                <w:sz w:val="10"/>
                <w:szCs w:val="10"/>
              </w:rPr>
              <w:t>em</w:t>
            </w:r>
            <w:r w:rsidRPr="002F4885">
              <w:rPr>
                <w:rFonts w:ascii="Arial" w:hAnsi="Arial" w:cs="Arial"/>
                <w:sz w:val="10"/>
                <w:szCs w:val="10"/>
              </w:rPr>
              <w:t xml:space="preserve"> Wniosk</w:t>
            </w:r>
            <w:r>
              <w:rPr>
                <w:rFonts w:ascii="Arial" w:hAnsi="Arial" w:cs="Arial"/>
                <w:sz w:val="10"/>
                <w:szCs w:val="10"/>
              </w:rPr>
              <w:t>u</w:t>
            </w:r>
            <w:r w:rsidRPr="002F4885">
              <w:rPr>
                <w:rFonts w:ascii="Arial" w:hAnsi="Arial" w:cs="Arial"/>
                <w:sz w:val="10"/>
                <w:szCs w:val="10"/>
              </w:rPr>
              <w:t xml:space="preserve"> przesłanego </w:t>
            </w:r>
            <w:r>
              <w:rPr>
                <w:rFonts w:ascii="Arial" w:hAnsi="Arial" w:cs="Arial"/>
                <w:sz w:val="10"/>
                <w:szCs w:val="10"/>
              </w:rPr>
              <w:t>pocztą</w:t>
            </w:r>
            <w:r w:rsidRPr="002F4885">
              <w:rPr>
                <w:rFonts w:ascii="Arial" w:hAnsi="Arial" w:cs="Arial"/>
                <w:sz w:val="10"/>
                <w:szCs w:val="10"/>
              </w:rPr>
              <w:t xml:space="preserve"> elektroniczn</w:t>
            </w:r>
            <w:r>
              <w:rPr>
                <w:rFonts w:ascii="Arial" w:hAnsi="Arial" w:cs="Arial"/>
                <w:sz w:val="10"/>
                <w:szCs w:val="10"/>
              </w:rPr>
              <w:t>ą w dniu ……………………</w:t>
            </w:r>
          </w:p>
        </w:tc>
      </w:tr>
      <w:tr w:rsidR="008A2A12" w:rsidRPr="00F8636A" w:rsidTr="00B23051">
        <w:trPr>
          <w:trHeight w:val="433"/>
        </w:trPr>
        <w:tc>
          <w:tcPr>
            <w:tcW w:w="20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A12" w:rsidRPr="00F8636A" w:rsidRDefault="008A2A12" w:rsidP="00B2305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A2A12" w:rsidRPr="00F8636A" w:rsidRDefault="008A2A12" w:rsidP="00B2305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2A12" w:rsidRPr="00390CCD" w:rsidRDefault="008A2A12" w:rsidP="00CA6535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2"/>
                <w:szCs w:val="10"/>
              </w:rPr>
              <w:t>P</w:t>
            </w:r>
            <w:r w:rsidRPr="002F4885">
              <w:rPr>
                <w:rFonts w:ascii="Arial" w:hAnsi="Arial" w:cs="Arial"/>
                <w:sz w:val="12"/>
                <w:szCs w:val="10"/>
              </w:rPr>
              <w:t>odpis Referenta: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A2A12" w:rsidRPr="00F8636A" w:rsidRDefault="008A2A12" w:rsidP="00CA653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810FF" w:rsidRDefault="00C810FF" w:rsidP="00FD2EE9">
      <w:pPr>
        <w:rPr>
          <w:rFonts w:ascii="Arial" w:hAnsi="Arial" w:cs="Arial"/>
          <w:sz w:val="2"/>
          <w:szCs w:val="2"/>
        </w:rPr>
      </w:pPr>
    </w:p>
    <w:sectPr w:rsidR="00C810FF" w:rsidSect="00CA034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EB5" w:rsidRDefault="00471EB5">
      <w:r>
        <w:separator/>
      </w:r>
    </w:p>
  </w:endnote>
  <w:endnote w:type="continuationSeparator" w:id="0">
    <w:p w:rsidR="00471EB5" w:rsidRDefault="0047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7931"/>
      <w:gridCol w:w="1990"/>
    </w:tblGrid>
    <w:tr w:rsidR="001A1F9B" w:rsidTr="00CA0343">
      <w:tc>
        <w:tcPr>
          <w:tcW w:w="3997" w:type="pct"/>
          <w:hideMark/>
        </w:tcPr>
        <w:p w:rsidR="001A1F9B" w:rsidRDefault="001A1F9B" w:rsidP="00ED4032">
          <w:pPr>
            <w:pStyle w:val="Stopka"/>
            <w:tabs>
              <w:tab w:val="clear" w:pos="9072"/>
              <w:tab w:val="right" w:pos="7684"/>
            </w:tabs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Fco-01_20</w:t>
          </w:r>
          <w:r w:rsidR="00397E2C">
            <w:rPr>
              <w:rFonts w:ascii="Calibri" w:hAnsi="Calibri"/>
              <w:b/>
              <w:sz w:val="16"/>
              <w:szCs w:val="16"/>
            </w:rPr>
            <w:t>200</w:t>
          </w:r>
          <w:r w:rsidR="00ED4032">
            <w:rPr>
              <w:rFonts w:ascii="Calibri" w:hAnsi="Calibri"/>
              <w:b/>
              <w:sz w:val="16"/>
              <w:szCs w:val="16"/>
            </w:rPr>
            <w:t>4</w:t>
          </w:r>
          <w:r w:rsidR="00397E2C">
            <w:rPr>
              <w:rFonts w:ascii="Calibri" w:hAnsi="Calibri"/>
              <w:b/>
              <w:sz w:val="16"/>
              <w:szCs w:val="16"/>
            </w:rPr>
            <w:t>0</w:t>
          </w:r>
          <w:r w:rsidR="00ED4032">
            <w:rPr>
              <w:rFonts w:ascii="Calibri" w:hAnsi="Calibri"/>
              <w:b/>
              <w:sz w:val="16"/>
              <w:szCs w:val="16"/>
            </w:rPr>
            <w:t>7</w:t>
          </w:r>
        </w:p>
      </w:tc>
      <w:tc>
        <w:tcPr>
          <w:tcW w:w="1003" w:type="pct"/>
        </w:tcPr>
        <w:p w:rsidR="001A1F9B" w:rsidRDefault="001A1F9B" w:rsidP="001A1F9B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 xml:space="preserve">Strona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PAGE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634BF7">
            <w:rPr>
              <w:rFonts w:ascii="Calibri" w:hAnsi="Calibri"/>
              <w:b/>
              <w:noProof/>
              <w:sz w:val="16"/>
              <w:szCs w:val="16"/>
            </w:rPr>
            <w:t>2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  <w:r>
            <w:rPr>
              <w:rFonts w:ascii="Calibri" w:hAnsi="Calibri"/>
              <w:b/>
              <w:sz w:val="16"/>
              <w:szCs w:val="16"/>
            </w:rPr>
            <w:t xml:space="preserve"> z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NUMPAGES 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634BF7">
            <w:rPr>
              <w:rFonts w:ascii="Calibri" w:hAnsi="Calibri"/>
              <w:b/>
              <w:noProof/>
              <w:sz w:val="16"/>
              <w:szCs w:val="16"/>
            </w:rPr>
            <w:t>2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1A1F9B" w:rsidRPr="00CA0343" w:rsidRDefault="001A1F9B" w:rsidP="00CA0343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848" w:rsidRDefault="00345848" w:rsidP="00FD2EE9">
    <w:pPr>
      <w:pStyle w:val="Stopka"/>
      <w:rPr>
        <w:rFonts w:ascii="Arial" w:hAnsi="Arial" w:cs="Arial"/>
        <w:sz w:val="12"/>
        <w:szCs w:val="12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8137"/>
      <w:gridCol w:w="1784"/>
    </w:tblGrid>
    <w:tr w:rsidR="001A1F9B" w:rsidTr="00CA0343">
      <w:tc>
        <w:tcPr>
          <w:tcW w:w="4101" w:type="pct"/>
          <w:hideMark/>
        </w:tcPr>
        <w:p w:rsidR="001A1F9B" w:rsidRDefault="00397E2C" w:rsidP="00ED4032">
          <w:pPr>
            <w:pStyle w:val="Stopka"/>
            <w:tabs>
              <w:tab w:val="clear" w:pos="9072"/>
              <w:tab w:val="right" w:pos="7684"/>
            </w:tabs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Fco-01_20200</w:t>
          </w:r>
          <w:r w:rsidR="00ED4032">
            <w:rPr>
              <w:rFonts w:ascii="Calibri" w:hAnsi="Calibri"/>
              <w:b/>
              <w:sz w:val="16"/>
              <w:szCs w:val="16"/>
            </w:rPr>
            <w:t>4</w:t>
          </w:r>
          <w:r>
            <w:rPr>
              <w:rFonts w:ascii="Calibri" w:hAnsi="Calibri"/>
              <w:b/>
              <w:sz w:val="16"/>
              <w:szCs w:val="16"/>
            </w:rPr>
            <w:t>0</w:t>
          </w:r>
          <w:r w:rsidR="00ED4032">
            <w:rPr>
              <w:rFonts w:ascii="Calibri" w:hAnsi="Calibri"/>
              <w:b/>
              <w:sz w:val="16"/>
              <w:szCs w:val="16"/>
            </w:rPr>
            <w:t>7</w:t>
          </w:r>
        </w:p>
      </w:tc>
      <w:tc>
        <w:tcPr>
          <w:tcW w:w="899" w:type="pct"/>
        </w:tcPr>
        <w:p w:rsidR="001A1F9B" w:rsidRDefault="001A1F9B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 xml:space="preserve">Strona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PAGE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634BF7">
            <w:rPr>
              <w:rFonts w:ascii="Calibri" w:hAnsi="Calibri"/>
              <w:b/>
              <w:noProof/>
              <w:sz w:val="16"/>
              <w:szCs w:val="16"/>
            </w:rPr>
            <w:t>1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  <w:r>
            <w:rPr>
              <w:rFonts w:ascii="Calibri" w:hAnsi="Calibri"/>
              <w:b/>
              <w:sz w:val="16"/>
              <w:szCs w:val="16"/>
            </w:rPr>
            <w:t xml:space="preserve"> z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NUMPAGES 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634BF7">
            <w:rPr>
              <w:rFonts w:ascii="Calibri" w:hAnsi="Calibri"/>
              <w:b/>
              <w:noProof/>
              <w:sz w:val="16"/>
              <w:szCs w:val="16"/>
            </w:rPr>
            <w:t>2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345848" w:rsidRPr="003D5A3C" w:rsidRDefault="00345848" w:rsidP="00B84723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EB5" w:rsidRDefault="00471EB5">
      <w:r>
        <w:separator/>
      </w:r>
    </w:p>
  </w:footnote>
  <w:footnote w:type="continuationSeparator" w:id="0">
    <w:p w:rsidR="00471EB5" w:rsidRDefault="00471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921"/>
    </w:tblGrid>
    <w:tr w:rsidR="00345848" w:rsidTr="001504A1">
      <w:trPr>
        <w:trHeight w:val="283"/>
      </w:trPr>
      <w:tc>
        <w:tcPr>
          <w:tcW w:w="5000" w:type="pct"/>
          <w:tcBorders>
            <w:top w:val="nil"/>
            <w:left w:val="nil"/>
            <w:bottom w:val="single" w:sz="12" w:space="0" w:color="000080"/>
            <w:right w:val="nil"/>
          </w:tcBorders>
          <w:vAlign w:val="center"/>
        </w:tcPr>
        <w:p w:rsidR="00345848" w:rsidRPr="00431DF5" w:rsidRDefault="004F2D57" w:rsidP="001504A1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E14CD2">
            <w:rPr>
              <w:rFonts w:ascii="Arial" w:hAnsi="Arial" w:cs="Arial"/>
              <w:sz w:val="16"/>
              <w:szCs w:val="16"/>
            </w:rPr>
            <w:t>TRANSPORTOWY</w:t>
          </w:r>
          <w:r>
            <w:rPr>
              <w:rFonts w:ascii="Arial" w:hAnsi="Arial" w:cs="Arial"/>
              <w:sz w:val="16"/>
              <w:szCs w:val="16"/>
            </w:rPr>
            <w:t xml:space="preserve"> DOZÓR TECHNICZNY</w:t>
          </w:r>
        </w:p>
      </w:tc>
    </w:tr>
  </w:tbl>
  <w:p w:rsidR="00345848" w:rsidRPr="005E4F56" w:rsidRDefault="00345848" w:rsidP="00633770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921"/>
    </w:tblGrid>
    <w:tr w:rsidR="00345848" w:rsidRPr="00090B21" w:rsidTr="001504A1">
      <w:trPr>
        <w:trHeight w:val="283"/>
      </w:trPr>
      <w:tc>
        <w:tcPr>
          <w:tcW w:w="5000" w:type="pct"/>
          <w:tcBorders>
            <w:top w:val="nil"/>
            <w:left w:val="nil"/>
            <w:bottom w:val="single" w:sz="12" w:space="0" w:color="002060"/>
            <w:right w:val="nil"/>
          </w:tcBorders>
          <w:vAlign w:val="center"/>
        </w:tcPr>
        <w:p w:rsidR="00345848" w:rsidRPr="00E14CD2" w:rsidRDefault="00345848" w:rsidP="00E12A44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E14CD2">
            <w:rPr>
              <w:rFonts w:ascii="Arial" w:hAnsi="Arial" w:cs="Arial"/>
              <w:sz w:val="16"/>
              <w:szCs w:val="16"/>
            </w:rPr>
            <w:t>TRANSPORTOWY</w:t>
          </w:r>
          <w:r>
            <w:rPr>
              <w:rFonts w:ascii="Arial" w:hAnsi="Arial" w:cs="Arial"/>
              <w:sz w:val="16"/>
              <w:szCs w:val="16"/>
            </w:rPr>
            <w:t xml:space="preserve"> DOZÓR TECHNICZNY</w:t>
          </w:r>
        </w:p>
      </w:tc>
    </w:tr>
  </w:tbl>
  <w:p w:rsidR="00345848" w:rsidRPr="00F97D81" w:rsidRDefault="00345848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C75"/>
    <w:multiLevelType w:val="hybridMultilevel"/>
    <w:tmpl w:val="1B96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472FF"/>
    <w:multiLevelType w:val="hybridMultilevel"/>
    <w:tmpl w:val="D70A365E"/>
    <w:lvl w:ilvl="0" w:tplc="528060B0">
      <w:start w:val="1"/>
      <w:numFmt w:val="upperLetter"/>
      <w:lvlText w:val="%1)"/>
      <w:lvlJc w:val="left"/>
      <w:pPr>
        <w:tabs>
          <w:tab w:val="num" w:pos="247"/>
        </w:tabs>
        <w:ind w:left="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7"/>
        </w:tabs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87"/>
        </w:tabs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7"/>
        </w:tabs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7"/>
        </w:tabs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7"/>
        </w:tabs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7"/>
        </w:tabs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7"/>
        </w:tabs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7"/>
        </w:tabs>
        <w:ind w:left="6007" w:hanging="180"/>
      </w:pPr>
    </w:lvl>
  </w:abstractNum>
  <w:abstractNum w:abstractNumId="2" w15:restartNumberingAfterBreak="0">
    <w:nsid w:val="1F704A7E"/>
    <w:multiLevelType w:val="hybridMultilevel"/>
    <w:tmpl w:val="B5E47674"/>
    <w:lvl w:ilvl="0" w:tplc="369414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B1BB0"/>
    <w:multiLevelType w:val="hybridMultilevel"/>
    <w:tmpl w:val="24BEFFEA"/>
    <w:lvl w:ilvl="0" w:tplc="6AA6F8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4499B"/>
    <w:multiLevelType w:val="hybridMultilevel"/>
    <w:tmpl w:val="FD183980"/>
    <w:lvl w:ilvl="0" w:tplc="712405F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239CB"/>
    <w:multiLevelType w:val="hybridMultilevel"/>
    <w:tmpl w:val="70448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80197"/>
    <w:multiLevelType w:val="hybridMultilevel"/>
    <w:tmpl w:val="B2FAB836"/>
    <w:lvl w:ilvl="0" w:tplc="96407F7C">
      <w:start w:val="1"/>
      <w:numFmt w:val="upperLetter"/>
      <w:lvlText w:val="%1)"/>
      <w:lvlJc w:val="left"/>
      <w:pPr>
        <w:tabs>
          <w:tab w:val="num" w:pos="247"/>
        </w:tabs>
        <w:ind w:left="247" w:hanging="360"/>
      </w:pPr>
      <w:rPr>
        <w:rFonts w:hint="default"/>
      </w:rPr>
    </w:lvl>
    <w:lvl w:ilvl="1" w:tplc="77C8B26A">
      <w:start w:val="1"/>
      <w:numFmt w:val="lowerLetter"/>
      <w:lvlText w:val="%2)"/>
      <w:lvlJc w:val="left"/>
      <w:pPr>
        <w:tabs>
          <w:tab w:val="num" w:pos="967"/>
        </w:tabs>
        <w:ind w:left="96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87"/>
        </w:tabs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7"/>
        </w:tabs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7"/>
        </w:tabs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7"/>
        </w:tabs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7"/>
        </w:tabs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7"/>
        </w:tabs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7"/>
        </w:tabs>
        <w:ind w:left="6007" w:hanging="180"/>
      </w:pPr>
    </w:lvl>
  </w:abstractNum>
  <w:abstractNum w:abstractNumId="7" w15:restartNumberingAfterBreak="0">
    <w:nsid w:val="797C57D0"/>
    <w:multiLevelType w:val="hybridMultilevel"/>
    <w:tmpl w:val="036CB5C8"/>
    <w:lvl w:ilvl="0" w:tplc="6B2E4D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6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E76B6"/>
    <w:multiLevelType w:val="hybridMultilevel"/>
    <w:tmpl w:val="3BB28D74"/>
    <w:lvl w:ilvl="0" w:tplc="21529F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16"/>
        <w:szCs w:val="1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42CEE"/>
    <w:multiLevelType w:val="hybridMultilevel"/>
    <w:tmpl w:val="749C1B64"/>
    <w:lvl w:ilvl="0" w:tplc="C130C5E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490">
      <w:start w:val="2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CnefV4pPmQP0j34YH7lq08hLrLE1aeDO+O1LNmffIvA3esSeYVFO33aLXyyX3Bhzirsod6CYkI+W2pNtQ7qrw==" w:salt="U2IYy7EICdkKco+TIpN9uA=="/>
  <w:defaultTabStop w:val="709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3E"/>
    <w:rsid w:val="00002F01"/>
    <w:rsid w:val="00005150"/>
    <w:rsid w:val="0000529B"/>
    <w:rsid w:val="00005E8F"/>
    <w:rsid w:val="000200F4"/>
    <w:rsid w:val="00026A32"/>
    <w:rsid w:val="0003029E"/>
    <w:rsid w:val="0003056F"/>
    <w:rsid w:val="00030B03"/>
    <w:rsid w:val="000314C9"/>
    <w:rsid w:val="000351C2"/>
    <w:rsid w:val="000356EA"/>
    <w:rsid w:val="000410E0"/>
    <w:rsid w:val="0004673C"/>
    <w:rsid w:val="00051BDB"/>
    <w:rsid w:val="00051ED4"/>
    <w:rsid w:val="00056970"/>
    <w:rsid w:val="000600F8"/>
    <w:rsid w:val="00067512"/>
    <w:rsid w:val="000714BD"/>
    <w:rsid w:val="0007308F"/>
    <w:rsid w:val="000743E2"/>
    <w:rsid w:val="000747AB"/>
    <w:rsid w:val="0007543B"/>
    <w:rsid w:val="00077E3F"/>
    <w:rsid w:val="0008027A"/>
    <w:rsid w:val="000848E1"/>
    <w:rsid w:val="00087016"/>
    <w:rsid w:val="00087AA8"/>
    <w:rsid w:val="00087DFB"/>
    <w:rsid w:val="000911C0"/>
    <w:rsid w:val="00093DA7"/>
    <w:rsid w:val="000A10AF"/>
    <w:rsid w:val="000A5FFD"/>
    <w:rsid w:val="000A647C"/>
    <w:rsid w:val="000A73E0"/>
    <w:rsid w:val="000A7B0F"/>
    <w:rsid w:val="000B054E"/>
    <w:rsid w:val="000B1B2E"/>
    <w:rsid w:val="000B5B96"/>
    <w:rsid w:val="000C0AE6"/>
    <w:rsid w:val="000C2FF7"/>
    <w:rsid w:val="000D139E"/>
    <w:rsid w:val="000D1999"/>
    <w:rsid w:val="000D4801"/>
    <w:rsid w:val="000E2CB8"/>
    <w:rsid w:val="000E628D"/>
    <w:rsid w:val="000E6832"/>
    <w:rsid w:val="000E73B7"/>
    <w:rsid w:val="000F0C74"/>
    <w:rsid w:val="000F2553"/>
    <w:rsid w:val="000F3D6F"/>
    <w:rsid w:val="000F57DA"/>
    <w:rsid w:val="000F7EA5"/>
    <w:rsid w:val="00101C77"/>
    <w:rsid w:val="0010433B"/>
    <w:rsid w:val="00105FC0"/>
    <w:rsid w:val="0010647F"/>
    <w:rsid w:val="00111815"/>
    <w:rsid w:val="0011378D"/>
    <w:rsid w:val="00123F6B"/>
    <w:rsid w:val="001253CC"/>
    <w:rsid w:val="00131779"/>
    <w:rsid w:val="001318EB"/>
    <w:rsid w:val="0014052C"/>
    <w:rsid w:val="00141478"/>
    <w:rsid w:val="00143200"/>
    <w:rsid w:val="001434FA"/>
    <w:rsid w:val="001504A1"/>
    <w:rsid w:val="001547D8"/>
    <w:rsid w:val="0015754A"/>
    <w:rsid w:val="00157C78"/>
    <w:rsid w:val="00161914"/>
    <w:rsid w:val="00164F88"/>
    <w:rsid w:val="001668B6"/>
    <w:rsid w:val="00170BB8"/>
    <w:rsid w:val="00172541"/>
    <w:rsid w:val="0017515A"/>
    <w:rsid w:val="00176B09"/>
    <w:rsid w:val="00181FBC"/>
    <w:rsid w:val="00183C63"/>
    <w:rsid w:val="00190EEB"/>
    <w:rsid w:val="001921C6"/>
    <w:rsid w:val="00195E4C"/>
    <w:rsid w:val="00195E82"/>
    <w:rsid w:val="001A1F9B"/>
    <w:rsid w:val="001A221C"/>
    <w:rsid w:val="001A3764"/>
    <w:rsid w:val="001A429E"/>
    <w:rsid w:val="001A7FF2"/>
    <w:rsid w:val="001B06A6"/>
    <w:rsid w:val="001B1777"/>
    <w:rsid w:val="001B43F1"/>
    <w:rsid w:val="001B76EE"/>
    <w:rsid w:val="001C0E27"/>
    <w:rsid w:val="001C120F"/>
    <w:rsid w:val="001C1C50"/>
    <w:rsid w:val="001C3B35"/>
    <w:rsid w:val="001D1A36"/>
    <w:rsid w:val="001D2A91"/>
    <w:rsid w:val="001D2FAC"/>
    <w:rsid w:val="001D3C57"/>
    <w:rsid w:val="001D3CF0"/>
    <w:rsid w:val="001E5A7A"/>
    <w:rsid w:val="001E6680"/>
    <w:rsid w:val="001F1F23"/>
    <w:rsid w:val="001F2CD0"/>
    <w:rsid w:val="001F2CF9"/>
    <w:rsid w:val="001F48A3"/>
    <w:rsid w:val="002002A9"/>
    <w:rsid w:val="002012C3"/>
    <w:rsid w:val="002030C3"/>
    <w:rsid w:val="002047BF"/>
    <w:rsid w:val="00205A68"/>
    <w:rsid w:val="00207769"/>
    <w:rsid w:val="002144B6"/>
    <w:rsid w:val="0021507B"/>
    <w:rsid w:val="0021565E"/>
    <w:rsid w:val="0021684D"/>
    <w:rsid w:val="00216D13"/>
    <w:rsid w:val="00221E83"/>
    <w:rsid w:val="00225D2C"/>
    <w:rsid w:val="002260FF"/>
    <w:rsid w:val="00227693"/>
    <w:rsid w:val="002440E0"/>
    <w:rsid w:val="002444D9"/>
    <w:rsid w:val="00254413"/>
    <w:rsid w:val="0025553A"/>
    <w:rsid w:val="0027028E"/>
    <w:rsid w:val="00272488"/>
    <w:rsid w:val="00276E3D"/>
    <w:rsid w:val="00277E52"/>
    <w:rsid w:val="00277FC0"/>
    <w:rsid w:val="00280666"/>
    <w:rsid w:val="00280C32"/>
    <w:rsid w:val="0028289C"/>
    <w:rsid w:val="00285911"/>
    <w:rsid w:val="00291F64"/>
    <w:rsid w:val="00292810"/>
    <w:rsid w:val="002930A8"/>
    <w:rsid w:val="00295C9A"/>
    <w:rsid w:val="00296842"/>
    <w:rsid w:val="002A277B"/>
    <w:rsid w:val="002A61FE"/>
    <w:rsid w:val="002B11EB"/>
    <w:rsid w:val="002B213A"/>
    <w:rsid w:val="002B24E1"/>
    <w:rsid w:val="002B350A"/>
    <w:rsid w:val="002B3E6A"/>
    <w:rsid w:val="002C2798"/>
    <w:rsid w:val="002C2877"/>
    <w:rsid w:val="002C2F02"/>
    <w:rsid w:val="002D1830"/>
    <w:rsid w:val="002D1B48"/>
    <w:rsid w:val="002D2516"/>
    <w:rsid w:val="002D3E94"/>
    <w:rsid w:val="002D539C"/>
    <w:rsid w:val="002E1651"/>
    <w:rsid w:val="002E31CF"/>
    <w:rsid w:val="002E6089"/>
    <w:rsid w:val="002F22E0"/>
    <w:rsid w:val="002F28FE"/>
    <w:rsid w:val="002F7297"/>
    <w:rsid w:val="002F79D5"/>
    <w:rsid w:val="00300DE4"/>
    <w:rsid w:val="003016CF"/>
    <w:rsid w:val="003049FE"/>
    <w:rsid w:val="00306924"/>
    <w:rsid w:val="00307477"/>
    <w:rsid w:val="00312D25"/>
    <w:rsid w:val="00316223"/>
    <w:rsid w:val="00316D0D"/>
    <w:rsid w:val="00320978"/>
    <w:rsid w:val="00320CFD"/>
    <w:rsid w:val="00321416"/>
    <w:rsid w:val="00321E3B"/>
    <w:rsid w:val="003225D5"/>
    <w:rsid w:val="003256E7"/>
    <w:rsid w:val="0033058E"/>
    <w:rsid w:val="00332ECA"/>
    <w:rsid w:val="003339A1"/>
    <w:rsid w:val="0033479D"/>
    <w:rsid w:val="003367DE"/>
    <w:rsid w:val="003404C1"/>
    <w:rsid w:val="00345848"/>
    <w:rsid w:val="00351E47"/>
    <w:rsid w:val="003526BA"/>
    <w:rsid w:val="00353928"/>
    <w:rsid w:val="00354E19"/>
    <w:rsid w:val="00355E7F"/>
    <w:rsid w:val="00361592"/>
    <w:rsid w:val="00362A0E"/>
    <w:rsid w:val="00367D45"/>
    <w:rsid w:val="0037174A"/>
    <w:rsid w:val="0037350E"/>
    <w:rsid w:val="003742EC"/>
    <w:rsid w:val="00374AF8"/>
    <w:rsid w:val="003802A3"/>
    <w:rsid w:val="00380FA9"/>
    <w:rsid w:val="003811C2"/>
    <w:rsid w:val="00381F16"/>
    <w:rsid w:val="00383F91"/>
    <w:rsid w:val="003875D5"/>
    <w:rsid w:val="00390A46"/>
    <w:rsid w:val="00390CCD"/>
    <w:rsid w:val="00393C10"/>
    <w:rsid w:val="00394D84"/>
    <w:rsid w:val="003957A6"/>
    <w:rsid w:val="00397E2C"/>
    <w:rsid w:val="003A23DB"/>
    <w:rsid w:val="003A2706"/>
    <w:rsid w:val="003A5A5E"/>
    <w:rsid w:val="003A67C7"/>
    <w:rsid w:val="003A7C9F"/>
    <w:rsid w:val="003B0192"/>
    <w:rsid w:val="003B289E"/>
    <w:rsid w:val="003B3A91"/>
    <w:rsid w:val="003B4BFA"/>
    <w:rsid w:val="003C0885"/>
    <w:rsid w:val="003C093D"/>
    <w:rsid w:val="003C0D58"/>
    <w:rsid w:val="003C2B13"/>
    <w:rsid w:val="003C3BD6"/>
    <w:rsid w:val="003C4A3D"/>
    <w:rsid w:val="003C4C84"/>
    <w:rsid w:val="003C5C15"/>
    <w:rsid w:val="003C60EC"/>
    <w:rsid w:val="003D0DEA"/>
    <w:rsid w:val="003D442D"/>
    <w:rsid w:val="003D4DA7"/>
    <w:rsid w:val="003D54AD"/>
    <w:rsid w:val="003D6C2F"/>
    <w:rsid w:val="003D6F98"/>
    <w:rsid w:val="003D7004"/>
    <w:rsid w:val="003E05C5"/>
    <w:rsid w:val="003E1142"/>
    <w:rsid w:val="003E5AA4"/>
    <w:rsid w:val="003E7279"/>
    <w:rsid w:val="003F02C2"/>
    <w:rsid w:val="003F0E73"/>
    <w:rsid w:val="003F217F"/>
    <w:rsid w:val="003F23F7"/>
    <w:rsid w:val="003F250D"/>
    <w:rsid w:val="003F71B5"/>
    <w:rsid w:val="00401335"/>
    <w:rsid w:val="00401746"/>
    <w:rsid w:val="00404F66"/>
    <w:rsid w:val="004076D3"/>
    <w:rsid w:val="0041548C"/>
    <w:rsid w:val="004155B0"/>
    <w:rsid w:val="0041677A"/>
    <w:rsid w:val="0041695E"/>
    <w:rsid w:val="00417489"/>
    <w:rsid w:val="00421B44"/>
    <w:rsid w:val="0042280E"/>
    <w:rsid w:val="00424551"/>
    <w:rsid w:val="0042470F"/>
    <w:rsid w:val="004248FE"/>
    <w:rsid w:val="004254B0"/>
    <w:rsid w:val="0042784A"/>
    <w:rsid w:val="004279A2"/>
    <w:rsid w:val="00431DF5"/>
    <w:rsid w:val="00432490"/>
    <w:rsid w:val="004348BB"/>
    <w:rsid w:val="0044391D"/>
    <w:rsid w:val="0044663C"/>
    <w:rsid w:val="0044730A"/>
    <w:rsid w:val="00450312"/>
    <w:rsid w:val="0045161A"/>
    <w:rsid w:val="00454074"/>
    <w:rsid w:val="0045431B"/>
    <w:rsid w:val="00456CF2"/>
    <w:rsid w:val="0045729F"/>
    <w:rsid w:val="0046002C"/>
    <w:rsid w:val="00464DC5"/>
    <w:rsid w:val="00465717"/>
    <w:rsid w:val="0047169F"/>
    <w:rsid w:val="00471EB5"/>
    <w:rsid w:val="00473289"/>
    <w:rsid w:val="00473A8D"/>
    <w:rsid w:val="00474DF9"/>
    <w:rsid w:val="00476B4E"/>
    <w:rsid w:val="00481E14"/>
    <w:rsid w:val="004851B3"/>
    <w:rsid w:val="00486643"/>
    <w:rsid w:val="00490F60"/>
    <w:rsid w:val="004A3B5F"/>
    <w:rsid w:val="004B2AA9"/>
    <w:rsid w:val="004B46AB"/>
    <w:rsid w:val="004B5B0F"/>
    <w:rsid w:val="004C01D2"/>
    <w:rsid w:val="004C69B6"/>
    <w:rsid w:val="004D1A4A"/>
    <w:rsid w:val="004D5CA2"/>
    <w:rsid w:val="004E1BC2"/>
    <w:rsid w:val="004E3E3E"/>
    <w:rsid w:val="004E66E1"/>
    <w:rsid w:val="004F1BC9"/>
    <w:rsid w:val="004F2948"/>
    <w:rsid w:val="004F2D57"/>
    <w:rsid w:val="00501F40"/>
    <w:rsid w:val="00505761"/>
    <w:rsid w:val="00505C85"/>
    <w:rsid w:val="00506773"/>
    <w:rsid w:val="00510918"/>
    <w:rsid w:val="0051333D"/>
    <w:rsid w:val="00514ACD"/>
    <w:rsid w:val="0051656C"/>
    <w:rsid w:val="00516C84"/>
    <w:rsid w:val="005204E3"/>
    <w:rsid w:val="00523B94"/>
    <w:rsid w:val="00532EA9"/>
    <w:rsid w:val="00534779"/>
    <w:rsid w:val="00540F56"/>
    <w:rsid w:val="00545643"/>
    <w:rsid w:val="00546227"/>
    <w:rsid w:val="00550613"/>
    <w:rsid w:val="005524E7"/>
    <w:rsid w:val="005576A1"/>
    <w:rsid w:val="00557AEC"/>
    <w:rsid w:val="005612DD"/>
    <w:rsid w:val="00570AFB"/>
    <w:rsid w:val="00570FED"/>
    <w:rsid w:val="00571C6B"/>
    <w:rsid w:val="0057223A"/>
    <w:rsid w:val="00574F80"/>
    <w:rsid w:val="00575071"/>
    <w:rsid w:val="005752E7"/>
    <w:rsid w:val="00576598"/>
    <w:rsid w:val="005772C5"/>
    <w:rsid w:val="00580294"/>
    <w:rsid w:val="00582E2B"/>
    <w:rsid w:val="0059081B"/>
    <w:rsid w:val="00592A5C"/>
    <w:rsid w:val="0059518C"/>
    <w:rsid w:val="005A0174"/>
    <w:rsid w:val="005A073E"/>
    <w:rsid w:val="005A2C40"/>
    <w:rsid w:val="005A331B"/>
    <w:rsid w:val="005A4E61"/>
    <w:rsid w:val="005A57E1"/>
    <w:rsid w:val="005A5E4B"/>
    <w:rsid w:val="005A65E5"/>
    <w:rsid w:val="005C27C9"/>
    <w:rsid w:val="005C6F6E"/>
    <w:rsid w:val="005D0063"/>
    <w:rsid w:val="005D2938"/>
    <w:rsid w:val="005E0A7A"/>
    <w:rsid w:val="005E0B83"/>
    <w:rsid w:val="005E3FDE"/>
    <w:rsid w:val="005E4F56"/>
    <w:rsid w:val="005F0E47"/>
    <w:rsid w:val="005F15FD"/>
    <w:rsid w:val="005F2705"/>
    <w:rsid w:val="005F4466"/>
    <w:rsid w:val="006026E7"/>
    <w:rsid w:val="00606EE9"/>
    <w:rsid w:val="00607257"/>
    <w:rsid w:val="00611B7F"/>
    <w:rsid w:val="00612A5A"/>
    <w:rsid w:val="006132D0"/>
    <w:rsid w:val="00615A2A"/>
    <w:rsid w:val="00615E51"/>
    <w:rsid w:val="006165BD"/>
    <w:rsid w:val="006169E2"/>
    <w:rsid w:val="0062263C"/>
    <w:rsid w:val="00622649"/>
    <w:rsid w:val="0062537F"/>
    <w:rsid w:val="00626620"/>
    <w:rsid w:val="00630D4B"/>
    <w:rsid w:val="006318A7"/>
    <w:rsid w:val="00633770"/>
    <w:rsid w:val="00634BF7"/>
    <w:rsid w:val="0064492A"/>
    <w:rsid w:val="006468E7"/>
    <w:rsid w:val="00650AE9"/>
    <w:rsid w:val="00652101"/>
    <w:rsid w:val="00654349"/>
    <w:rsid w:val="00654A71"/>
    <w:rsid w:val="00654EF7"/>
    <w:rsid w:val="00655A5B"/>
    <w:rsid w:val="00660CB8"/>
    <w:rsid w:val="00660E86"/>
    <w:rsid w:val="00661A2C"/>
    <w:rsid w:val="006636D0"/>
    <w:rsid w:val="00663A94"/>
    <w:rsid w:val="006723BE"/>
    <w:rsid w:val="00673348"/>
    <w:rsid w:val="0067413D"/>
    <w:rsid w:val="00677907"/>
    <w:rsid w:val="00677E88"/>
    <w:rsid w:val="006812E5"/>
    <w:rsid w:val="006840B1"/>
    <w:rsid w:val="00684ECE"/>
    <w:rsid w:val="00685C63"/>
    <w:rsid w:val="00687544"/>
    <w:rsid w:val="006914CD"/>
    <w:rsid w:val="00692052"/>
    <w:rsid w:val="0069333B"/>
    <w:rsid w:val="006A3FB4"/>
    <w:rsid w:val="006A4E30"/>
    <w:rsid w:val="006B0EBC"/>
    <w:rsid w:val="006B3DB5"/>
    <w:rsid w:val="006B4138"/>
    <w:rsid w:val="006B56E7"/>
    <w:rsid w:val="006C1C83"/>
    <w:rsid w:val="006C5B0F"/>
    <w:rsid w:val="006D0924"/>
    <w:rsid w:val="006D3744"/>
    <w:rsid w:val="006D64F6"/>
    <w:rsid w:val="006E5D21"/>
    <w:rsid w:val="006E6CAF"/>
    <w:rsid w:val="006F30AE"/>
    <w:rsid w:val="006F3471"/>
    <w:rsid w:val="006F3904"/>
    <w:rsid w:val="006F787E"/>
    <w:rsid w:val="007111E9"/>
    <w:rsid w:val="0071456A"/>
    <w:rsid w:val="00717C84"/>
    <w:rsid w:val="00722242"/>
    <w:rsid w:val="0072359A"/>
    <w:rsid w:val="00723E8C"/>
    <w:rsid w:val="00724ABA"/>
    <w:rsid w:val="00724ECF"/>
    <w:rsid w:val="00726DEE"/>
    <w:rsid w:val="00733FD0"/>
    <w:rsid w:val="0073780A"/>
    <w:rsid w:val="0074389B"/>
    <w:rsid w:val="00754FFC"/>
    <w:rsid w:val="00755B7D"/>
    <w:rsid w:val="00761C7E"/>
    <w:rsid w:val="00765A60"/>
    <w:rsid w:val="00767F6E"/>
    <w:rsid w:val="00767FB8"/>
    <w:rsid w:val="0077034E"/>
    <w:rsid w:val="00770474"/>
    <w:rsid w:val="0077076B"/>
    <w:rsid w:val="00771263"/>
    <w:rsid w:val="007725A0"/>
    <w:rsid w:val="0077299F"/>
    <w:rsid w:val="00780349"/>
    <w:rsid w:val="00780829"/>
    <w:rsid w:val="00785B9A"/>
    <w:rsid w:val="007903AC"/>
    <w:rsid w:val="00790DDA"/>
    <w:rsid w:val="00794EAD"/>
    <w:rsid w:val="00795A6A"/>
    <w:rsid w:val="007B09ED"/>
    <w:rsid w:val="007B17C6"/>
    <w:rsid w:val="007B61AC"/>
    <w:rsid w:val="007B6C18"/>
    <w:rsid w:val="007B775B"/>
    <w:rsid w:val="007C0D61"/>
    <w:rsid w:val="007D0A5B"/>
    <w:rsid w:val="007D1E5F"/>
    <w:rsid w:val="007D5C4E"/>
    <w:rsid w:val="007D60A1"/>
    <w:rsid w:val="007D68B6"/>
    <w:rsid w:val="007E07A6"/>
    <w:rsid w:val="007E120B"/>
    <w:rsid w:val="007E5992"/>
    <w:rsid w:val="007E69DB"/>
    <w:rsid w:val="007F02CB"/>
    <w:rsid w:val="007F271F"/>
    <w:rsid w:val="007F322C"/>
    <w:rsid w:val="007F5FD1"/>
    <w:rsid w:val="007F601C"/>
    <w:rsid w:val="007F64E7"/>
    <w:rsid w:val="007F68D7"/>
    <w:rsid w:val="00800710"/>
    <w:rsid w:val="008014BB"/>
    <w:rsid w:val="008015B3"/>
    <w:rsid w:val="0080453D"/>
    <w:rsid w:val="00807863"/>
    <w:rsid w:val="0081317E"/>
    <w:rsid w:val="00813238"/>
    <w:rsid w:val="00814000"/>
    <w:rsid w:val="00821FA3"/>
    <w:rsid w:val="008243FB"/>
    <w:rsid w:val="0082473D"/>
    <w:rsid w:val="00830EBB"/>
    <w:rsid w:val="0083337D"/>
    <w:rsid w:val="00833BCF"/>
    <w:rsid w:val="00835D58"/>
    <w:rsid w:val="00837260"/>
    <w:rsid w:val="00842166"/>
    <w:rsid w:val="00843C7D"/>
    <w:rsid w:val="008514DB"/>
    <w:rsid w:val="0085390D"/>
    <w:rsid w:val="00861E79"/>
    <w:rsid w:val="0086260F"/>
    <w:rsid w:val="008628BA"/>
    <w:rsid w:val="00863541"/>
    <w:rsid w:val="008639D5"/>
    <w:rsid w:val="008713A4"/>
    <w:rsid w:val="00872053"/>
    <w:rsid w:val="00874D9A"/>
    <w:rsid w:val="00876F9D"/>
    <w:rsid w:val="00881E6F"/>
    <w:rsid w:val="00883814"/>
    <w:rsid w:val="00883F17"/>
    <w:rsid w:val="00884D4A"/>
    <w:rsid w:val="0089161C"/>
    <w:rsid w:val="0089192F"/>
    <w:rsid w:val="00895F0F"/>
    <w:rsid w:val="008A1FE1"/>
    <w:rsid w:val="008A202F"/>
    <w:rsid w:val="008A2A12"/>
    <w:rsid w:val="008A410C"/>
    <w:rsid w:val="008B20AD"/>
    <w:rsid w:val="008B457F"/>
    <w:rsid w:val="008B573C"/>
    <w:rsid w:val="008B5E10"/>
    <w:rsid w:val="008B6F38"/>
    <w:rsid w:val="008B7C72"/>
    <w:rsid w:val="008C0859"/>
    <w:rsid w:val="008C0D8C"/>
    <w:rsid w:val="008C21D1"/>
    <w:rsid w:val="008C3732"/>
    <w:rsid w:val="008C5CF0"/>
    <w:rsid w:val="008C6BAB"/>
    <w:rsid w:val="008C7212"/>
    <w:rsid w:val="008D224E"/>
    <w:rsid w:val="008D38BE"/>
    <w:rsid w:val="008E4762"/>
    <w:rsid w:val="008F156D"/>
    <w:rsid w:val="008F3DBB"/>
    <w:rsid w:val="00900D3B"/>
    <w:rsid w:val="00901CA1"/>
    <w:rsid w:val="00903FAD"/>
    <w:rsid w:val="0090680C"/>
    <w:rsid w:val="0090743C"/>
    <w:rsid w:val="00910851"/>
    <w:rsid w:val="00910E85"/>
    <w:rsid w:val="009148AF"/>
    <w:rsid w:val="00916BF8"/>
    <w:rsid w:val="00920B1B"/>
    <w:rsid w:val="00921185"/>
    <w:rsid w:val="0092377D"/>
    <w:rsid w:val="0093158C"/>
    <w:rsid w:val="00931E99"/>
    <w:rsid w:val="00932C57"/>
    <w:rsid w:val="009358BA"/>
    <w:rsid w:val="00936664"/>
    <w:rsid w:val="00941249"/>
    <w:rsid w:val="00943C4A"/>
    <w:rsid w:val="00945069"/>
    <w:rsid w:val="009450D0"/>
    <w:rsid w:val="00945243"/>
    <w:rsid w:val="00945C26"/>
    <w:rsid w:val="00945E1D"/>
    <w:rsid w:val="009478F7"/>
    <w:rsid w:val="0095309C"/>
    <w:rsid w:val="00953748"/>
    <w:rsid w:val="00970DB1"/>
    <w:rsid w:val="0097275F"/>
    <w:rsid w:val="00974A64"/>
    <w:rsid w:val="0097512E"/>
    <w:rsid w:val="00977E6D"/>
    <w:rsid w:val="00982398"/>
    <w:rsid w:val="00984816"/>
    <w:rsid w:val="00990524"/>
    <w:rsid w:val="009951CE"/>
    <w:rsid w:val="009A1A7E"/>
    <w:rsid w:val="009B129F"/>
    <w:rsid w:val="009B3459"/>
    <w:rsid w:val="009B49FD"/>
    <w:rsid w:val="009B6844"/>
    <w:rsid w:val="009C0AA3"/>
    <w:rsid w:val="009C3191"/>
    <w:rsid w:val="009C7C5B"/>
    <w:rsid w:val="009C7FE3"/>
    <w:rsid w:val="009D4FBC"/>
    <w:rsid w:val="009D70C0"/>
    <w:rsid w:val="009F0ACA"/>
    <w:rsid w:val="009F1925"/>
    <w:rsid w:val="009F1EDF"/>
    <w:rsid w:val="009F264B"/>
    <w:rsid w:val="009F2A92"/>
    <w:rsid w:val="009F6AE5"/>
    <w:rsid w:val="00A0666E"/>
    <w:rsid w:val="00A068CD"/>
    <w:rsid w:val="00A06E70"/>
    <w:rsid w:val="00A077AF"/>
    <w:rsid w:val="00A10AED"/>
    <w:rsid w:val="00A1214B"/>
    <w:rsid w:val="00A24385"/>
    <w:rsid w:val="00A24F49"/>
    <w:rsid w:val="00A254F2"/>
    <w:rsid w:val="00A30949"/>
    <w:rsid w:val="00A3372D"/>
    <w:rsid w:val="00A33888"/>
    <w:rsid w:val="00A353BC"/>
    <w:rsid w:val="00A369B5"/>
    <w:rsid w:val="00A40E65"/>
    <w:rsid w:val="00A47665"/>
    <w:rsid w:val="00A54321"/>
    <w:rsid w:val="00A5721B"/>
    <w:rsid w:val="00A625D0"/>
    <w:rsid w:val="00A665DB"/>
    <w:rsid w:val="00A77D08"/>
    <w:rsid w:val="00A80EF3"/>
    <w:rsid w:val="00A8242A"/>
    <w:rsid w:val="00A835D3"/>
    <w:rsid w:val="00A858A5"/>
    <w:rsid w:val="00A85A46"/>
    <w:rsid w:val="00A85CE1"/>
    <w:rsid w:val="00A9523D"/>
    <w:rsid w:val="00A96136"/>
    <w:rsid w:val="00A97C21"/>
    <w:rsid w:val="00AA1EC5"/>
    <w:rsid w:val="00AA409D"/>
    <w:rsid w:val="00AA4CBC"/>
    <w:rsid w:val="00AA63B0"/>
    <w:rsid w:val="00AA7F4D"/>
    <w:rsid w:val="00AB044F"/>
    <w:rsid w:val="00AB1035"/>
    <w:rsid w:val="00AB4F1C"/>
    <w:rsid w:val="00AB7F6D"/>
    <w:rsid w:val="00AC059B"/>
    <w:rsid w:val="00AC206E"/>
    <w:rsid w:val="00AC36D1"/>
    <w:rsid w:val="00AC3E0F"/>
    <w:rsid w:val="00AD0203"/>
    <w:rsid w:val="00AD1C17"/>
    <w:rsid w:val="00AD1CF7"/>
    <w:rsid w:val="00AD2531"/>
    <w:rsid w:val="00AE1A44"/>
    <w:rsid w:val="00AE5D96"/>
    <w:rsid w:val="00AF23D6"/>
    <w:rsid w:val="00AF2869"/>
    <w:rsid w:val="00AF479A"/>
    <w:rsid w:val="00AF4DD4"/>
    <w:rsid w:val="00B01DFA"/>
    <w:rsid w:val="00B03494"/>
    <w:rsid w:val="00B06964"/>
    <w:rsid w:val="00B07605"/>
    <w:rsid w:val="00B11FFA"/>
    <w:rsid w:val="00B14F4D"/>
    <w:rsid w:val="00B23C5A"/>
    <w:rsid w:val="00B253AA"/>
    <w:rsid w:val="00B278C5"/>
    <w:rsid w:val="00B31509"/>
    <w:rsid w:val="00B3171D"/>
    <w:rsid w:val="00B33448"/>
    <w:rsid w:val="00B35A67"/>
    <w:rsid w:val="00B42229"/>
    <w:rsid w:val="00B42BFE"/>
    <w:rsid w:val="00B43138"/>
    <w:rsid w:val="00B505B3"/>
    <w:rsid w:val="00B51AA8"/>
    <w:rsid w:val="00B538F6"/>
    <w:rsid w:val="00B562D8"/>
    <w:rsid w:val="00B614CA"/>
    <w:rsid w:val="00B62861"/>
    <w:rsid w:val="00B64C93"/>
    <w:rsid w:val="00B66DCA"/>
    <w:rsid w:val="00B708E1"/>
    <w:rsid w:val="00B71A08"/>
    <w:rsid w:val="00B72D0A"/>
    <w:rsid w:val="00B7619E"/>
    <w:rsid w:val="00B769DA"/>
    <w:rsid w:val="00B815F9"/>
    <w:rsid w:val="00B82BD3"/>
    <w:rsid w:val="00B84723"/>
    <w:rsid w:val="00B85D03"/>
    <w:rsid w:val="00B92920"/>
    <w:rsid w:val="00B93E94"/>
    <w:rsid w:val="00B97ABA"/>
    <w:rsid w:val="00BA1341"/>
    <w:rsid w:val="00BA353C"/>
    <w:rsid w:val="00BA695B"/>
    <w:rsid w:val="00BA7C3C"/>
    <w:rsid w:val="00BB5E91"/>
    <w:rsid w:val="00BC20EB"/>
    <w:rsid w:val="00BC43E6"/>
    <w:rsid w:val="00BC4638"/>
    <w:rsid w:val="00BD4459"/>
    <w:rsid w:val="00BE0832"/>
    <w:rsid w:val="00BE13AB"/>
    <w:rsid w:val="00BE179A"/>
    <w:rsid w:val="00BE2CC6"/>
    <w:rsid w:val="00BE4BB9"/>
    <w:rsid w:val="00BE56E2"/>
    <w:rsid w:val="00BE5AF3"/>
    <w:rsid w:val="00BE7D3F"/>
    <w:rsid w:val="00BF0ACA"/>
    <w:rsid w:val="00BF2CC2"/>
    <w:rsid w:val="00BF3FEF"/>
    <w:rsid w:val="00BF5816"/>
    <w:rsid w:val="00BF58FF"/>
    <w:rsid w:val="00BF6323"/>
    <w:rsid w:val="00C0562E"/>
    <w:rsid w:val="00C05F48"/>
    <w:rsid w:val="00C11424"/>
    <w:rsid w:val="00C20E67"/>
    <w:rsid w:val="00C21BE6"/>
    <w:rsid w:val="00C2359D"/>
    <w:rsid w:val="00C30C0B"/>
    <w:rsid w:val="00C36B3F"/>
    <w:rsid w:val="00C37EDD"/>
    <w:rsid w:val="00C42FC0"/>
    <w:rsid w:val="00C4366D"/>
    <w:rsid w:val="00C4390E"/>
    <w:rsid w:val="00C4457B"/>
    <w:rsid w:val="00C451D2"/>
    <w:rsid w:val="00C459B6"/>
    <w:rsid w:val="00C47145"/>
    <w:rsid w:val="00C47274"/>
    <w:rsid w:val="00C55F36"/>
    <w:rsid w:val="00C630B7"/>
    <w:rsid w:val="00C70004"/>
    <w:rsid w:val="00C7174C"/>
    <w:rsid w:val="00C71EED"/>
    <w:rsid w:val="00C73880"/>
    <w:rsid w:val="00C73F46"/>
    <w:rsid w:val="00C744F8"/>
    <w:rsid w:val="00C759A4"/>
    <w:rsid w:val="00C75F31"/>
    <w:rsid w:val="00C810FF"/>
    <w:rsid w:val="00C852F8"/>
    <w:rsid w:val="00C8639B"/>
    <w:rsid w:val="00CA0343"/>
    <w:rsid w:val="00CA6535"/>
    <w:rsid w:val="00CA6DE3"/>
    <w:rsid w:val="00CB3130"/>
    <w:rsid w:val="00CB6F11"/>
    <w:rsid w:val="00CC2B0C"/>
    <w:rsid w:val="00CC33BF"/>
    <w:rsid w:val="00CC6958"/>
    <w:rsid w:val="00CD05B5"/>
    <w:rsid w:val="00CD11A7"/>
    <w:rsid w:val="00CD2C0C"/>
    <w:rsid w:val="00CD5DEB"/>
    <w:rsid w:val="00CE0513"/>
    <w:rsid w:val="00CE1AA2"/>
    <w:rsid w:val="00CE23AA"/>
    <w:rsid w:val="00CE2946"/>
    <w:rsid w:val="00CE3B70"/>
    <w:rsid w:val="00CE7BF5"/>
    <w:rsid w:val="00CF35B5"/>
    <w:rsid w:val="00D00167"/>
    <w:rsid w:val="00D0550A"/>
    <w:rsid w:val="00D05F75"/>
    <w:rsid w:val="00D07025"/>
    <w:rsid w:val="00D154F8"/>
    <w:rsid w:val="00D16065"/>
    <w:rsid w:val="00D208B4"/>
    <w:rsid w:val="00D24498"/>
    <w:rsid w:val="00D244F1"/>
    <w:rsid w:val="00D25B6A"/>
    <w:rsid w:val="00D26C36"/>
    <w:rsid w:val="00D30F7F"/>
    <w:rsid w:val="00D33013"/>
    <w:rsid w:val="00D33BB6"/>
    <w:rsid w:val="00D33BDC"/>
    <w:rsid w:val="00D35EA7"/>
    <w:rsid w:val="00D40762"/>
    <w:rsid w:val="00D42505"/>
    <w:rsid w:val="00D42795"/>
    <w:rsid w:val="00D45002"/>
    <w:rsid w:val="00D45532"/>
    <w:rsid w:val="00D45813"/>
    <w:rsid w:val="00D47A5B"/>
    <w:rsid w:val="00D533CC"/>
    <w:rsid w:val="00D54820"/>
    <w:rsid w:val="00D56A8B"/>
    <w:rsid w:val="00D60020"/>
    <w:rsid w:val="00D60E3C"/>
    <w:rsid w:val="00D64317"/>
    <w:rsid w:val="00D70585"/>
    <w:rsid w:val="00D70AD4"/>
    <w:rsid w:val="00D70EC8"/>
    <w:rsid w:val="00D71100"/>
    <w:rsid w:val="00D71793"/>
    <w:rsid w:val="00D72755"/>
    <w:rsid w:val="00D74133"/>
    <w:rsid w:val="00D7639B"/>
    <w:rsid w:val="00D7740D"/>
    <w:rsid w:val="00D81CA5"/>
    <w:rsid w:val="00D84495"/>
    <w:rsid w:val="00D8518B"/>
    <w:rsid w:val="00D8550D"/>
    <w:rsid w:val="00D86F26"/>
    <w:rsid w:val="00D9335D"/>
    <w:rsid w:val="00D96509"/>
    <w:rsid w:val="00DA2117"/>
    <w:rsid w:val="00DA52CF"/>
    <w:rsid w:val="00DB1622"/>
    <w:rsid w:val="00DB68DF"/>
    <w:rsid w:val="00DC077D"/>
    <w:rsid w:val="00DC0891"/>
    <w:rsid w:val="00DC15A5"/>
    <w:rsid w:val="00DC1CBA"/>
    <w:rsid w:val="00DC295D"/>
    <w:rsid w:val="00DC5379"/>
    <w:rsid w:val="00DC6E8B"/>
    <w:rsid w:val="00DD3E54"/>
    <w:rsid w:val="00DD4F08"/>
    <w:rsid w:val="00DD57A0"/>
    <w:rsid w:val="00DD5A3E"/>
    <w:rsid w:val="00DD5E73"/>
    <w:rsid w:val="00DD673F"/>
    <w:rsid w:val="00DE11E6"/>
    <w:rsid w:val="00DE24ED"/>
    <w:rsid w:val="00DE6DBA"/>
    <w:rsid w:val="00DE731D"/>
    <w:rsid w:val="00DF297C"/>
    <w:rsid w:val="00DF46CE"/>
    <w:rsid w:val="00DF5CA0"/>
    <w:rsid w:val="00DF7A88"/>
    <w:rsid w:val="00E00D5C"/>
    <w:rsid w:val="00E04DDE"/>
    <w:rsid w:val="00E06817"/>
    <w:rsid w:val="00E117E9"/>
    <w:rsid w:val="00E12A44"/>
    <w:rsid w:val="00E14CD2"/>
    <w:rsid w:val="00E210B8"/>
    <w:rsid w:val="00E309EF"/>
    <w:rsid w:val="00E31742"/>
    <w:rsid w:val="00E36DFA"/>
    <w:rsid w:val="00E4229B"/>
    <w:rsid w:val="00E43C4A"/>
    <w:rsid w:val="00E463E6"/>
    <w:rsid w:val="00E46516"/>
    <w:rsid w:val="00E50F90"/>
    <w:rsid w:val="00E51FC1"/>
    <w:rsid w:val="00E52837"/>
    <w:rsid w:val="00E55302"/>
    <w:rsid w:val="00E56079"/>
    <w:rsid w:val="00E56659"/>
    <w:rsid w:val="00E56ADA"/>
    <w:rsid w:val="00E64769"/>
    <w:rsid w:val="00E66489"/>
    <w:rsid w:val="00E6719F"/>
    <w:rsid w:val="00E749F8"/>
    <w:rsid w:val="00E75174"/>
    <w:rsid w:val="00E7652F"/>
    <w:rsid w:val="00E80A44"/>
    <w:rsid w:val="00E86130"/>
    <w:rsid w:val="00E86C83"/>
    <w:rsid w:val="00E90D14"/>
    <w:rsid w:val="00E90D37"/>
    <w:rsid w:val="00E918DB"/>
    <w:rsid w:val="00E931DB"/>
    <w:rsid w:val="00E93767"/>
    <w:rsid w:val="00EA14D4"/>
    <w:rsid w:val="00EA1C9C"/>
    <w:rsid w:val="00EA4032"/>
    <w:rsid w:val="00EA6828"/>
    <w:rsid w:val="00EB018E"/>
    <w:rsid w:val="00EB165B"/>
    <w:rsid w:val="00EB1944"/>
    <w:rsid w:val="00EB199F"/>
    <w:rsid w:val="00EB6CF4"/>
    <w:rsid w:val="00EB6F23"/>
    <w:rsid w:val="00EC1DC8"/>
    <w:rsid w:val="00EC5100"/>
    <w:rsid w:val="00EC5B3B"/>
    <w:rsid w:val="00ED0A8D"/>
    <w:rsid w:val="00ED373B"/>
    <w:rsid w:val="00ED4032"/>
    <w:rsid w:val="00ED4840"/>
    <w:rsid w:val="00ED6EDE"/>
    <w:rsid w:val="00ED7D40"/>
    <w:rsid w:val="00EE106D"/>
    <w:rsid w:val="00EE543C"/>
    <w:rsid w:val="00EF07CC"/>
    <w:rsid w:val="00EF1475"/>
    <w:rsid w:val="00F00A36"/>
    <w:rsid w:val="00F112C1"/>
    <w:rsid w:val="00F11E20"/>
    <w:rsid w:val="00F249B8"/>
    <w:rsid w:val="00F24F92"/>
    <w:rsid w:val="00F262FB"/>
    <w:rsid w:val="00F27F80"/>
    <w:rsid w:val="00F31E4C"/>
    <w:rsid w:val="00F32016"/>
    <w:rsid w:val="00F44839"/>
    <w:rsid w:val="00F45F61"/>
    <w:rsid w:val="00F46A6A"/>
    <w:rsid w:val="00F53D18"/>
    <w:rsid w:val="00F53DEF"/>
    <w:rsid w:val="00F5619C"/>
    <w:rsid w:val="00F57E85"/>
    <w:rsid w:val="00F6543F"/>
    <w:rsid w:val="00F66DB5"/>
    <w:rsid w:val="00F725B4"/>
    <w:rsid w:val="00F72C0D"/>
    <w:rsid w:val="00F746B9"/>
    <w:rsid w:val="00F75203"/>
    <w:rsid w:val="00F75BBB"/>
    <w:rsid w:val="00F80539"/>
    <w:rsid w:val="00F80DDB"/>
    <w:rsid w:val="00F811CE"/>
    <w:rsid w:val="00F83650"/>
    <w:rsid w:val="00F84FC5"/>
    <w:rsid w:val="00F85AB5"/>
    <w:rsid w:val="00F8636A"/>
    <w:rsid w:val="00F9233F"/>
    <w:rsid w:val="00F94EBD"/>
    <w:rsid w:val="00F9586C"/>
    <w:rsid w:val="00F9747F"/>
    <w:rsid w:val="00F97D81"/>
    <w:rsid w:val="00FA2D3C"/>
    <w:rsid w:val="00FA4220"/>
    <w:rsid w:val="00FA5944"/>
    <w:rsid w:val="00FA7932"/>
    <w:rsid w:val="00FB0FC2"/>
    <w:rsid w:val="00FB108A"/>
    <w:rsid w:val="00FB1185"/>
    <w:rsid w:val="00FB2812"/>
    <w:rsid w:val="00FC213F"/>
    <w:rsid w:val="00FC6ECC"/>
    <w:rsid w:val="00FD0041"/>
    <w:rsid w:val="00FD12CE"/>
    <w:rsid w:val="00FD2EE9"/>
    <w:rsid w:val="00FD52DC"/>
    <w:rsid w:val="00FD68B5"/>
    <w:rsid w:val="00FD7754"/>
    <w:rsid w:val="00FE0845"/>
    <w:rsid w:val="00FE0E26"/>
    <w:rsid w:val="00FE31C8"/>
    <w:rsid w:val="00FF07FA"/>
    <w:rsid w:val="00FF2493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1439F0D"/>
  <w15:docId w15:val="{0ACFCD12-5861-444F-9B09-2A04B4A7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D8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E17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E17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E179A"/>
    <w:pPr>
      <w:keepNext/>
      <w:jc w:val="center"/>
      <w:outlineLvl w:val="2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rsid w:val="00BE179A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97D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97D8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F97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97D81"/>
  </w:style>
  <w:style w:type="paragraph" w:styleId="Legenda">
    <w:name w:val="caption"/>
    <w:basedOn w:val="Normalny"/>
    <w:next w:val="Normalny"/>
    <w:qFormat/>
    <w:rsid w:val="00BE179A"/>
    <w:pPr>
      <w:spacing w:before="120" w:after="120"/>
    </w:pPr>
    <w:rPr>
      <w:b/>
    </w:rPr>
  </w:style>
  <w:style w:type="paragraph" w:styleId="Tekstpodstawowy">
    <w:name w:val="Body Text"/>
    <w:basedOn w:val="Normalny"/>
    <w:rsid w:val="00BE179A"/>
    <w:rPr>
      <w:sz w:val="20"/>
    </w:rPr>
  </w:style>
  <w:style w:type="paragraph" w:styleId="Tekstpodstawowy2">
    <w:name w:val="Body Text 2"/>
    <w:basedOn w:val="Normalny"/>
    <w:rsid w:val="00BE179A"/>
    <w:rPr>
      <w:rFonts w:ascii="Arial" w:hAnsi="Arial" w:cs="Arial"/>
      <w:b/>
      <w:sz w:val="20"/>
    </w:rPr>
  </w:style>
  <w:style w:type="character" w:customStyle="1" w:styleId="NagwekZnak">
    <w:name w:val="Nagłówek Znak"/>
    <w:link w:val="Nagwek"/>
    <w:uiPriority w:val="99"/>
    <w:rsid w:val="005F15FD"/>
    <w:rPr>
      <w:sz w:val="24"/>
      <w:szCs w:val="24"/>
    </w:rPr>
  </w:style>
  <w:style w:type="character" w:customStyle="1" w:styleId="StopkaZnak">
    <w:name w:val="Stopka Znak"/>
    <w:link w:val="Stopka"/>
    <w:rsid w:val="00225D2C"/>
    <w:rPr>
      <w:sz w:val="24"/>
      <w:szCs w:val="24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5772C5"/>
    <w:pPr>
      <w:ind w:left="720"/>
      <w:contextualSpacing/>
    </w:pPr>
  </w:style>
  <w:style w:type="character" w:styleId="Hipercze">
    <w:name w:val="Hyperlink"/>
    <w:rsid w:val="005772C5"/>
    <w:rPr>
      <w:color w:val="0000FF"/>
      <w:u w:val="single"/>
    </w:rPr>
  </w:style>
  <w:style w:type="character" w:styleId="Pogrubienie">
    <w:name w:val="Strong"/>
    <w:uiPriority w:val="22"/>
    <w:qFormat/>
    <w:rsid w:val="005772C5"/>
    <w:rPr>
      <w:rFonts w:ascii="Times New Roman" w:hAnsi="Times New Roman" w:cs="Times New Roman" w:hint="default"/>
      <w:b/>
      <w:bCs/>
    </w:rPr>
  </w:style>
  <w:style w:type="character" w:customStyle="1" w:styleId="AkapitzlistZnak">
    <w:name w:val="Akapit z listą Znak"/>
    <w:aliases w:val="ISCG Numerowanie Znak,lp1 Znak"/>
    <w:link w:val="Akapitzlist"/>
    <w:uiPriority w:val="34"/>
    <w:locked/>
    <w:rsid w:val="005772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1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dt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e.osobowe@tdt.gov.p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lugiewicz\Documents\Certyfikacja%20personelu%20NDT\Fco-01_2018XXXX-XX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D2348-F7A4-431B-B01A-6CEFE39B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Fco-01_2018XXXX-XX</Template>
  <TotalTime>75</TotalTime>
  <Pages>2</Pages>
  <Words>955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Fcp-01:(1-5) w.11</vt:lpstr>
    </vt:vector>
  </TitlesOfParts>
  <Manager>Adam Pieńczuk</Manager>
  <Company>TDT-CERT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Fcp-01:(1-5) w.11</dc:title>
  <dc:subject>Wniosek o certyfikację</dc:subject>
  <dc:creator>anna.lugiewicz</dc:creator>
  <cp:lastModifiedBy>Adam Pieńczuk</cp:lastModifiedBy>
  <cp:revision>10</cp:revision>
  <cp:lastPrinted>2020-06-03T07:28:00Z</cp:lastPrinted>
  <dcterms:created xsi:type="dcterms:W3CDTF">2020-04-09T06:31:00Z</dcterms:created>
  <dcterms:modified xsi:type="dcterms:W3CDTF">2020-06-03T07:36:00Z</dcterms:modified>
</cp:coreProperties>
</file>